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1412" w14:textId="7F94F65E" w:rsidR="00BA7EF8" w:rsidRDefault="00BA7EF8" w:rsidP="00354508">
      <w:pPr>
        <w:pStyle w:val="Titre"/>
        <w:spacing w:after="240"/>
      </w:pPr>
      <w:bookmarkStart w:id="0" w:name="eltqToC"/>
      <w:bookmarkStart w:id="1" w:name="_Toc180987569"/>
    </w:p>
    <w:p w14:paraId="10BC6D76" w14:textId="27BFFE58" w:rsidR="00983835" w:rsidRDefault="00983835" w:rsidP="00983835">
      <w:pPr>
        <w:pStyle w:val="SubTitle1"/>
      </w:pPr>
    </w:p>
    <w:p w14:paraId="0B8D2B79" w14:textId="41C96898" w:rsidR="00983835" w:rsidRDefault="00983835" w:rsidP="00983835"/>
    <w:p w14:paraId="66BE6C6D" w14:textId="3252904D" w:rsidR="00983835" w:rsidRDefault="00983835" w:rsidP="00983835"/>
    <w:p w14:paraId="2476B9BC" w14:textId="79C01A04" w:rsidR="00983835" w:rsidRDefault="00983835" w:rsidP="00983835"/>
    <w:p w14:paraId="59B2F88C" w14:textId="41F5FEAE" w:rsidR="00983835" w:rsidRDefault="00983835" w:rsidP="00983835"/>
    <w:p w14:paraId="153841AA" w14:textId="2A3BD22D" w:rsidR="00983835" w:rsidRDefault="00983835" w:rsidP="00983835"/>
    <w:p w14:paraId="53FAE3C2" w14:textId="77777777" w:rsidR="00983835" w:rsidRPr="002522A2" w:rsidRDefault="00983835" w:rsidP="002522A2"/>
    <w:p w14:paraId="5378AFAF" w14:textId="554CC36D" w:rsidR="00354508" w:rsidRDefault="00354508" w:rsidP="00354508">
      <w:pPr>
        <w:pStyle w:val="Titre"/>
        <w:spacing w:after="240"/>
      </w:pPr>
      <w:r w:rsidRPr="0066499A">
        <w:t>Call for Expression of Interest</w:t>
      </w:r>
    </w:p>
    <w:p w14:paraId="2646ABC7" w14:textId="77777777" w:rsidR="00BA7EF8" w:rsidRDefault="00BA7EF8" w:rsidP="00C611A2">
      <w:pPr>
        <w:pStyle w:val="Texte"/>
        <w:spacing w:after="0" w:line="240" w:lineRule="auto"/>
        <w:jc w:val="center"/>
        <w:rPr>
          <w:b/>
          <w:smallCaps/>
          <w:sz w:val="36"/>
          <w:szCs w:val="40"/>
        </w:rPr>
      </w:pPr>
    </w:p>
    <w:p w14:paraId="1582085B" w14:textId="6A1F1C8C" w:rsidR="00C611A2" w:rsidRDefault="002E0F3F" w:rsidP="00C611A2">
      <w:pPr>
        <w:pStyle w:val="SubTitle1"/>
        <w:rPr>
          <w:rFonts w:ascii="Arial" w:hAnsi="Arial" w:cs="Arial"/>
          <w:smallCaps/>
          <w:sz w:val="36"/>
          <w:szCs w:val="40"/>
        </w:rPr>
      </w:pPr>
      <w:r w:rsidRPr="002E0F3F">
        <w:rPr>
          <w:rFonts w:ascii="Arial" w:hAnsi="Arial" w:cs="Arial"/>
          <w:smallCaps/>
          <w:sz w:val="36"/>
          <w:szCs w:val="40"/>
        </w:rPr>
        <w:t xml:space="preserve">Development of awareness materials </w:t>
      </w:r>
      <w:r w:rsidR="00DB7FA3" w:rsidRPr="00DB7FA3">
        <w:rPr>
          <w:rFonts w:ascii="Arial" w:hAnsi="Arial" w:cs="Arial"/>
          <w:smallCaps/>
          <w:sz w:val="36"/>
          <w:szCs w:val="40"/>
        </w:rPr>
        <w:t>on antimicrobial resistance (AMR) and antimicrobial usage (AMU)</w:t>
      </w:r>
    </w:p>
    <w:p w14:paraId="59FC6389" w14:textId="4283759B" w:rsidR="00DB7FA3" w:rsidRDefault="00DB7FA3" w:rsidP="00DB7FA3"/>
    <w:p w14:paraId="4843984B" w14:textId="77777777" w:rsidR="00DB7FA3" w:rsidRPr="002522A2" w:rsidRDefault="00DB7FA3" w:rsidP="002522A2"/>
    <w:p w14:paraId="299E0ED9" w14:textId="6B9C34FC" w:rsidR="00F81607" w:rsidRPr="002522A2" w:rsidRDefault="00F81607" w:rsidP="002522A2">
      <w:pPr>
        <w:jc w:val="center"/>
      </w:pPr>
      <w:r w:rsidRPr="002522A2">
        <w:rPr>
          <w:rFonts w:ascii="Arial" w:hAnsi="Arial" w:cs="Arial"/>
          <w:b/>
          <w:smallCaps/>
          <w:sz w:val="36"/>
          <w:szCs w:val="40"/>
        </w:rPr>
        <w:t>Annex 1</w:t>
      </w:r>
      <w:r w:rsidR="009C4D02">
        <w:rPr>
          <w:rFonts w:ascii="Arial" w:hAnsi="Arial" w:cs="Arial"/>
          <w:b/>
          <w:smallCaps/>
          <w:sz w:val="36"/>
          <w:szCs w:val="40"/>
        </w:rPr>
        <w:t>.A</w:t>
      </w:r>
      <w:r w:rsidRPr="002522A2">
        <w:rPr>
          <w:rFonts w:ascii="Arial" w:hAnsi="Arial" w:cs="Arial"/>
          <w:b/>
          <w:smallCaps/>
          <w:sz w:val="36"/>
          <w:szCs w:val="40"/>
        </w:rPr>
        <w:t xml:space="preserve"> </w:t>
      </w:r>
      <w:r>
        <w:rPr>
          <w:rFonts w:ascii="Arial" w:hAnsi="Arial" w:cs="Arial"/>
          <w:b/>
          <w:smallCaps/>
          <w:sz w:val="36"/>
          <w:szCs w:val="40"/>
        </w:rPr>
        <w:br/>
      </w:r>
      <w:r w:rsidRPr="002522A2">
        <w:rPr>
          <w:rFonts w:ascii="Arial" w:hAnsi="Arial" w:cs="Arial"/>
          <w:b/>
          <w:smallCaps/>
          <w:sz w:val="36"/>
          <w:szCs w:val="40"/>
        </w:rPr>
        <w:t>(to be returned as Financial offer)</w:t>
      </w:r>
    </w:p>
    <w:p w14:paraId="3D1CE0CA" w14:textId="62A99DEF" w:rsidR="00F81607" w:rsidRDefault="00F81607" w:rsidP="00F81607"/>
    <w:p w14:paraId="681BB55F" w14:textId="77777777" w:rsidR="00A10BA3" w:rsidRPr="00A10BA3" w:rsidRDefault="009C4D02" w:rsidP="00A10BA3">
      <w:pPr>
        <w:rPr>
          <w:rFonts w:ascii="Arial" w:hAnsi="Arial" w:cs="Arial"/>
          <w:b/>
          <w:smallCaps/>
          <w:sz w:val="36"/>
          <w:szCs w:val="40"/>
          <w:u w:val="single"/>
        </w:rPr>
      </w:pPr>
      <w:r w:rsidRPr="00A10BA3">
        <w:rPr>
          <w:rFonts w:ascii="Arial" w:hAnsi="Arial" w:cs="Arial"/>
          <w:b/>
          <w:smallCaps/>
          <w:sz w:val="36"/>
          <w:szCs w:val="40"/>
          <w:u w:val="single"/>
        </w:rPr>
        <w:t xml:space="preserve">Lot 1: </w:t>
      </w:r>
      <w:r w:rsidR="00A10BA3" w:rsidRPr="00A10BA3">
        <w:rPr>
          <w:rFonts w:ascii="Arial" w:hAnsi="Arial" w:cs="Arial"/>
          <w:b/>
          <w:smallCaps/>
          <w:sz w:val="36"/>
          <w:szCs w:val="40"/>
          <w:u w:val="single"/>
        </w:rPr>
        <w:t>development of content (script conception, redaction and layout)</w:t>
      </w:r>
    </w:p>
    <w:p w14:paraId="0819D2F3" w14:textId="0A09E91D" w:rsidR="009C4D02" w:rsidRPr="00BE3EDC" w:rsidRDefault="009C4D02" w:rsidP="009C4D02">
      <w:pPr>
        <w:jc w:val="center"/>
        <w:rPr>
          <w:rFonts w:ascii="Arial" w:hAnsi="Arial" w:cs="Arial"/>
          <w:b/>
          <w:smallCaps/>
          <w:sz w:val="36"/>
          <w:szCs w:val="40"/>
          <w:u w:val="single"/>
        </w:rPr>
      </w:pPr>
    </w:p>
    <w:p w14:paraId="201CB35E" w14:textId="77777777" w:rsidR="009C4D02" w:rsidRDefault="009C4D02" w:rsidP="00F81607"/>
    <w:p w14:paraId="30885B41" w14:textId="52C422F0" w:rsidR="00F81607" w:rsidRPr="002522A2" w:rsidRDefault="00F81607" w:rsidP="002522A2"/>
    <w:p w14:paraId="13980119" w14:textId="496EC837" w:rsidR="00BA7EF8" w:rsidRDefault="00BA7EF8" w:rsidP="00BA7EF8"/>
    <w:p w14:paraId="3A03BF4C" w14:textId="3CCE8DDE" w:rsidR="00BA7EF8" w:rsidRDefault="00BA7EF8" w:rsidP="00BA7EF8"/>
    <w:p w14:paraId="5B254D85" w14:textId="77777777" w:rsidR="00BA7EF8" w:rsidRPr="002522A2" w:rsidRDefault="00BA7EF8" w:rsidP="002522A2"/>
    <w:p w14:paraId="3C644444" w14:textId="77777777" w:rsidR="00983835" w:rsidRDefault="00983835" w:rsidP="0066499A">
      <w:pPr>
        <w:pStyle w:val="Texte"/>
      </w:pPr>
    </w:p>
    <w:p w14:paraId="0A59F2A3" w14:textId="77777777" w:rsidR="00983835" w:rsidRDefault="00983835">
      <w:pPr>
        <w:spacing w:after="0"/>
        <w:jc w:val="left"/>
        <w:rPr>
          <w:rFonts w:ascii="Arial" w:hAnsi="Arial" w:cs="Arial"/>
          <w:sz w:val="20"/>
          <w:szCs w:val="22"/>
        </w:rPr>
      </w:pPr>
      <w:r>
        <w:br w:type="page"/>
      </w:r>
    </w:p>
    <w:p w14:paraId="0089BD46" w14:textId="3F2ED4E3" w:rsidR="00AB5865" w:rsidRDefault="00AB5865" w:rsidP="006F18A8">
      <w:pPr>
        <w:pStyle w:val="Texte"/>
      </w:pPr>
    </w:p>
    <w:p w14:paraId="02A9D3A0" w14:textId="77777777" w:rsidR="00AB5865" w:rsidRPr="0066499A" w:rsidRDefault="00AB5865" w:rsidP="002522A2">
      <w:pPr>
        <w:pStyle w:val="Texte"/>
      </w:pPr>
    </w:p>
    <w:bookmarkEnd w:id="0"/>
    <w:bookmarkEnd w:id="1"/>
    <w:p w14:paraId="3D57B0F3" w14:textId="62EF124A" w:rsidR="009F3523" w:rsidRDefault="009F3523" w:rsidP="006F18A8">
      <w:pPr>
        <w:pStyle w:val="Texte"/>
      </w:pPr>
    </w:p>
    <w:p w14:paraId="089D8477" w14:textId="3849A18D" w:rsidR="001E5075" w:rsidRPr="002522A2" w:rsidRDefault="00FB0E16" w:rsidP="006F18A8">
      <w:pPr>
        <w:pStyle w:val="Texte"/>
        <w:rPr>
          <w:b/>
          <w:bCs/>
          <w:sz w:val="28"/>
          <w:szCs w:val="32"/>
        </w:rPr>
      </w:pPr>
      <w:r w:rsidRPr="002522A2">
        <w:rPr>
          <w:b/>
          <w:bCs/>
          <w:sz w:val="28"/>
          <w:szCs w:val="32"/>
        </w:rPr>
        <w:t>Currency</w:t>
      </w:r>
      <w:r w:rsidR="00005981">
        <w:rPr>
          <w:b/>
          <w:bCs/>
          <w:color w:val="FF0000"/>
          <w:sz w:val="28"/>
          <w:szCs w:val="32"/>
        </w:rPr>
        <w:t xml:space="preserve"> </w:t>
      </w:r>
      <w:r w:rsidR="00A30564">
        <w:rPr>
          <w:b/>
          <w:bCs/>
          <w:sz w:val="28"/>
          <w:szCs w:val="32"/>
        </w:rPr>
        <w:t>(EUR)</w:t>
      </w:r>
      <w:r w:rsidR="00D34FEC">
        <w:rPr>
          <w:b/>
          <w:bCs/>
          <w:sz w:val="28"/>
          <w:szCs w:val="32"/>
        </w:rPr>
        <w:t>.</w:t>
      </w:r>
    </w:p>
    <w:p w14:paraId="09DD42EB" w14:textId="085CE394" w:rsidR="001E5075" w:rsidRDefault="001E5075" w:rsidP="006F18A8">
      <w:pPr>
        <w:pStyle w:val="Texte"/>
      </w:pPr>
    </w:p>
    <w:p w14:paraId="6E934CB3" w14:textId="0594C269" w:rsidR="001E5075" w:rsidRDefault="001E5075" w:rsidP="006F18A8">
      <w:pPr>
        <w:pStyle w:val="Texte"/>
      </w:pPr>
    </w:p>
    <w:p w14:paraId="36F2E739" w14:textId="77777777" w:rsidR="00BB20B1" w:rsidRDefault="00BB20B1" w:rsidP="006F18A8">
      <w:pPr>
        <w:pStyle w:val="Texte"/>
      </w:pPr>
    </w:p>
    <w:p w14:paraId="2590E865" w14:textId="07BB9C63" w:rsidR="001E5075" w:rsidRDefault="001E5075" w:rsidP="006F18A8">
      <w:pPr>
        <w:pStyle w:val="Texte"/>
        <w:rPr>
          <w:b/>
          <w:bCs/>
          <w:sz w:val="36"/>
          <w:szCs w:val="40"/>
        </w:rPr>
      </w:pPr>
      <w:r w:rsidRPr="002522A2">
        <w:rPr>
          <w:b/>
          <w:bCs/>
          <w:sz w:val="28"/>
          <w:szCs w:val="32"/>
        </w:rPr>
        <w:t xml:space="preserve">Daily rate </w:t>
      </w:r>
      <w:r w:rsidRPr="002522A2">
        <w:rPr>
          <w:b/>
          <w:bCs/>
          <w:sz w:val="36"/>
          <w:szCs w:val="40"/>
        </w:rPr>
        <w:t xml:space="preserve">: </w:t>
      </w:r>
      <w:r w:rsidR="004F4FB8">
        <w:rPr>
          <w:b/>
          <w:bCs/>
          <w:sz w:val="36"/>
          <w:szCs w:val="40"/>
        </w:rPr>
        <w:t>……………………………</w:t>
      </w:r>
      <w:r w:rsidR="00AB5865">
        <w:rPr>
          <w:b/>
          <w:bCs/>
          <w:sz w:val="36"/>
          <w:szCs w:val="40"/>
        </w:rPr>
        <w:t>………………….</w:t>
      </w:r>
      <w:r w:rsidR="004F4FB8">
        <w:rPr>
          <w:b/>
          <w:bCs/>
          <w:sz w:val="36"/>
          <w:szCs w:val="40"/>
        </w:rPr>
        <w:t>…….</w:t>
      </w:r>
    </w:p>
    <w:p w14:paraId="53552E9E" w14:textId="01C201A2" w:rsidR="00FB0E16" w:rsidRDefault="00FB0E16" w:rsidP="006F18A8">
      <w:pPr>
        <w:pStyle w:val="Texte"/>
        <w:rPr>
          <w:b/>
          <w:bCs/>
        </w:rPr>
      </w:pPr>
    </w:p>
    <w:p w14:paraId="0AC55981" w14:textId="50075F70" w:rsidR="00BB20B1" w:rsidRDefault="00BB20B1" w:rsidP="006F18A8">
      <w:pPr>
        <w:pStyle w:val="Texte"/>
        <w:rPr>
          <w:b/>
          <w:bCs/>
        </w:rPr>
      </w:pPr>
    </w:p>
    <w:p w14:paraId="45E537A6" w14:textId="77777777" w:rsidR="00BB20B1" w:rsidRPr="002522A2" w:rsidRDefault="00BB20B1" w:rsidP="006F18A8">
      <w:pPr>
        <w:pStyle w:val="Texte"/>
        <w:rPr>
          <w:b/>
          <w:bCs/>
        </w:rPr>
      </w:pPr>
    </w:p>
    <w:p w14:paraId="4F1DBA10" w14:textId="18D56C7D" w:rsidR="00A13E0F" w:rsidRDefault="00A13E0F" w:rsidP="006F18A8">
      <w:pPr>
        <w:pStyle w:val="Texte"/>
        <w:rPr>
          <w:b/>
          <w:bCs/>
          <w:sz w:val="36"/>
          <w:szCs w:val="40"/>
        </w:rPr>
      </w:pPr>
      <w:r w:rsidRPr="002522A2">
        <w:rPr>
          <w:b/>
          <w:bCs/>
          <w:sz w:val="28"/>
          <w:szCs w:val="32"/>
        </w:rPr>
        <w:t xml:space="preserve">Total amount </w:t>
      </w:r>
      <w:r w:rsidR="00442F57" w:rsidRPr="002522A2">
        <w:rPr>
          <w:b/>
          <w:bCs/>
          <w:sz w:val="28"/>
          <w:szCs w:val="32"/>
        </w:rPr>
        <w:t>for the entire mission</w:t>
      </w:r>
      <w:r w:rsidR="00442F57">
        <w:rPr>
          <w:b/>
          <w:bCs/>
          <w:sz w:val="36"/>
          <w:szCs w:val="40"/>
        </w:rPr>
        <w:t xml:space="preserve">: </w:t>
      </w:r>
      <w:r w:rsidR="004F4FB8">
        <w:rPr>
          <w:b/>
          <w:bCs/>
          <w:sz w:val="36"/>
          <w:szCs w:val="40"/>
        </w:rPr>
        <w:t>………………………</w:t>
      </w:r>
      <w:r w:rsidR="00AB5865">
        <w:rPr>
          <w:b/>
          <w:bCs/>
          <w:sz w:val="36"/>
          <w:szCs w:val="40"/>
        </w:rPr>
        <w:t>….</w:t>
      </w:r>
      <w:r w:rsidR="004F4FB8">
        <w:rPr>
          <w:b/>
          <w:bCs/>
          <w:sz w:val="36"/>
          <w:szCs w:val="40"/>
        </w:rPr>
        <w:t>...</w:t>
      </w:r>
    </w:p>
    <w:p w14:paraId="672B789C" w14:textId="09BEF0C9" w:rsidR="007A29E0" w:rsidRDefault="007A29E0" w:rsidP="006F18A8">
      <w:pPr>
        <w:pStyle w:val="Texte"/>
        <w:rPr>
          <w:b/>
          <w:bCs/>
          <w:sz w:val="36"/>
          <w:szCs w:val="40"/>
        </w:rPr>
      </w:pPr>
    </w:p>
    <w:p w14:paraId="7D280903" w14:textId="1684DC1C" w:rsidR="007A29E0" w:rsidRDefault="007A29E0" w:rsidP="006F18A8">
      <w:pPr>
        <w:pStyle w:val="Texte"/>
        <w:rPr>
          <w:szCs w:val="20"/>
        </w:rPr>
      </w:pPr>
    </w:p>
    <w:p w14:paraId="3D67AF74" w14:textId="77777777" w:rsidR="00BB20B1" w:rsidRPr="002522A2" w:rsidRDefault="00BB20B1" w:rsidP="006F18A8">
      <w:pPr>
        <w:pStyle w:val="Texte"/>
        <w:rPr>
          <w:szCs w:val="20"/>
        </w:rPr>
      </w:pPr>
    </w:p>
    <w:p w14:paraId="75C54226" w14:textId="2C84C504" w:rsidR="007A29E0" w:rsidRPr="002522A2" w:rsidRDefault="007A29E0">
      <w:pPr>
        <w:pStyle w:val="Texte"/>
        <w:rPr>
          <w:b/>
          <w:bCs/>
          <w:sz w:val="36"/>
          <w:szCs w:val="40"/>
        </w:rPr>
      </w:pPr>
    </w:p>
    <w:sectPr w:rsidR="007A29E0" w:rsidRPr="002522A2" w:rsidSect="00953A7C">
      <w:headerReference w:type="default" r:id="rId12"/>
      <w:footerReference w:type="default" r:id="rId13"/>
      <w:pgSz w:w="11907" w:h="16839" w:code="9"/>
      <w:pgMar w:top="1417" w:right="1417" w:bottom="1417" w:left="1417" w:header="720" w:footer="4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4B7EB" w14:textId="77777777" w:rsidR="00984AA7" w:rsidRDefault="00984AA7">
      <w:r>
        <w:separator/>
      </w:r>
    </w:p>
  </w:endnote>
  <w:endnote w:type="continuationSeparator" w:id="0">
    <w:p w14:paraId="7165B4F0" w14:textId="77777777" w:rsidR="00984AA7" w:rsidRDefault="00984AA7">
      <w:r>
        <w:continuationSeparator/>
      </w:r>
    </w:p>
  </w:endnote>
  <w:endnote w:type="continuationNotice" w:id="1">
    <w:p w14:paraId="2BB278A0" w14:textId="77777777" w:rsidR="00984AA7" w:rsidRDefault="00984AA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C9B3" w14:textId="536E05FB" w:rsidR="00AF5BF7" w:rsidRPr="000F5C71" w:rsidRDefault="00AF5BF7" w:rsidP="00403AAC">
    <w:pPr>
      <w:pStyle w:val="FooterLine"/>
      <w:tabs>
        <w:tab w:val="left" w:pos="4253"/>
      </w:tabs>
      <w:rPr>
        <w:rStyle w:val="Numrodepage"/>
        <w:rFonts w:ascii="Calibri" w:hAnsi="Calibri"/>
        <w:lang w:val="fr-BE"/>
      </w:rPr>
    </w:pPr>
    <w:r w:rsidRPr="00403AAC">
      <w:rPr>
        <w:rFonts w:asciiTheme="minorHAnsi" w:hAnsiTheme="minorHAnsi" w:cstheme="minorHAnsi"/>
        <w:bCs/>
        <w:lang w:val="fr-BE"/>
      </w:rPr>
      <w:t xml:space="preserve">            </w:t>
    </w:r>
    <w:r>
      <w:rPr>
        <w:rFonts w:asciiTheme="minorHAnsi" w:hAnsiTheme="minorHAnsi" w:cstheme="minorHAnsi"/>
        <w:bCs/>
        <w:lang w:val="fr-BE"/>
      </w:rPr>
      <w:tab/>
    </w:r>
    <w:r w:rsidRPr="0030290B">
      <w:rPr>
        <w:rStyle w:val="Numrodepage"/>
        <w:rFonts w:ascii="Calibri" w:hAnsi="Calibri"/>
      </w:rPr>
      <w:fldChar w:fldCharType="begin"/>
    </w:r>
    <w:r w:rsidRPr="00687B38">
      <w:rPr>
        <w:rStyle w:val="Numrodepage"/>
        <w:rFonts w:ascii="Calibri" w:hAnsi="Calibri"/>
        <w:lang w:val="fr-BE"/>
      </w:rPr>
      <w:instrText xml:space="preserve"> PAGE </w:instrText>
    </w:r>
    <w:r w:rsidRPr="0030290B">
      <w:rPr>
        <w:rStyle w:val="Numrodepage"/>
        <w:rFonts w:ascii="Calibri" w:hAnsi="Calibri"/>
      </w:rPr>
      <w:fldChar w:fldCharType="separate"/>
    </w:r>
    <w:r w:rsidR="006D3915">
      <w:rPr>
        <w:rStyle w:val="Numrodepage"/>
        <w:rFonts w:ascii="Calibri" w:hAnsi="Calibri"/>
        <w:noProof/>
        <w:lang w:val="fr-BE"/>
      </w:rPr>
      <w:t>2</w:t>
    </w:r>
    <w:r w:rsidRPr="0030290B">
      <w:rPr>
        <w:rStyle w:val="Numrodepage"/>
        <w:rFonts w:ascii="Calibri" w:hAnsi="Calibri"/>
      </w:rPr>
      <w:fldChar w:fldCharType="end"/>
    </w:r>
    <w:r>
      <w:rPr>
        <w:rStyle w:val="Numrodepage"/>
        <w:rFonts w:ascii="Calibri" w:hAnsi="Calibri"/>
        <w:lang w:val="fr-BE"/>
      </w:rPr>
      <w:t>/</w:t>
    </w:r>
    <w:r w:rsidRPr="0030290B">
      <w:rPr>
        <w:rStyle w:val="Numrodepage"/>
        <w:rFonts w:ascii="Calibri" w:hAnsi="Calibri"/>
        <w:snapToGrid w:val="0"/>
      </w:rPr>
      <w:fldChar w:fldCharType="begin"/>
    </w:r>
    <w:r w:rsidRPr="00687B38">
      <w:rPr>
        <w:rStyle w:val="Numrodepage"/>
        <w:rFonts w:ascii="Calibri" w:hAnsi="Calibri"/>
        <w:snapToGrid w:val="0"/>
        <w:lang w:val="fr-BE"/>
      </w:rPr>
      <w:instrText xml:space="preserve"> NUMPAGES </w:instrText>
    </w:r>
    <w:r w:rsidRPr="0030290B">
      <w:rPr>
        <w:rStyle w:val="Numrodepage"/>
        <w:rFonts w:ascii="Calibri" w:hAnsi="Calibri"/>
        <w:snapToGrid w:val="0"/>
      </w:rPr>
      <w:fldChar w:fldCharType="separate"/>
    </w:r>
    <w:r w:rsidR="006D3915">
      <w:rPr>
        <w:rStyle w:val="Numrodepage"/>
        <w:rFonts w:ascii="Calibri" w:hAnsi="Calibri"/>
        <w:noProof/>
        <w:snapToGrid w:val="0"/>
        <w:lang w:val="fr-BE"/>
      </w:rPr>
      <w:t>2</w:t>
    </w:r>
    <w:r w:rsidRPr="0030290B">
      <w:rPr>
        <w:rStyle w:val="Numrodepage"/>
        <w:rFonts w:ascii="Calibri" w:hAnsi="Calibri"/>
        <w:snapToGrid w:val="0"/>
      </w:rPr>
      <w:fldChar w:fldCharType="end"/>
    </w:r>
    <w:r w:rsidRPr="00403AAC">
      <w:rPr>
        <w:rFonts w:asciiTheme="minorHAnsi" w:hAnsiTheme="minorHAnsi" w:cstheme="minorHAnsi"/>
        <w:bCs/>
        <w:lang w:val="fr-BE"/>
      </w:rPr>
      <w:t xml:space="preserve">                                          </w:t>
    </w:r>
    <w:r>
      <w:rPr>
        <w:rFonts w:asciiTheme="minorHAnsi" w:hAnsiTheme="minorHAnsi" w:cstheme="minorHAnsi"/>
        <w:bCs/>
        <w:lang w:val="fr-BE"/>
      </w:rPr>
      <w:t xml:space="preserve">  </w:t>
    </w:r>
    <w:r w:rsidRPr="00687B38">
      <w:rPr>
        <w:rStyle w:val="Numrodepage"/>
        <w:rFonts w:ascii="Calibri" w:hAnsi="Calibri"/>
        <w:lang w:val="fr-BE"/>
      </w:rPr>
      <w:t xml:space="preserve"> </w:t>
    </w:r>
    <w:r>
      <w:rPr>
        <w:rStyle w:val="Numrodepage"/>
        <w:rFonts w:ascii="Calibri" w:hAnsi="Calibri"/>
        <w:lang w:val="fr-BE"/>
      </w:rPr>
      <w:t xml:space="preserve">                               </w:t>
    </w:r>
    <w:r w:rsidRPr="00687B38">
      <w:rPr>
        <w:rStyle w:val="Numrodepage"/>
        <w:rFonts w:ascii="Calibri" w:hAnsi="Calibri"/>
        <w:lang w:val="fr-BE"/>
      </w:rPr>
      <w:tab/>
      <w:t xml:space="preserve">                       </w:t>
    </w:r>
    <w:r>
      <w:rPr>
        <w:rStyle w:val="Numrodepage"/>
        <w:rFonts w:ascii="Calibri" w:hAnsi="Calibri"/>
        <w:lang w:val="fr-BE"/>
      </w:rPr>
      <w:t xml:space="preserve">       </w:t>
    </w:r>
    <w:r w:rsidRPr="00687B38">
      <w:rPr>
        <w:rStyle w:val="Numrodepage"/>
        <w:rFonts w:ascii="Calibri" w:hAnsi="Calibri"/>
        <w:lang w:val="fr-BE"/>
      </w:rPr>
      <w:t xml:space="preserve"> </w:t>
    </w:r>
  </w:p>
  <w:p w14:paraId="561A99BD" w14:textId="77777777" w:rsidR="00AF5BF7" w:rsidRDefault="00AF5B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73A3" w14:textId="77777777" w:rsidR="00984AA7" w:rsidRDefault="00984AA7">
      <w:r>
        <w:separator/>
      </w:r>
    </w:p>
  </w:footnote>
  <w:footnote w:type="continuationSeparator" w:id="0">
    <w:p w14:paraId="1EC63AC1" w14:textId="77777777" w:rsidR="00984AA7" w:rsidRDefault="00984AA7">
      <w:r>
        <w:continuationSeparator/>
      </w:r>
    </w:p>
  </w:footnote>
  <w:footnote w:type="continuationNotice" w:id="1">
    <w:p w14:paraId="72A7791D" w14:textId="77777777" w:rsidR="00984AA7" w:rsidRDefault="00984AA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A187" w14:textId="126A089F" w:rsidR="00354508" w:rsidRPr="00354508" w:rsidRDefault="00354508" w:rsidP="00354508">
    <w:pPr>
      <w:pStyle w:val="En-tte"/>
      <w:jc w:val="right"/>
    </w:pPr>
    <w:r w:rsidRPr="003B54E5">
      <w:rPr>
        <w:rFonts w:ascii="Arial" w:hAnsi="Arial" w:cs="Arial"/>
        <w:noProof/>
        <w:sz w:val="20"/>
        <w:lang w:val="fr-FR" w:eastAsia="fr-FR"/>
      </w:rPr>
      <w:drawing>
        <wp:inline distT="0" distB="0" distL="0" distR="0" wp14:anchorId="08D9753C" wp14:editId="19733E7D">
          <wp:extent cx="1454785" cy="643178"/>
          <wp:effectExtent l="0" t="0" r="0" b="5080"/>
          <wp:docPr id="24" name="Image 24" descr="Logo O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O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653"/>
                  <a:stretch>
                    <a:fillRect/>
                  </a:stretch>
                </pic:blipFill>
                <pic:spPr bwMode="auto">
                  <a:xfrm>
                    <a:off x="0" y="0"/>
                    <a:ext cx="1463297" cy="6469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99AA0A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5E38AB"/>
    <w:multiLevelType w:val="hybridMultilevel"/>
    <w:tmpl w:val="7A00D91A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92CCA"/>
    <w:multiLevelType w:val="hybridMultilevel"/>
    <w:tmpl w:val="80B2CA0E"/>
    <w:lvl w:ilvl="0" w:tplc="D46837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921EE"/>
    <w:multiLevelType w:val="multilevel"/>
    <w:tmpl w:val="6DEC600C"/>
    <w:styleLink w:val="StyleM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3BD170A"/>
    <w:multiLevelType w:val="multilevel"/>
    <w:tmpl w:val="F29CF9C0"/>
    <w:lvl w:ilvl="0">
      <w:start w:val="1"/>
      <w:numFmt w:val="decimal"/>
      <w:pStyle w:val="Titre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964" w:hanging="680"/>
      </w:pPr>
      <w:rPr>
        <w:rFonts w:hint="default"/>
        <w:b/>
        <w:i w:val="0"/>
      </w:rPr>
    </w:lvl>
    <w:lvl w:ilvl="2">
      <w:start w:val="1"/>
      <w:numFmt w:val="decimal"/>
      <w:pStyle w:val="Titre3"/>
      <w:lvlText w:val="%1.%2.%3"/>
      <w:lvlJc w:val="left"/>
      <w:pPr>
        <w:ind w:left="1474" w:hanging="906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2098" w:hanging="12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abstractNum w:abstractNumId="5" w15:restartNumberingAfterBreak="0">
    <w:nsid w:val="098D2833"/>
    <w:multiLevelType w:val="multilevel"/>
    <w:tmpl w:val="C2B6625E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4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0EFB7115"/>
    <w:multiLevelType w:val="multilevel"/>
    <w:tmpl w:val="024EB6A2"/>
    <w:lvl w:ilvl="0">
      <w:start w:val="1"/>
      <w:numFmt w:val="decimal"/>
      <w:pStyle w:val="Listenumros3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1510B5E"/>
    <w:multiLevelType w:val="hybridMultilevel"/>
    <w:tmpl w:val="74A20F4A"/>
    <w:lvl w:ilvl="0" w:tplc="300459B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B7201"/>
    <w:multiLevelType w:val="multilevel"/>
    <w:tmpl w:val="714CF256"/>
    <w:lvl w:ilvl="0">
      <w:start w:val="1"/>
      <w:numFmt w:val="decimal"/>
      <w:pStyle w:val="Listenumros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262685D"/>
    <w:multiLevelType w:val="singleLevel"/>
    <w:tmpl w:val="14A429F4"/>
    <w:lvl w:ilvl="0">
      <w:start w:val="1"/>
      <w:numFmt w:val="bullet"/>
      <w:pStyle w:val="Listepuces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10" w15:restartNumberingAfterBreak="0">
    <w:nsid w:val="143D0A16"/>
    <w:multiLevelType w:val="singleLevel"/>
    <w:tmpl w:val="18469F0C"/>
    <w:lvl w:ilvl="0">
      <w:start w:val="1"/>
      <w:numFmt w:val="bullet"/>
      <w:pStyle w:val="Listepuce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1" w15:restartNumberingAfterBreak="0">
    <w:nsid w:val="172F0AC5"/>
    <w:multiLevelType w:val="multilevel"/>
    <w:tmpl w:val="FAC02762"/>
    <w:lvl w:ilvl="0">
      <w:start w:val="1"/>
      <w:numFmt w:val="decimal"/>
      <w:pStyle w:val="Listenumros2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6C3126"/>
    <w:multiLevelType w:val="hybridMultilevel"/>
    <w:tmpl w:val="8A265C08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052E7"/>
    <w:multiLevelType w:val="singleLevel"/>
    <w:tmpl w:val="CF3CB454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2DD3599"/>
    <w:multiLevelType w:val="multilevel"/>
    <w:tmpl w:val="C5781CC6"/>
    <w:lvl w:ilvl="0">
      <w:start w:val="1"/>
      <w:numFmt w:val="decimal"/>
      <w:pStyle w:val="Reference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225E59"/>
    <w:multiLevelType w:val="multilevel"/>
    <w:tmpl w:val="A54AAC82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071B44"/>
    <w:multiLevelType w:val="hybridMultilevel"/>
    <w:tmpl w:val="FFFFFFFF"/>
    <w:lvl w:ilvl="0" w:tplc="4994121A">
      <w:start w:val="1"/>
      <w:numFmt w:val="decimal"/>
      <w:lvlText w:val="%1."/>
      <w:lvlJc w:val="left"/>
      <w:pPr>
        <w:ind w:left="720" w:hanging="360"/>
      </w:pPr>
    </w:lvl>
    <w:lvl w:ilvl="1" w:tplc="D3D2C04C">
      <w:start w:val="1"/>
      <w:numFmt w:val="lowerLetter"/>
      <w:lvlText w:val="%2."/>
      <w:lvlJc w:val="left"/>
      <w:pPr>
        <w:ind w:left="1440" w:hanging="360"/>
      </w:pPr>
    </w:lvl>
    <w:lvl w:ilvl="2" w:tplc="9DCE65C0">
      <w:start w:val="1"/>
      <w:numFmt w:val="lowerRoman"/>
      <w:lvlText w:val="%3."/>
      <w:lvlJc w:val="right"/>
      <w:pPr>
        <w:ind w:left="2160" w:hanging="180"/>
      </w:pPr>
    </w:lvl>
    <w:lvl w:ilvl="3" w:tplc="E440F900">
      <w:start w:val="1"/>
      <w:numFmt w:val="decimal"/>
      <w:lvlText w:val="%4."/>
      <w:lvlJc w:val="left"/>
      <w:pPr>
        <w:ind w:left="2880" w:hanging="360"/>
      </w:pPr>
    </w:lvl>
    <w:lvl w:ilvl="4" w:tplc="39AA7EE4">
      <w:start w:val="1"/>
      <w:numFmt w:val="lowerLetter"/>
      <w:lvlText w:val="%5."/>
      <w:lvlJc w:val="left"/>
      <w:pPr>
        <w:ind w:left="3600" w:hanging="360"/>
      </w:pPr>
    </w:lvl>
    <w:lvl w:ilvl="5" w:tplc="78A028C8">
      <w:start w:val="1"/>
      <w:numFmt w:val="lowerRoman"/>
      <w:lvlText w:val="%6."/>
      <w:lvlJc w:val="right"/>
      <w:pPr>
        <w:ind w:left="4320" w:hanging="180"/>
      </w:pPr>
    </w:lvl>
    <w:lvl w:ilvl="6" w:tplc="F6A268DC">
      <w:start w:val="1"/>
      <w:numFmt w:val="decimal"/>
      <w:lvlText w:val="%7."/>
      <w:lvlJc w:val="left"/>
      <w:pPr>
        <w:ind w:left="5040" w:hanging="360"/>
      </w:pPr>
    </w:lvl>
    <w:lvl w:ilvl="7" w:tplc="20D281E6">
      <w:start w:val="1"/>
      <w:numFmt w:val="lowerLetter"/>
      <w:lvlText w:val="%8."/>
      <w:lvlJc w:val="left"/>
      <w:pPr>
        <w:ind w:left="5760" w:hanging="360"/>
      </w:pPr>
    </w:lvl>
    <w:lvl w:ilvl="8" w:tplc="D3AAD23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34E8C"/>
    <w:multiLevelType w:val="hybridMultilevel"/>
    <w:tmpl w:val="76AE4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0379F"/>
    <w:multiLevelType w:val="hybridMultilevel"/>
    <w:tmpl w:val="4BAE9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D5AD3"/>
    <w:multiLevelType w:val="multilevel"/>
    <w:tmpl w:val="697C5A48"/>
    <w:lvl w:ilvl="0">
      <w:start w:val="1"/>
      <w:numFmt w:val="bullet"/>
      <w:pStyle w:val="Listepuces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D503E3"/>
    <w:multiLevelType w:val="hybridMultilevel"/>
    <w:tmpl w:val="16E48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15FD7"/>
    <w:multiLevelType w:val="hybridMultilevel"/>
    <w:tmpl w:val="1B0E36D0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856FC"/>
    <w:multiLevelType w:val="hybridMultilevel"/>
    <w:tmpl w:val="76DC62F8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272671"/>
    <w:multiLevelType w:val="hybridMultilevel"/>
    <w:tmpl w:val="C1709C3C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03A3"/>
    <w:multiLevelType w:val="hybridMultilevel"/>
    <w:tmpl w:val="429E0850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A953EB"/>
    <w:multiLevelType w:val="hybridMultilevel"/>
    <w:tmpl w:val="322C2D66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94D1F"/>
    <w:multiLevelType w:val="hybridMultilevel"/>
    <w:tmpl w:val="B8BA27EA"/>
    <w:lvl w:ilvl="0" w:tplc="A78C4E50">
      <w:start w:val="1"/>
      <w:numFmt w:val="decimal"/>
      <w:lvlText w:val="%1."/>
      <w:lvlJc w:val="left"/>
      <w:pPr>
        <w:ind w:left="720" w:hanging="360"/>
      </w:pPr>
    </w:lvl>
    <w:lvl w:ilvl="1" w:tplc="C15A22AE">
      <w:start w:val="1"/>
      <w:numFmt w:val="lowerLetter"/>
      <w:lvlText w:val="%2."/>
      <w:lvlJc w:val="left"/>
      <w:pPr>
        <w:ind w:left="1440" w:hanging="360"/>
      </w:pPr>
    </w:lvl>
    <w:lvl w:ilvl="2" w:tplc="D468338C">
      <w:start w:val="1"/>
      <w:numFmt w:val="lowerRoman"/>
      <w:lvlText w:val="%3."/>
      <w:lvlJc w:val="right"/>
      <w:pPr>
        <w:ind w:left="2160" w:hanging="180"/>
      </w:pPr>
    </w:lvl>
    <w:lvl w:ilvl="3" w:tplc="C88C3FF2">
      <w:start w:val="1"/>
      <w:numFmt w:val="decimal"/>
      <w:lvlText w:val="%4."/>
      <w:lvlJc w:val="left"/>
      <w:pPr>
        <w:ind w:left="2880" w:hanging="360"/>
      </w:pPr>
    </w:lvl>
    <w:lvl w:ilvl="4" w:tplc="972CD7D2">
      <w:start w:val="1"/>
      <w:numFmt w:val="lowerLetter"/>
      <w:lvlText w:val="%5."/>
      <w:lvlJc w:val="left"/>
      <w:pPr>
        <w:ind w:left="3600" w:hanging="360"/>
      </w:pPr>
    </w:lvl>
    <w:lvl w:ilvl="5" w:tplc="4FD29F82">
      <w:start w:val="1"/>
      <w:numFmt w:val="lowerRoman"/>
      <w:lvlText w:val="%6."/>
      <w:lvlJc w:val="right"/>
      <w:pPr>
        <w:ind w:left="4320" w:hanging="180"/>
      </w:pPr>
    </w:lvl>
    <w:lvl w:ilvl="6" w:tplc="D5501DAA">
      <w:start w:val="1"/>
      <w:numFmt w:val="decimal"/>
      <w:lvlText w:val="%7."/>
      <w:lvlJc w:val="left"/>
      <w:pPr>
        <w:ind w:left="5040" w:hanging="360"/>
      </w:pPr>
    </w:lvl>
    <w:lvl w:ilvl="7" w:tplc="56B01AF2">
      <w:start w:val="1"/>
      <w:numFmt w:val="lowerLetter"/>
      <w:lvlText w:val="%8."/>
      <w:lvlJc w:val="left"/>
      <w:pPr>
        <w:ind w:left="5760" w:hanging="360"/>
      </w:pPr>
    </w:lvl>
    <w:lvl w:ilvl="8" w:tplc="0278FCE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E13A7"/>
    <w:multiLevelType w:val="multilevel"/>
    <w:tmpl w:val="5B148E98"/>
    <w:lvl w:ilvl="0">
      <w:start w:val="1"/>
      <w:numFmt w:val="bullet"/>
      <w:pStyle w:val="ListeHierarchique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  <w:color w:val="CC000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8" w15:restartNumberingAfterBreak="0">
    <w:nsid w:val="3A7730C4"/>
    <w:multiLevelType w:val="multilevel"/>
    <w:tmpl w:val="474CA2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BFB4126"/>
    <w:multiLevelType w:val="hybridMultilevel"/>
    <w:tmpl w:val="090A016E"/>
    <w:lvl w:ilvl="0" w:tplc="AAB43E8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552B5B"/>
    <w:multiLevelType w:val="hybridMultilevel"/>
    <w:tmpl w:val="D9564444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D25F5C"/>
    <w:multiLevelType w:val="hybridMultilevel"/>
    <w:tmpl w:val="7E0C1098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9E662A"/>
    <w:multiLevelType w:val="multilevel"/>
    <w:tmpl w:val="1DCA4396"/>
    <w:lvl w:ilvl="0">
      <w:start w:val="1"/>
      <w:numFmt w:val="decimal"/>
      <w:pStyle w:val="ListNumber1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43112BF0"/>
    <w:multiLevelType w:val="hybridMultilevel"/>
    <w:tmpl w:val="8D4E5CFA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E05AA1"/>
    <w:multiLevelType w:val="hybridMultilevel"/>
    <w:tmpl w:val="2EF017DE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37203B"/>
    <w:multiLevelType w:val="hybridMultilevel"/>
    <w:tmpl w:val="B72E16D2"/>
    <w:lvl w:ilvl="0" w:tplc="71E6DF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AD4B70"/>
    <w:multiLevelType w:val="hybridMultilevel"/>
    <w:tmpl w:val="87A0940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BD0BEC"/>
    <w:multiLevelType w:val="hybridMultilevel"/>
    <w:tmpl w:val="ADAC358A"/>
    <w:lvl w:ilvl="0" w:tplc="8B70EE98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 w:tplc="D2885A4E">
      <w:numFmt w:val="decimal"/>
      <w:lvlText w:val=""/>
      <w:lvlJc w:val="left"/>
    </w:lvl>
    <w:lvl w:ilvl="2" w:tplc="C3D2C28E">
      <w:numFmt w:val="decimal"/>
      <w:lvlText w:val=""/>
      <w:lvlJc w:val="left"/>
    </w:lvl>
    <w:lvl w:ilvl="3" w:tplc="3D7E6554">
      <w:numFmt w:val="decimal"/>
      <w:lvlText w:val=""/>
      <w:lvlJc w:val="left"/>
    </w:lvl>
    <w:lvl w:ilvl="4" w:tplc="C2A02262">
      <w:numFmt w:val="decimal"/>
      <w:lvlText w:val=""/>
      <w:lvlJc w:val="left"/>
    </w:lvl>
    <w:lvl w:ilvl="5" w:tplc="7E784F60">
      <w:numFmt w:val="decimal"/>
      <w:lvlText w:val=""/>
      <w:lvlJc w:val="left"/>
    </w:lvl>
    <w:lvl w:ilvl="6" w:tplc="684A455A">
      <w:numFmt w:val="decimal"/>
      <w:lvlText w:val=""/>
      <w:lvlJc w:val="left"/>
    </w:lvl>
    <w:lvl w:ilvl="7" w:tplc="F51A7236">
      <w:numFmt w:val="decimal"/>
      <w:lvlText w:val=""/>
      <w:lvlJc w:val="left"/>
    </w:lvl>
    <w:lvl w:ilvl="8" w:tplc="F56A9AFE">
      <w:numFmt w:val="decimal"/>
      <w:lvlText w:val=""/>
      <w:lvlJc w:val="left"/>
    </w:lvl>
  </w:abstractNum>
  <w:abstractNum w:abstractNumId="38" w15:restartNumberingAfterBreak="0">
    <w:nsid w:val="56000043"/>
    <w:multiLevelType w:val="hybridMultilevel"/>
    <w:tmpl w:val="E9783A72"/>
    <w:lvl w:ilvl="0" w:tplc="9D5658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A87459"/>
    <w:multiLevelType w:val="hybridMultilevel"/>
    <w:tmpl w:val="040C001D"/>
    <w:lvl w:ilvl="0" w:tplc="86D29AD8">
      <w:start w:val="1"/>
      <w:numFmt w:val="decimal"/>
      <w:lvlText w:val="%1)"/>
      <w:lvlJc w:val="left"/>
      <w:pPr>
        <w:ind w:left="360" w:hanging="360"/>
      </w:pPr>
    </w:lvl>
    <w:lvl w:ilvl="1" w:tplc="BBAEB01A">
      <w:start w:val="1"/>
      <w:numFmt w:val="lowerLetter"/>
      <w:lvlText w:val="%2)"/>
      <w:lvlJc w:val="left"/>
      <w:pPr>
        <w:ind w:left="720" w:hanging="360"/>
      </w:pPr>
    </w:lvl>
    <w:lvl w:ilvl="2" w:tplc="567E8EB2">
      <w:start w:val="1"/>
      <w:numFmt w:val="lowerRoman"/>
      <w:lvlText w:val="%3)"/>
      <w:lvlJc w:val="left"/>
      <w:pPr>
        <w:ind w:left="1080" w:hanging="360"/>
      </w:pPr>
    </w:lvl>
    <w:lvl w:ilvl="3" w:tplc="C472CBF4">
      <w:start w:val="1"/>
      <w:numFmt w:val="decimal"/>
      <w:lvlText w:val="(%4)"/>
      <w:lvlJc w:val="left"/>
      <w:pPr>
        <w:ind w:left="1440" w:hanging="360"/>
      </w:pPr>
    </w:lvl>
    <w:lvl w:ilvl="4" w:tplc="D66A55F2">
      <w:start w:val="1"/>
      <w:numFmt w:val="lowerLetter"/>
      <w:lvlText w:val="(%5)"/>
      <w:lvlJc w:val="left"/>
      <w:pPr>
        <w:ind w:left="1800" w:hanging="360"/>
      </w:pPr>
    </w:lvl>
    <w:lvl w:ilvl="5" w:tplc="9438B130">
      <w:start w:val="1"/>
      <w:numFmt w:val="lowerRoman"/>
      <w:lvlText w:val="(%6)"/>
      <w:lvlJc w:val="left"/>
      <w:pPr>
        <w:ind w:left="2160" w:hanging="360"/>
      </w:pPr>
    </w:lvl>
    <w:lvl w:ilvl="6" w:tplc="157ECF26">
      <w:start w:val="1"/>
      <w:numFmt w:val="decimal"/>
      <w:lvlText w:val="%7."/>
      <w:lvlJc w:val="left"/>
      <w:pPr>
        <w:ind w:left="2520" w:hanging="360"/>
      </w:pPr>
    </w:lvl>
    <w:lvl w:ilvl="7" w:tplc="8EBC3746">
      <w:start w:val="1"/>
      <w:numFmt w:val="lowerLetter"/>
      <w:lvlText w:val="%8."/>
      <w:lvlJc w:val="left"/>
      <w:pPr>
        <w:ind w:left="2880" w:hanging="360"/>
      </w:pPr>
    </w:lvl>
    <w:lvl w:ilvl="8" w:tplc="C8C01DA6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BD1286C"/>
    <w:multiLevelType w:val="hybridMultilevel"/>
    <w:tmpl w:val="664E49AE"/>
    <w:lvl w:ilvl="0" w:tplc="53429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F25A51"/>
    <w:multiLevelType w:val="hybridMultilevel"/>
    <w:tmpl w:val="43F2E882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BD2E92"/>
    <w:multiLevelType w:val="hybridMultilevel"/>
    <w:tmpl w:val="BAF4DB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D67164"/>
    <w:multiLevelType w:val="hybridMultilevel"/>
    <w:tmpl w:val="FACAE118"/>
    <w:lvl w:ilvl="0" w:tplc="31305D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2B5C67"/>
    <w:multiLevelType w:val="hybridMultilevel"/>
    <w:tmpl w:val="8F10F890"/>
    <w:lvl w:ilvl="0" w:tplc="105E54F8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CB0F9C6">
      <w:numFmt w:val="decimal"/>
      <w:lvlText w:val=""/>
      <w:lvlJc w:val="left"/>
    </w:lvl>
    <w:lvl w:ilvl="2" w:tplc="E556C158">
      <w:numFmt w:val="decimal"/>
      <w:lvlText w:val=""/>
      <w:lvlJc w:val="left"/>
    </w:lvl>
    <w:lvl w:ilvl="3" w:tplc="CA8604A0">
      <w:numFmt w:val="decimal"/>
      <w:lvlText w:val=""/>
      <w:lvlJc w:val="left"/>
    </w:lvl>
    <w:lvl w:ilvl="4" w:tplc="D8AA7208">
      <w:numFmt w:val="decimal"/>
      <w:lvlText w:val=""/>
      <w:lvlJc w:val="left"/>
    </w:lvl>
    <w:lvl w:ilvl="5" w:tplc="11703178">
      <w:numFmt w:val="decimal"/>
      <w:lvlText w:val=""/>
      <w:lvlJc w:val="left"/>
    </w:lvl>
    <w:lvl w:ilvl="6" w:tplc="4FBE9162">
      <w:numFmt w:val="decimal"/>
      <w:lvlText w:val=""/>
      <w:lvlJc w:val="left"/>
    </w:lvl>
    <w:lvl w:ilvl="7" w:tplc="D1F06882">
      <w:numFmt w:val="decimal"/>
      <w:lvlText w:val=""/>
      <w:lvlJc w:val="left"/>
    </w:lvl>
    <w:lvl w:ilvl="8" w:tplc="D1540D7A">
      <w:numFmt w:val="decimal"/>
      <w:lvlText w:val=""/>
      <w:lvlJc w:val="left"/>
    </w:lvl>
  </w:abstractNum>
  <w:abstractNum w:abstractNumId="45" w15:restartNumberingAfterBreak="0">
    <w:nsid w:val="668A10F7"/>
    <w:multiLevelType w:val="multilevel"/>
    <w:tmpl w:val="53AE953A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7671EEF"/>
    <w:multiLevelType w:val="hybridMultilevel"/>
    <w:tmpl w:val="61CAE77E"/>
    <w:lvl w:ilvl="0" w:tplc="A5CE37FC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  <w:lvl w:ilvl="1" w:tplc="36AA7644">
      <w:numFmt w:val="decimal"/>
      <w:lvlText w:val=""/>
      <w:lvlJc w:val="left"/>
    </w:lvl>
    <w:lvl w:ilvl="2" w:tplc="A806904C">
      <w:numFmt w:val="decimal"/>
      <w:lvlText w:val=""/>
      <w:lvlJc w:val="left"/>
    </w:lvl>
    <w:lvl w:ilvl="3" w:tplc="39AE3DCE">
      <w:numFmt w:val="decimal"/>
      <w:lvlText w:val=""/>
      <w:lvlJc w:val="left"/>
    </w:lvl>
    <w:lvl w:ilvl="4" w:tplc="6F8820D8">
      <w:numFmt w:val="decimal"/>
      <w:lvlText w:val=""/>
      <w:lvlJc w:val="left"/>
    </w:lvl>
    <w:lvl w:ilvl="5" w:tplc="497467B4">
      <w:numFmt w:val="decimal"/>
      <w:lvlText w:val=""/>
      <w:lvlJc w:val="left"/>
    </w:lvl>
    <w:lvl w:ilvl="6" w:tplc="C8B2D67C">
      <w:numFmt w:val="decimal"/>
      <w:lvlText w:val=""/>
      <w:lvlJc w:val="left"/>
    </w:lvl>
    <w:lvl w:ilvl="7" w:tplc="F27C29E0">
      <w:numFmt w:val="decimal"/>
      <w:lvlText w:val=""/>
      <w:lvlJc w:val="left"/>
    </w:lvl>
    <w:lvl w:ilvl="8" w:tplc="041E6608">
      <w:numFmt w:val="decimal"/>
      <w:lvlText w:val=""/>
      <w:lvlJc w:val="left"/>
    </w:lvl>
  </w:abstractNum>
  <w:abstractNum w:abstractNumId="47" w15:restartNumberingAfterBreak="0">
    <w:nsid w:val="67E628E5"/>
    <w:multiLevelType w:val="hybridMultilevel"/>
    <w:tmpl w:val="3530D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83A49F4"/>
    <w:multiLevelType w:val="hybridMultilevel"/>
    <w:tmpl w:val="055AB100"/>
    <w:lvl w:ilvl="0" w:tplc="FD460EF2">
      <w:start w:val="1"/>
      <w:numFmt w:val="decimal"/>
      <w:pStyle w:val="Style1"/>
      <w:suff w:val="space"/>
      <w:lvlText w:val="%1."/>
      <w:lvlJc w:val="left"/>
      <w:pPr>
        <w:ind w:left="0" w:firstLine="0"/>
      </w:pPr>
      <w:rPr>
        <w:rFonts w:hint="default"/>
      </w:rPr>
    </w:lvl>
    <w:lvl w:ilvl="1" w:tplc="C3785F4C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 w:tplc="7D54A17E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 w:tplc="0BF06710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 w:tplc="36A267CA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 w:tplc="20666D7C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 w:tplc="B4804370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 w:tplc="8E62C000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 w:tplc="669835FE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6977472E"/>
    <w:multiLevelType w:val="hybridMultilevel"/>
    <w:tmpl w:val="764CBF3A"/>
    <w:lvl w:ilvl="0" w:tplc="0F42D2EA">
      <w:start w:val="1"/>
      <w:numFmt w:val="decimal"/>
      <w:pStyle w:val="Listenumros4"/>
      <w:lvlText w:val="(%1)"/>
      <w:lvlJc w:val="left"/>
      <w:pPr>
        <w:tabs>
          <w:tab w:val="num" w:pos="454"/>
        </w:tabs>
        <w:ind w:left="454" w:hanging="454"/>
      </w:pPr>
    </w:lvl>
    <w:lvl w:ilvl="1" w:tplc="F6A606AA">
      <w:start w:val="1"/>
      <w:numFmt w:val="lowerLetter"/>
      <w:pStyle w:val="ListNumber4Level2"/>
      <w:lvlText w:val="(%2)"/>
      <w:lvlJc w:val="left"/>
      <w:pPr>
        <w:tabs>
          <w:tab w:val="num" w:pos="907"/>
        </w:tabs>
        <w:ind w:left="907" w:hanging="453"/>
      </w:pPr>
    </w:lvl>
    <w:lvl w:ilvl="2" w:tplc="FF587C42">
      <w:start w:val="1"/>
      <w:numFmt w:val="bullet"/>
      <w:pStyle w:val="ListNumber4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 w:tplc="6B8EB7FC">
      <w:start w:val="1"/>
      <w:numFmt w:val="bullet"/>
      <w:pStyle w:val="ListNumber4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 w:tplc="C3DEAFA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48460EB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D30C0B4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CD82968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2DB26D9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 w15:restartNumberingAfterBreak="0">
    <w:nsid w:val="6A5D3A80"/>
    <w:multiLevelType w:val="hybridMultilevel"/>
    <w:tmpl w:val="22965BE2"/>
    <w:lvl w:ilvl="0" w:tplc="8B4AFD4E">
      <w:numFmt w:val="bullet"/>
      <w:lvlText w:val="-"/>
      <w:lvlJc w:val="left"/>
      <w:pPr>
        <w:ind w:left="1887" w:hanging="360"/>
      </w:pPr>
      <w:rPr>
        <w:rFonts w:ascii="Arial" w:hAnsi="Arial" w:hint="default"/>
      </w:rPr>
    </w:lvl>
    <w:lvl w:ilvl="1" w:tplc="6570E20A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2" w:tplc="25DCB7D6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3A4E51C2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EAD01A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5" w:tplc="FACC1378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46FCC952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C96CCE44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hint="default"/>
      </w:rPr>
    </w:lvl>
    <w:lvl w:ilvl="8" w:tplc="BDFCE5D4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51" w15:restartNumberingAfterBreak="0">
    <w:nsid w:val="6CB76455"/>
    <w:multiLevelType w:val="hybridMultilevel"/>
    <w:tmpl w:val="C9ECEE54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5C21E3"/>
    <w:multiLevelType w:val="hybridMultilevel"/>
    <w:tmpl w:val="01CA2472"/>
    <w:lvl w:ilvl="0" w:tplc="958A488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  <w:lvl w:ilvl="1" w:tplc="B740C1D8">
      <w:numFmt w:val="decimal"/>
      <w:lvlText w:val=""/>
      <w:lvlJc w:val="left"/>
    </w:lvl>
    <w:lvl w:ilvl="2" w:tplc="01D80CB8">
      <w:numFmt w:val="decimal"/>
      <w:lvlText w:val=""/>
      <w:lvlJc w:val="left"/>
    </w:lvl>
    <w:lvl w:ilvl="3" w:tplc="4D3C8308">
      <w:numFmt w:val="decimal"/>
      <w:lvlText w:val=""/>
      <w:lvlJc w:val="left"/>
    </w:lvl>
    <w:lvl w:ilvl="4" w:tplc="30E647A6">
      <w:numFmt w:val="decimal"/>
      <w:lvlText w:val=""/>
      <w:lvlJc w:val="left"/>
    </w:lvl>
    <w:lvl w:ilvl="5" w:tplc="20D627FC">
      <w:numFmt w:val="decimal"/>
      <w:lvlText w:val=""/>
      <w:lvlJc w:val="left"/>
    </w:lvl>
    <w:lvl w:ilvl="6" w:tplc="6318E562">
      <w:numFmt w:val="decimal"/>
      <w:lvlText w:val=""/>
      <w:lvlJc w:val="left"/>
    </w:lvl>
    <w:lvl w:ilvl="7" w:tplc="9EA80ED2">
      <w:numFmt w:val="decimal"/>
      <w:lvlText w:val=""/>
      <w:lvlJc w:val="left"/>
    </w:lvl>
    <w:lvl w:ilvl="8" w:tplc="FFD6560A">
      <w:numFmt w:val="decimal"/>
      <w:lvlText w:val=""/>
      <w:lvlJc w:val="left"/>
    </w:lvl>
  </w:abstractNum>
  <w:abstractNum w:abstractNumId="53" w15:restartNumberingAfterBreak="0">
    <w:nsid w:val="6E7A1555"/>
    <w:multiLevelType w:val="hybridMultilevel"/>
    <w:tmpl w:val="1F6A9CD6"/>
    <w:styleLink w:val="Style2"/>
    <w:lvl w:ilvl="0" w:tplc="7CDC9ED6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F22ADB28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 w:tplc="11CC075C">
      <w:start w:val="1"/>
      <w:numFmt w:val="lowerRoman"/>
      <w:lvlText w:val="%3."/>
      <w:lvlJc w:val="right"/>
      <w:pPr>
        <w:ind w:left="2149" w:hanging="180"/>
      </w:pPr>
      <w:rPr>
        <w:rFonts w:hint="default"/>
      </w:rPr>
    </w:lvl>
    <w:lvl w:ilvl="3" w:tplc="93DCDB44">
      <w:start w:val="1"/>
      <w:numFmt w:val="decimal"/>
      <w:lvlText w:val="%4."/>
      <w:lvlJc w:val="left"/>
      <w:pPr>
        <w:ind w:left="2869" w:hanging="360"/>
      </w:pPr>
      <w:rPr>
        <w:rFonts w:hint="default"/>
      </w:rPr>
    </w:lvl>
    <w:lvl w:ilvl="4" w:tplc="49ACD24E">
      <w:start w:val="1"/>
      <w:numFmt w:val="lowerLetter"/>
      <w:lvlText w:val="%5."/>
      <w:lvlJc w:val="left"/>
      <w:pPr>
        <w:ind w:left="3589" w:hanging="360"/>
      </w:pPr>
      <w:rPr>
        <w:rFonts w:hint="default"/>
      </w:rPr>
    </w:lvl>
    <w:lvl w:ilvl="5" w:tplc="AC1E9854">
      <w:start w:val="1"/>
      <w:numFmt w:val="lowerRoman"/>
      <w:lvlText w:val="%6."/>
      <w:lvlJc w:val="right"/>
      <w:pPr>
        <w:ind w:left="4309" w:hanging="180"/>
      </w:pPr>
      <w:rPr>
        <w:rFonts w:hint="default"/>
      </w:rPr>
    </w:lvl>
    <w:lvl w:ilvl="6" w:tplc="5F42DB32">
      <w:start w:val="1"/>
      <w:numFmt w:val="decimal"/>
      <w:lvlText w:val="%7."/>
      <w:lvlJc w:val="left"/>
      <w:pPr>
        <w:ind w:left="5029" w:hanging="360"/>
      </w:pPr>
      <w:rPr>
        <w:rFonts w:hint="default"/>
      </w:rPr>
    </w:lvl>
    <w:lvl w:ilvl="7" w:tplc="9718107C">
      <w:start w:val="1"/>
      <w:numFmt w:val="lowerLetter"/>
      <w:lvlText w:val="%8."/>
      <w:lvlJc w:val="left"/>
      <w:pPr>
        <w:ind w:left="5749" w:hanging="360"/>
      </w:pPr>
      <w:rPr>
        <w:rFonts w:hint="default"/>
      </w:rPr>
    </w:lvl>
    <w:lvl w:ilvl="8" w:tplc="E7CC0662">
      <w:start w:val="1"/>
      <w:numFmt w:val="lowerRoman"/>
      <w:lvlText w:val="%9."/>
      <w:lvlJc w:val="right"/>
      <w:pPr>
        <w:ind w:left="6469" w:hanging="180"/>
      </w:pPr>
      <w:rPr>
        <w:rFonts w:hint="default"/>
      </w:rPr>
    </w:lvl>
  </w:abstractNum>
  <w:abstractNum w:abstractNumId="54" w15:restartNumberingAfterBreak="0">
    <w:nsid w:val="73A84B55"/>
    <w:multiLevelType w:val="hybridMultilevel"/>
    <w:tmpl w:val="82068778"/>
    <w:lvl w:ilvl="0" w:tplc="77E05210">
      <w:start w:val="1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B611AE"/>
    <w:multiLevelType w:val="hybridMultilevel"/>
    <w:tmpl w:val="51F0D2CE"/>
    <w:lvl w:ilvl="0" w:tplc="3FAE8582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56520D48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 w:tplc="CE7286EA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 w:tplc="330E24E8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 w:tplc="389644CA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 w:tplc="470A96E8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 w:tplc="BA98024A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 w:tplc="34586490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 w:tplc="6C20A22E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266A7E"/>
    <w:multiLevelType w:val="hybridMultilevel"/>
    <w:tmpl w:val="12E400C8"/>
    <w:lvl w:ilvl="0" w:tplc="FADA46A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B894841E">
      <w:start w:val="1"/>
      <w:numFmt w:val="decimal"/>
      <w:lvlText w:val="%1.%2"/>
      <w:lvlJc w:val="left"/>
      <w:pPr>
        <w:ind w:left="641" w:hanging="357"/>
      </w:pPr>
      <w:rPr>
        <w:rFonts w:hint="default"/>
        <w:b/>
        <w:i w:val="0"/>
      </w:rPr>
    </w:lvl>
    <w:lvl w:ilvl="2" w:tplc="E5A8237C">
      <w:start w:val="1"/>
      <w:numFmt w:val="decimal"/>
      <w:lvlText w:val="%1.%2.%3"/>
      <w:lvlJc w:val="left"/>
      <w:pPr>
        <w:ind w:left="925" w:hanging="357"/>
      </w:pPr>
      <w:rPr>
        <w:rFonts w:hint="default"/>
      </w:rPr>
    </w:lvl>
    <w:lvl w:ilvl="3" w:tplc="A94E8A42">
      <w:start w:val="1"/>
      <w:numFmt w:val="decimal"/>
      <w:lvlRestart w:val="1"/>
      <w:pStyle w:val="NumPar4"/>
      <w:lvlText w:val="%1.%2.%3.%4"/>
      <w:lvlJc w:val="left"/>
      <w:pPr>
        <w:ind w:left="1871" w:hanging="1134"/>
      </w:pPr>
      <w:rPr>
        <w:rFonts w:hint="default"/>
      </w:rPr>
    </w:lvl>
    <w:lvl w:ilvl="4" w:tplc="89A4EFB2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 w:tplc="02665452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 w:tplc="3AAAEF7E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 w:tplc="75325D8C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 w:tplc="3ECA548A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37"/>
  </w:num>
  <w:num w:numId="4">
    <w:abstractNumId w:val="10"/>
  </w:num>
  <w:num w:numId="5">
    <w:abstractNumId w:val="9"/>
  </w:num>
  <w:num w:numId="6">
    <w:abstractNumId w:val="52"/>
  </w:num>
  <w:num w:numId="7">
    <w:abstractNumId w:val="15"/>
  </w:num>
  <w:num w:numId="8">
    <w:abstractNumId w:val="14"/>
  </w:num>
  <w:num w:numId="9">
    <w:abstractNumId w:val="28"/>
  </w:num>
  <w:num w:numId="10">
    <w:abstractNumId w:val="19"/>
  </w:num>
  <w:num w:numId="11">
    <w:abstractNumId w:val="44"/>
  </w:num>
  <w:num w:numId="12">
    <w:abstractNumId w:val="46"/>
  </w:num>
  <w:num w:numId="13">
    <w:abstractNumId w:val="45"/>
  </w:num>
  <w:num w:numId="14">
    <w:abstractNumId w:val="8"/>
  </w:num>
  <w:num w:numId="15">
    <w:abstractNumId w:val="32"/>
  </w:num>
  <w:num w:numId="16">
    <w:abstractNumId w:val="11"/>
  </w:num>
  <w:num w:numId="17">
    <w:abstractNumId w:val="6"/>
  </w:num>
  <w:num w:numId="18">
    <w:abstractNumId w:val="49"/>
  </w:num>
  <w:num w:numId="19">
    <w:abstractNumId w:val="48"/>
  </w:num>
  <w:num w:numId="20">
    <w:abstractNumId w:val="55"/>
  </w:num>
  <w:num w:numId="21">
    <w:abstractNumId w:val="56"/>
  </w:num>
  <w:num w:numId="22">
    <w:abstractNumId w:val="27"/>
  </w:num>
  <w:num w:numId="23">
    <w:abstractNumId w:val="20"/>
  </w:num>
  <w:num w:numId="24">
    <w:abstractNumId w:val="13"/>
  </w:num>
  <w:num w:numId="25">
    <w:abstractNumId w:val="53"/>
  </w:num>
  <w:num w:numId="26">
    <w:abstractNumId w:val="3"/>
  </w:num>
  <w:num w:numId="27">
    <w:abstractNumId w:val="4"/>
  </w:num>
  <w:num w:numId="28">
    <w:abstractNumId w:val="57"/>
  </w:num>
  <w:num w:numId="29">
    <w:abstractNumId w:val="1"/>
  </w:num>
  <w:num w:numId="30">
    <w:abstractNumId w:val="39"/>
  </w:num>
  <w:num w:numId="31">
    <w:abstractNumId w:val="29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43"/>
  </w:num>
  <w:num w:numId="37">
    <w:abstractNumId w:val="38"/>
  </w:num>
  <w:num w:numId="38">
    <w:abstractNumId w:val="35"/>
  </w:num>
  <w:num w:numId="39">
    <w:abstractNumId w:val="36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22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51"/>
  </w:num>
  <w:num w:numId="46">
    <w:abstractNumId w:val="18"/>
  </w:num>
  <w:num w:numId="47">
    <w:abstractNumId w:val="21"/>
  </w:num>
  <w:num w:numId="48">
    <w:abstractNumId w:val="24"/>
  </w:num>
  <w:num w:numId="49">
    <w:abstractNumId w:val="33"/>
  </w:num>
  <w:num w:numId="50">
    <w:abstractNumId w:val="41"/>
  </w:num>
  <w:num w:numId="51">
    <w:abstractNumId w:val="12"/>
  </w:num>
  <w:num w:numId="52">
    <w:abstractNumId w:val="25"/>
  </w:num>
  <w:num w:numId="53">
    <w:abstractNumId w:val="34"/>
  </w:num>
  <w:num w:numId="54">
    <w:abstractNumId w:val="17"/>
  </w:num>
  <w:num w:numId="55">
    <w:abstractNumId w:val="54"/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7"/>
  </w:num>
  <w:num w:numId="59">
    <w:abstractNumId w:val="23"/>
  </w:num>
  <w:num w:numId="60">
    <w:abstractNumId w:val="31"/>
  </w:num>
  <w:num w:numId="61">
    <w:abstractNumId w:val="42"/>
  </w:num>
  <w:num w:numId="62">
    <w:abstractNumId w:val="50"/>
  </w:num>
  <w:num w:numId="63">
    <w:abstractNumId w:val="16"/>
  </w:num>
  <w:num w:numId="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F9"/>
    <w:rsid w:val="00000373"/>
    <w:rsid w:val="00001A25"/>
    <w:rsid w:val="00002FBA"/>
    <w:rsid w:val="00004F69"/>
    <w:rsid w:val="00005981"/>
    <w:rsid w:val="00005B74"/>
    <w:rsid w:val="00005E96"/>
    <w:rsid w:val="0000642F"/>
    <w:rsid w:val="000074CF"/>
    <w:rsid w:val="00007BF2"/>
    <w:rsid w:val="00011BD0"/>
    <w:rsid w:val="000121F5"/>
    <w:rsid w:val="00012F5B"/>
    <w:rsid w:val="0001376E"/>
    <w:rsid w:val="000159B2"/>
    <w:rsid w:val="000161BD"/>
    <w:rsid w:val="00017468"/>
    <w:rsid w:val="00017B23"/>
    <w:rsid w:val="0002101A"/>
    <w:rsid w:val="0002124D"/>
    <w:rsid w:val="00021BE7"/>
    <w:rsid w:val="00021F79"/>
    <w:rsid w:val="00022B61"/>
    <w:rsid w:val="00022DF8"/>
    <w:rsid w:val="000237C4"/>
    <w:rsid w:val="00024F38"/>
    <w:rsid w:val="00025090"/>
    <w:rsid w:val="00025AA5"/>
    <w:rsid w:val="00025B8E"/>
    <w:rsid w:val="00025D6F"/>
    <w:rsid w:val="0002618B"/>
    <w:rsid w:val="00026C6F"/>
    <w:rsid w:val="00027465"/>
    <w:rsid w:val="00030032"/>
    <w:rsid w:val="00032D9A"/>
    <w:rsid w:val="00032EBC"/>
    <w:rsid w:val="00033B5A"/>
    <w:rsid w:val="00034BE3"/>
    <w:rsid w:val="00034CDF"/>
    <w:rsid w:val="000365BD"/>
    <w:rsid w:val="00040136"/>
    <w:rsid w:val="000410DB"/>
    <w:rsid w:val="00041556"/>
    <w:rsid w:val="0004173D"/>
    <w:rsid w:val="00043E20"/>
    <w:rsid w:val="00044BEE"/>
    <w:rsid w:val="00044FE1"/>
    <w:rsid w:val="00047250"/>
    <w:rsid w:val="00047344"/>
    <w:rsid w:val="000506DE"/>
    <w:rsid w:val="00050A64"/>
    <w:rsid w:val="00052792"/>
    <w:rsid w:val="00055007"/>
    <w:rsid w:val="00055368"/>
    <w:rsid w:val="00060848"/>
    <w:rsid w:val="00061A15"/>
    <w:rsid w:val="00061A3C"/>
    <w:rsid w:val="00061AC5"/>
    <w:rsid w:val="00061C8B"/>
    <w:rsid w:val="00062AF5"/>
    <w:rsid w:val="00063855"/>
    <w:rsid w:val="00063B74"/>
    <w:rsid w:val="00064011"/>
    <w:rsid w:val="00064A47"/>
    <w:rsid w:val="000666DF"/>
    <w:rsid w:val="00067070"/>
    <w:rsid w:val="00067685"/>
    <w:rsid w:val="00067CE8"/>
    <w:rsid w:val="00071F3F"/>
    <w:rsid w:val="0007285B"/>
    <w:rsid w:val="0007610C"/>
    <w:rsid w:val="00076D73"/>
    <w:rsid w:val="00077A3B"/>
    <w:rsid w:val="00080E9B"/>
    <w:rsid w:val="00081A55"/>
    <w:rsid w:val="00081EE4"/>
    <w:rsid w:val="000838FA"/>
    <w:rsid w:val="00083C5A"/>
    <w:rsid w:val="00083E48"/>
    <w:rsid w:val="000841D2"/>
    <w:rsid w:val="00084F09"/>
    <w:rsid w:val="00084FF8"/>
    <w:rsid w:val="000855F9"/>
    <w:rsid w:val="000858BE"/>
    <w:rsid w:val="00085A49"/>
    <w:rsid w:val="00085FD6"/>
    <w:rsid w:val="00086D0F"/>
    <w:rsid w:val="00087DC9"/>
    <w:rsid w:val="00090C6B"/>
    <w:rsid w:val="00091396"/>
    <w:rsid w:val="000928E1"/>
    <w:rsid w:val="00093784"/>
    <w:rsid w:val="00093ADD"/>
    <w:rsid w:val="00094111"/>
    <w:rsid w:val="000941DB"/>
    <w:rsid w:val="00094446"/>
    <w:rsid w:val="00094D4E"/>
    <w:rsid w:val="000963B7"/>
    <w:rsid w:val="000A025D"/>
    <w:rsid w:val="000A09CD"/>
    <w:rsid w:val="000A1928"/>
    <w:rsid w:val="000A36F9"/>
    <w:rsid w:val="000A3AD0"/>
    <w:rsid w:val="000A41D8"/>
    <w:rsid w:val="000A4460"/>
    <w:rsid w:val="000A5207"/>
    <w:rsid w:val="000A60B4"/>
    <w:rsid w:val="000A6723"/>
    <w:rsid w:val="000A7F9A"/>
    <w:rsid w:val="000B0B0E"/>
    <w:rsid w:val="000B0EEE"/>
    <w:rsid w:val="000B37E1"/>
    <w:rsid w:val="000B3CA1"/>
    <w:rsid w:val="000B3F2B"/>
    <w:rsid w:val="000B54F1"/>
    <w:rsid w:val="000B58DD"/>
    <w:rsid w:val="000B6F67"/>
    <w:rsid w:val="000C016B"/>
    <w:rsid w:val="000C1EA5"/>
    <w:rsid w:val="000C208C"/>
    <w:rsid w:val="000C28DE"/>
    <w:rsid w:val="000C3BD3"/>
    <w:rsid w:val="000C4137"/>
    <w:rsid w:val="000D074D"/>
    <w:rsid w:val="000D16B6"/>
    <w:rsid w:val="000D2E30"/>
    <w:rsid w:val="000D5168"/>
    <w:rsid w:val="000D5C02"/>
    <w:rsid w:val="000D5CD2"/>
    <w:rsid w:val="000D683C"/>
    <w:rsid w:val="000D7A8A"/>
    <w:rsid w:val="000E0C73"/>
    <w:rsid w:val="000E0D45"/>
    <w:rsid w:val="000E1EF4"/>
    <w:rsid w:val="000E26C7"/>
    <w:rsid w:val="000E3283"/>
    <w:rsid w:val="000E3AA3"/>
    <w:rsid w:val="000E420F"/>
    <w:rsid w:val="000E46E2"/>
    <w:rsid w:val="000E4C82"/>
    <w:rsid w:val="000E50AB"/>
    <w:rsid w:val="000E550C"/>
    <w:rsid w:val="000F047D"/>
    <w:rsid w:val="000F0790"/>
    <w:rsid w:val="000F0D22"/>
    <w:rsid w:val="000F11E4"/>
    <w:rsid w:val="000F18C9"/>
    <w:rsid w:val="000F1E53"/>
    <w:rsid w:val="000F2112"/>
    <w:rsid w:val="000F2CD1"/>
    <w:rsid w:val="000F2F3C"/>
    <w:rsid w:val="000F3756"/>
    <w:rsid w:val="000F3DB2"/>
    <w:rsid w:val="000F54DC"/>
    <w:rsid w:val="000F5A08"/>
    <w:rsid w:val="000F5C71"/>
    <w:rsid w:val="000F66FD"/>
    <w:rsid w:val="000F762D"/>
    <w:rsid w:val="000F76B4"/>
    <w:rsid w:val="000F7AC6"/>
    <w:rsid w:val="00102A2F"/>
    <w:rsid w:val="00102E78"/>
    <w:rsid w:val="00103247"/>
    <w:rsid w:val="00104115"/>
    <w:rsid w:val="00104165"/>
    <w:rsid w:val="001042C5"/>
    <w:rsid w:val="001047CA"/>
    <w:rsid w:val="00104951"/>
    <w:rsid w:val="00104CE1"/>
    <w:rsid w:val="0010504B"/>
    <w:rsid w:val="00105DDB"/>
    <w:rsid w:val="0011041A"/>
    <w:rsid w:val="0011179C"/>
    <w:rsid w:val="001119BF"/>
    <w:rsid w:val="00111A60"/>
    <w:rsid w:val="001125A0"/>
    <w:rsid w:val="00112982"/>
    <w:rsid w:val="00113505"/>
    <w:rsid w:val="00113691"/>
    <w:rsid w:val="00113D62"/>
    <w:rsid w:val="001142C1"/>
    <w:rsid w:val="001147CE"/>
    <w:rsid w:val="00115204"/>
    <w:rsid w:val="001170FF"/>
    <w:rsid w:val="00117C9B"/>
    <w:rsid w:val="001210D0"/>
    <w:rsid w:val="00121E37"/>
    <w:rsid w:val="00121F37"/>
    <w:rsid w:val="001232AB"/>
    <w:rsid w:val="0012375E"/>
    <w:rsid w:val="001248A3"/>
    <w:rsid w:val="00124CA0"/>
    <w:rsid w:val="00125100"/>
    <w:rsid w:val="00125283"/>
    <w:rsid w:val="00125949"/>
    <w:rsid w:val="00125BD7"/>
    <w:rsid w:val="00125C57"/>
    <w:rsid w:val="00130027"/>
    <w:rsid w:val="00131952"/>
    <w:rsid w:val="00132464"/>
    <w:rsid w:val="00132850"/>
    <w:rsid w:val="00133489"/>
    <w:rsid w:val="0013477D"/>
    <w:rsid w:val="001352C1"/>
    <w:rsid w:val="00135DA7"/>
    <w:rsid w:val="00136F90"/>
    <w:rsid w:val="00137899"/>
    <w:rsid w:val="00137F17"/>
    <w:rsid w:val="00141410"/>
    <w:rsid w:val="001421D8"/>
    <w:rsid w:val="00143E35"/>
    <w:rsid w:val="00145AA6"/>
    <w:rsid w:val="00146F89"/>
    <w:rsid w:val="001474A9"/>
    <w:rsid w:val="0015095C"/>
    <w:rsid w:val="00151CF1"/>
    <w:rsid w:val="00152534"/>
    <w:rsid w:val="001543AF"/>
    <w:rsid w:val="00155388"/>
    <w:rsid w:val="00155A95"/>
    <w:rsid w:val="00155D47"/>
    <w:rsid w:val="00157447"/>
    <w:rsid w:val="00160143"/>
    <w:rsid w:val="0016048D"/>
    <w:rsid w:val="00161CC5"/>
    <w:rsid w:val="0016203D"/>
    <w:rsid w:val="00162143"/>
    <w:rsid w:val="00162F29"/>
    <w:rsid w:val="00163011"/>
    <w:rsid w:val="00164E91"/>
    <w:rsid w:val="00165A6B"/>
    <w:rsid w:val="001660A9"/>
    <w:rsid w:val="00166AFA"/>
    <w:rsid w:val="0016772C"/>
    <w:rsid w:val="00170164"/>
    <w:rsid w:val="001701F9"/>
    <w:rsid w:val="00171648"/>
    <w:rsid w:val="00171CD0"/>
    <w:rsid w:val="00171E25"/>
    <w:rsid w:val="00171ED8"/>
    <w:rsid w:val="00172213"/>
    <w:rsid w:val="00173AFA"/>
    <w:rsid w:val="00173B34"/>
    <w:rsid w:val="00173D86"/>
    <w:rsid w:val="00175EF9"/>
    <w:rsid w:val="0017679A"/>
    <w:rsid w:val="00177B50"/>
    <w:rsid w:val="00180122"/>
    <w:rsid w:val="00180755"/>
    <w:rsid w:val="00180E0F"/>
    <w:rsid w:val="00181843"/>
    <w:rsid w:val="00182FD3"/>
    <w:rsid w:val="00185260"/>
    <w:rsid w:val="00185C15"/>
    <w:rsid w:val="00185E04"/>
    <w:rsid w:val="00186449"/>
    <w:rsid w:val="00187543"/>
    <w:rsid w:val="00187F48"/>
    <w:rsid w:val="00191BE2"/>
    <w:rsid w:val="00191EE3"/>
    <w:rsid w:val="00191FBC"/>
    <w:rsid w:val="00192189"/>
    <w:rsid w:val="00193473"/>
    <w:rsid w:val="00193744"/>
    <w:rsid w:val="0019418A"/>
    <w:rsid w:val="00195AF7"/>
    <w:rsid w:val="00195E2E"/>
    <w:rsid w:val="00195EDE"/>
    <w:rsid w:val="001963B0"/>
    <w:rsid w:val="00197D0D"/>
    <w:rsid w:val="001A0E4F"/>
    <w:rsid w:val="001A1652"/>
    <w:rsid w:val="001A1E92"/>
    <w:rsid w:val="001A1EEB"/>
    <w:rsid w:val="001A20BF"/>
    <w:rsid w:val="001A26BD"/>
    <w:rsid w:val="001A5F61"/>
    <w:rsid w:val="001A620F"/>
    <w:rsid w:val="001A6892"/>
    <w:rsid w:val="001A6A02"/>
    <w:rsid w:val="001A6AE1"/>
    <w:rsid w:val="001A6B43"/>
    <w:rsid w:val="001B1422"/>
    <w:rsid w:val="001B1527"/>
    <w:rsid w:val="001B2CF1"/>
    <w:rsid w:val="001B39E8"/>
    <w:rsid w:val="001B3FB1"/>
    <w:rsid w:val="001B4424"/>
    <w:rsid w:val="001B4726"/>
    <w:rsid w:val="001B49F7"/>
    <w:rsid w:val="001B4C60"/>
    <w:rsid w:val="001B4FBE"/>
    <w:rsid w:val="001B506D"/>
    <w:rsid w:val="001B5817"/>
    <w:rsid w:val="001B5F19"/>
    <w:rsid w:val="001B648B"/>
    <w:rsid w:val="001B65A1"/>
    <w:rsid w:val="001C0323"/>
    <w:rsid w:val="001C06B1"/>
    <w:rsid w:val="001C1448"/>
    <w:rsid w:val="001C1823"/>
    <w:rsid w:val="001C2353"/>
    <w:rsid w:val="001C2C58"/>
    <w:rsid w:val="001C3068"/>
    <w:rsid w:val="001C4072"/>
    <w:rsid w:val="001C67A5"/>
    <w:rsid w:val="001C6B26"/>
    <w:rsid w:val="001C6B6C"/>
    <w:rsid w:val="001C7512"/>
    <w:rsid w:val="001D02E0"/>
    <w:rsid w:val="001D046D"/>
    <w:rsid w:val="001D1039"/>
    <w:rsid w:val="001D2069"/>
    <w:rsid w:val="001D259A"/>
    <w:rsid w:val="001D302D"/>
    <w:rsid w:val="001D33AB"/>
    <w:rsid w:val="001D355D"/>
    <w:rsid w:val="001D4BA9"/>
    <w:rsid w:val="001D57AD"/>
    <w:rsid w:val="001D5FD0"/>
    <w:rsid w:val="001D6150"/>
    <w:rsid w:val="001D735A"/>
    <w:rsid w:val="001D7BD7"/>
    <w:rsid w:val="001E034C"/>
    <w:rsid w:val="001E0BB2"/>
    <w:rsid w:val="001E1212"/>
    <w:rsid w:val="001E137B"/>
    <w:rsid w:val="001E30BD"/>
    <w:rsid w:val="001E36E2"/>
    <w:rsid w:val="001E4218"/>
    <w:rsid w:val="001E5075"/>
    <w:rsid w:val="001E5F2C"/>
    <w:rsid w:val="001E649A"/>
    <w:rsid w:val="001E6B17"/>
    <w:rsid w:val="001E7EDF"/>
    <w:rsid w:val="001F01C8"/>
    <w:rsid w:val="001F0E98"/>
    <w:rsid w:val="001F1611"/>
    <w:rsid w:val="001F1B97"/>
    <w:rsid w:val="001F289D"/>
    <w:rsid w:val="001F2915"/>
    <w:rsid w:val="001F2A41"/>
    <w:rsid w:val="001F3619"/>
    <w:rsid w:val="001F567D"/>
    <w:rsid w:val="001F585E"/>
    <w:rsid w:val="001F659A"/>
    <w:rsid w:val="001F68F2"/>
    <w:rsid w:val="00200E0B"/>
    <w:rsid w:val="00201C99"/>
    <w:rsid w:val="00203536"/>
    <w:rsid w:val="002035FF"/>
    <w:rsid w:val="00203A10"/>
    <w:rsid w:val="00203EAE"/>
    <w:rsid w:val="00207822"/>
    <w:rsid w:val="00207869"/>
    <w:rsid w:val="0020792A"/>
    <w:rsid w:val="00211654"/>
    <w:rsid w:val="002127CC"/>
    <w:rsid w:val="00212D8A"/>
    <w:rsid w:val="002130CA"/>
    <w:rsid w:val="00213D60"/>
    <w:rsid w:val="00213FC4"/>
    <w:rsid w:val="00216A93"/>
    <w:rsid w:val="00217132"/>
    <w:rsid w:val="002175CF"/>
    <w:rsid w:val="00221C67"/>
    <w:rsid w:val="00221FEE"/>
    <w:rsid w:val="0022229E"/>
    <w:rsid w:val="002224C9"/>
    <w:rsid w:val="00223200"/>
    <w:rsid w:val="002233F8"/>
    <w:rsid w:val="002239EF"/>
    <w:rsid w:val="00224B83"/>
    <w:rsid w:val="00224C41"/>
    <w:rsid w:val="002270A7"/>
    <w:rsid w:val="002276EC"/>
    <w:rsid w:val="00227F29"/>
    <w:rsid w:val="00232592"/>
    <w:rsid w:val="00232C4C"/>
    <w:rsid w:val="00234AA6"/>
    <w:rsid w:val="002352C1"/>
    <w:rsid w:val="002360B8"/>
    <w:rsid w:val="00241921"/>
    <w:rsid w:val="0024313B"/>
    <w:rsid w:val="002437C0"/>
    <w:rsid w:val="00243E14"/>
    <w:rsid w:val="002466FA"/>
    <w:rsid w:val="00246D75"/>
    <w:rsid w:val="00247804"/>
    <w:rsid w:val="00247EA6"/>
    <w:rsid w:val="002500A7"/>
    <w:rsid w:val="00250599"/>
    <w:rsid w:val="0025089C"/>
    <w:rsid w:val="0025221F"/>
    <w:rsid w:val="002522A2"/>
    <w:rsid w:val="00254CF6"/>
    <w:rsid w:val="00255011"/>
    <w:rsid w:val="0025749D"/>
    <w:rsid w:val="00257A54"/>
    <w:rsid w:val="00260541"/>
    <w:rsid w:val="00260F9E"/>
    <w:rsid w:val="002613ED"/>
    <w:rsid w:val="00261414"/>
    <w:rsid w:val="002640BC"/>
    <w:rsid w:val="00264913"/>
    <w:rsid w:val="00265B52"/>
    <w:rsid w:val="002663F9"/>
    <w:rsid w:val="00267253"/>
    <w:rsid w:val="00267FFD"/>
    <w:rsid w:val="00271319"/>
    <w:rsid w:val="002734A0"/>
    <w:rsid w:val="00273763"/>
    <w:rsid w:val="00273916"/>
    <w:rsid w:val="002739FE"/>
    <w:rsid w:val="00273A41"/>
    <w:rsid w:val="00275143"/>
    <w:rsid w:val="002755B2"/>
    <w:rsid w:val="00275972"/>
    <w:rsid w:val="00276B4A"/>
    <w:rsid w:val="002771F7"/>
    <w:rsid w:val="00280C08"/>
    <w:rsid w:val="00281250"/>
    <w:rsid w:val="00281372"/>
    <w:rsid w:val="002818F9"/>
    <w:rsid w:val="00282DF6"/>
    <w:rsid w:val="0028353C"/>
    <w:rsid w:val="0028371C"/>
    <w:rsid w:val="00283DCB"/>
    <w:rsid w:val="00285C3F"/>
    <w:rsid w:val="00286A3B"/>
    <w:rsid w:val="00286CFC"/>
    <w:rsid w:val="00287C28"/>
    <w:rsid w:val="00290B74"/>
    <w:rsid w:val="002915B7"/>
    <w:rsid w:val="002917E9"/>
    <w:rsid w:val="00292A2E"/>
    <w:rsid w:val="00293331"/>
    <w:rsid w:val="0029349B"/>
    <w:rsid w:val="00293991"/>
    <w:rsid w:val="00295656"/>
    <w:rsid w:val="002962F9"/>
    <w:rsid w:val="002974E1"/>
    <w:rsid w:val="00297C91"/>
    <w:rsid w:val="00297DA3"/>
    <w:rsid w:val="002A34C7"/>
    <w:rsid w:val="002A35D5"/>
    <w:rsid w:val="002A3CA5"/>
    <w:rsid w:val="002A4756"/>
    <w:rsid w:val="002A5450"/>
    <w:rsid w:val="002A6F1A"/>
    <w:rsid w:val="002A771C"/>
    <w:rsid w:val="002B0A5D"/>
    <w:rsid w:val="002B0DCE"/>
    <w:rsid w:val="002B1678"/>
    <w:rsid w:val="002B1EF7"/>
    <w:rsid w:val="002B2A0D"/>
    <w:rsid w:val="002B39D0"/>
    <w:rsid w:val="002B4424"/>
    <w:rsid w:val="002B495B"/>
    <w:rsid w:val="002B5604"/>
    <w:rsid w:val="002B564C"/>
    <w:rsid w:val="002B5BBD"/>
    <w:rsid w:val="002B609D"/>
    <w:rsid w:val="002B787F"/>
    <w:rsid w:val="002B7B0B"/>
    <w:rsid w:val="002C0994"/>
    <w:rsid w:val="002C0E94"/>
    <w:rsid w:val="002C1DC2"/>
    <w:rsid w:val="002C1DFD"/>
    <w:rsid w:val="002C2414"/>
    <w:rsid w:val="002C29ED"/>
    <w:rsid w:val="002C2ACF"/>
    <w:rsid w:val="002C2B70"/>
    <w:rsid w:val="002C2BC2"/>
    <w:rsid w:val="002C3A41"/>
    <w:rsid w:val="002C6D6A"/>
    <w:rsid w:val="002C7D58"/>
    <w:rsid w:val="002D037D"/>
    <w:rsid w:val="002D10C0"/>
    <w:rsid w:val="002D270B"/>
    <w:rsid w:val="002D3403"/>
    <w:rsid w:val="002D3FB7"/>
    <w:rsid w:val="002D4393"/>
    <w:rsid w:val="002D4CBC"/>
    <w:rsid w:val="002D5DAF"/>
    <w:rsid w:val="002D62DA"/>
    <w:rsid w:val="002D68C2"/>
    <w:rsid w:val="002D74D6"/>
    <w:rsid w:val="002D75D9"/>
    <w:rsid w:val="002D7B6D"/>
    <w:rsid w:val="002D7EF0"/>
    <w:rsid w:val="002E00A8"/>
    <w:rsid w:val="002E0F3F"/>
    <w:rsid w:val="002E2333"/>
    <w:rsid w:val="002E33F5"/>
    <w:rsid w:val="002E4C10"/>
    <w:rsid w:val="002E62D7"/>
    <w:rsid w:val="002E6445"/>
    <w:rsid w:val="002E64BF"/>
    <w:rsid w:val="002E6522"/>
    <w:rsid w:val="002F0751"/>
    <w:rsid w:val="002F0853"/>
    <w:rsid w:val="002F1B1D"/>
    <w:rsid w:val="002F25FD"/>
    <w:rsid w:val="002F296F"/>
    <w:rsid w:val="002F309C"/>
    <w:rsid w:val="002F4808"/>
    <w:rsid w:val="002F4F6E"/>
    <w:rsid w:val="002F641C"/>
    <w:rsid w:val="002F690D"/>
    <w:rsid w:val="002F6E66"/>
    <w:rsid w:val="002F6FB7"/>
    <w:rsid w:val="002F7CD5"/>
    <w:rsid w:val="003025AB"/>
    <w:rsid w:val="003030B8"/>
    <w:rsid w:val="003035B2"/>
    <w:rsid w:val="00304DAF"/>
    <w:rsid w:val="0030546D"/>
    <w:rsid w:val="00305C13"/>
    <w:rsid w:val="003066BA"/>
    <w:rsid w:val="00306907"/>
    <w:rsid w:val="00307477"/>
    <w:rsid w:val="00307B56"/>
    <w:rsid w:val="00311521"/>
    <w:rsid w:val="003116F7"/>
    <w:rsid w:val="00312126"/>
    <w:rsid w:val="0031231F"/>
    <w:rsid w:val="00314143"/>
    <w:rsid w:val="00315763"/>
    <w:rsid w:val="003168E2"/>
    <w:rsid w:val="00316C2F"/>
    <w:rsid w:val="00317AA3"/>
    <w:rsid w:val="0032003C"/>
    <w:rsid w:val="003201EB"/>
    <w:rsid w:val="00320D61"/>
    <w:rsid w:val="003216F4"/>
    <w:rsid w:val="0032207D"/>
    <w:rsid w:val="00323F09"/>
    <w:rsid w:val="003258B8"/>
    <w:rsid w:val="00325B58"/>
    <w:rsid w:val="00326263"/>
    <w:rsid w:val="0032699D"/>
    <w:rsid w:val="00326B3C"/>
    <w:rsid w:val="00327391"/>
    <w:rsid w:val="0032760F"/>
    <w:rsid w:val="003319BE"/>
    <w:rsid w:val="00331C75"/>
    <w:rsid w:val="003320A7"/>
    <w:rsid w:val="00332C17"/>
    <w:rsid w:val="003333EA"/>
    <w:rsid w:val="003337BE"/>
    <w:rsid w:val="0033553E"/>
    <w:rsid w:val="00335ABA"/>
    <w:rsid w:val="003367C1"/>
    <w:rsid w:val="00336C0A"/>
    <w:rsid w:val="00336E06"/>
    <w:rsid w:val="0033753F"/>
    <w:rsid w:val="00337EA9"/>
    <w:rsid w:val="00341286"/>
    <w:rsid w:val="003419AC"/>
    <w:rsid w:val="003444C6"/>
    <w:rsid w:val="00344FB4"/>
    <w:rsid w:val="0034692A"/>
    <w:rsid w:val="00346E03"/>
    <w:rsid w:val="00347BCF"/>
    <w:rsid w:val="00347E51"/>
    <w:rsid w:val="00350376"/>
    <w:rsid w:val="00350EE6"/>
    <w:rsid w:val="00351EDA"/>
    <w:rsid w:val="00354508"/>
    <w:rsid w:val="00355D92"/>
    <w:rsid w:val="003561BC"/>
    <w:rsid w:val="00357EDD"/>
    <w:rsid w:val="00360BFE"/>
    <w:rsid w:val="00361AAB"/>
    <w:rsid w:val="00362009"/>
    <w:rsid w:val="0036237E"/>
    <w:rsid w:val="003629ED"/>
    <w:rsid w:val="0036544D"/>
    <w:rsid w:val="00365BDD"/>
    <w:rsid w:val="00366F33"/>
    <w:rsid w:val="0036751A"/>
    <w:rsid w:val="003706A6"/>
    <w:rsid w:val="00370ED8"/>
    <w:rsid w:val="00370FD2"/>
    <w:rsid w:val="00371BA4"/>
    <w:rsid w:val="00373844"/>
    <w:rsid w:val="00374958"/>
    <w:rsid w:val="00374A40"/>
    <w:rsid w:val="00376641"/>
    <w:rsid w:val="003807D5"/>
    <w:rsid w:val="00381253"/>
    <w:rsid w:val="003812A5"/>
    <w:rsid w:val="0038130D"/>
    <w:rsid w:val="00382464"/>
    <w:rsid w:val="00382A72"/>
    <w:rsid w:val="00382D54"/>
    <w:rsid w:val="00383E68"/>
    <w:rsid w:val="0038506F"/>
    <w:rsid w:val="003851C6"/>
    <w:rsid w:val="003873B1"/>
    <w:rsid w:val="003900CD"/>
    <w:rsid w:val="0039205D"/>
    <w:rsid w:val="0039235F"/>
    <w:rsid w:val="00392BDA"/>
    <w:rsid w:val="00393F69"/>
    <w:rsid w:val="00394AF0"/>
    <w:rsid w:val="00395245"/>
    <w:rsid w:val="00395728"/>
    <w:rsid w:val="00397102"/>
    <w:rsid w:val="00397327"/>
    <w:rsid w:val="003A0267"/>
    <w:rsid w:val="003A0A7E"/>
    <w:rsid w:val="003A2587"/>
    <w:rsid w:val="003A281B"/>
    <w:rsid w:val="003A2AC7"/>
    <w:rsid w:val="003A2CA6"/>
    <w:rsid w:val="003A2E3F"/>
    <w:rsid w:val="003A30F9"/>
    <w:rsid w:val="003A31E7"/>
    <w:rsid w:val="003A3DEC"/>
    <w:rsid w:val="003A4FF9"/>
    <w:rsid w:val="003A5B70"/>
    <w:rsid w:val="003A65EA"/>
    <w:rsid w:val="003A6828"/>
    <w:rsid w:val="003B0EAF"/>
    <w:rsid w:val="003B47B7"/>
    <w:rsid w:val="003B54E5"/>
    <w:rsid w:val="003B58F3"/>
    <w:rsid w:val="003B603A"/>
    <w:rsid w:val="003B65AD"/>
    <w:rsid w:val="003B66D8"/>
    <w:rsid w:val="003B6723"/>
    <w:rsid w:val="003B6846"/>
    <w:rsid w:val="003B6EAF"/>
    <w:rsid w:val="003B75F6"/>
    <w:rsid w:val="003C0326"/>
    <w:rsid w:val="003C045D"/>
    <w:rsid w:val="003C0A91"/>
    <w:rsid w:val="003C1531"/>
    <w:rsid w:val="003C277F"/>
    <w:rsid w:val="003C2F1F"/>
    <w:rsid w:val="003C34D9"/>
    <w:rsid w:val="003C39DE"/>
    <w:rsid w:val="003C5AB5"/>
    <w:rsid w:val="003C6704"/>
    <w:rsid w:val="003C7631"/>
    <w:rsid w:val="003C794C"/>
    <w:rsid w:val="003D057A"/>
    <w:rsid w:val="003D1263"/>
    <w:rsid w:val="003D12BE"/>
    <w:rsid w:val="003D2B3A"/>
    <w:rsid w:val="003D392C"/>
    <w:rsid w:val="003D5AF0"/>
    <w:rsid w:val="003D6A3F"/>
    <w:rsid w:val="003D74D0"/>
    <w:rsid w:val="003D757C"/>
    <w:rsid w:val="003D798F"/>
    <w:rsid w:val="003E0BB4"/>
    <w:rsid w:val="003E13F7"/>
    <w:rsid w:val="003E2157"/>
    <w:rsid w:val="003E32F9"/>
    <w:rsid w:val="003E3B02"/>
    <w:rsid w:val="003E43F4"/>
    <w:rsid w:val="003E5774"/>
    <w:rsid w:val="003E5CB2"/>
    <w:rsid w:val="003E6F1B"/>
    <w:rsid w:val="003E7730"/>
    <w:rsid w:val="003E7A1F"/>
    <w:rsid w:val="003E7F11"/>
    <w:rsid w:val="003F05F0"/>
    <w:rsid w:val="003F07C4"/>
    <w:rsid w:val="003F1086"/>
    <w:rsid w:val="003F2934"/>
    <w:rsid w:val="003F3083"/>
    <w:rsid w:val="003F313C"/>
    <w:rsid w:val="003F3E5B"/>
    <w:rsid w:val="003F62D3"/>
    <w:rsid w:val="003F6B88"/>
    <w:rsid w:val="004004E0"/>
    <w:rsid w:val="00400A36"/>
    <w:rsid w:val="00400D66"/>
    <w:rsid w:val="004014CE"/>
    <w:rsid w:val="004018D5"/>
    <w:rsid w:val="00401BFF"/>
    <w:rsid w:val="00402336"/>
    <w:rsid w:val="00403AAC"/>
    <w:rsid w:val="00403CCC"/>
    <w:rsid w:val="004043A4"/>
    <w:rsid w:val="00406578"/>
    <w:rsid w:val="004075A4"/>
    <w:rsid w:val="004101F9"/>
    <w:rsid w:val="00410240"/>
    <w:rsid w:val="00410BE1"/>
    <w:rsid w:val="00414891"/>
    <w:rsid w:val="00415526"/>
    <w:rsid w:val="00416261"/>
    <w:rsid w:val="00416AF1"/>
    <w:rsid w:val="0041726F"/>
    <w:rsid w:val="0041774B"/>
    <w:rsid w:val="00417992"/>
    <w:rsid w:val="004179EF"/>
    <w:rsid w:val="00417A56"/>
    <w:rsid w:val="0042048C"/>
    <w:rsid w:val="00420F5E"/>
    <w:rsid w:val="004219F2"/>
    <w:rsid w:val="00421A82"/>
    <w:rsid w:val="0042213A"/>
    <w:rsid w:val="00423BF4"/>
    <w:rsid w:val="00424796"/>
    <w:rsid w:val="00424869"/>
    <w:rsid w:val="0042502D"/>
    <w:rsid w:val="00425142"/>
    <w:rsid w:val="0042528F"/>
    <w:rsid w:val="0042740D"/>
    <w:rsid w:val="00427815"/>
    <w:rsid w:val="00431533"/>
    <w:rsid w:val="004330E9"/>
    <w:rsid w:val="00433186"/>
    <w:rsid w:val="0043331C"/>
    <w:rsid w:val="00433FC8"/>
    <w:rsid w:val="00433FD9"/>
    <w:rsid w:val="00435585"/>
    <w:rsid w:val="00435637"/>
    <w:rsid w:val="00437784"/>
    <w:rsid w:val="004413BA"/>
    <w:rsid w:val="004417D7"/>
    <w:rsid w:val="0044183D"/>
    <w:rsid w:val="00442013"/>
    <w:rsid w:val="00442F4C"/>
    <w:rsid w:val="00442F57"/>
    <w:rsid w:val="0044326A"/>
    <w:rsid w:val="00444410"/>
    <w:rsid w:val="004447A5"/>
    <w:rsid w:val="004449FC"/>
    <w:rsid w:val="004465B0"/>
    <w:rsid w:val="00446900"/>
    <w:rsid w:val="00447F79"/>
    <w:rsid w:val="00450536"/>
    <w:rsid w:val="00452350"/>
    <w:rsid w:val="004546A4"/>
    <w:rsid w:val="00454AC2"/>
    <w:rsid w:val="0045532C"/>
    <w:rsid w:val="00455CAD"/>
    <w:rsid w:val="00455DF5"/>
    <w:rsid w:val="00456996"/>
    <w:rsid w:val="00457649"/>
    <w:rsid w:val="004579C9"/>
    <w:rsid w:val="00460DA5"/>
    <w:rsid w:val="0046109C"/>
    <w:rsid w:val="00461831"/>
    <w:rsid w:val="00461E45"/>
    <w:rsid w:val="00462D5F"/>
    <w:rsid w:val="00464D06"/>
    <w:rsid w:val="00464DCB"/>
    <w:rsid w:val="00466719"/>
    <w:rsid w:val="0047042C"/>
    <w:rsid w:val="0047088C"/>
    <w:rsid w:val="004708A0"/>
    <w:rsid w:val="00470D6C"/>
    <w:rsid w:val="00470DAD"/>
    <w:rsid w:val="00471862"/>
    <w:rsid w:val="00471EA6"/>
    <w:rsid w:val="0047235E"/>
    <w:rsid w:val="00472420"/>
    <w:rsid w:val="00472FCB"/>
    <w:rsid w:val="0047513C"/>
    <w:rsid w:val="0047583D"/>
    <w:rsid w:val="00475D18"/>
    <w:rsid w:val="004764FB"/>
    <w:rsid w:val="00477AAB"/>
    <w:rsid w:val="004815A9"/>
    <w:rsid w:val="00486DCA"/>
    <w:rsid w:val="00487903"/>
    <w:rsid w:val="00487D10"/>
    <w:rsid w:val="00490CB6"/>
    <w:rsid w:val="004927A0"/>
    <w:rsid w:val="00492811"/>
    <w:rsid w:val="00492C3F"/>
    <w:rsid w:val="004948AB"/>
    <w:rsid w:val="0049526F"/>
    <w:rsid w:val="00496640"/>
    <w:rsid w:val="00497381"/>
    <w:rsid w:val="004A0A65"/>
    <w:rsid w:val="004A1263"/>
    <w:rsid w:val="004A1D03"/>
    <w:rsid w:val="004A2777"/>
    <w:rsid w:val="004A2A84"/>
    <w:rsid w:val="004A357B"/>
    <w:rsid w:val="004A5AC6"/>
    <w:rsid w:val="004A5C8C"/>
    <w:rsid w:val="004A6780"/>
    <w:rsid w:val="004A6A11"/>
    <w:rsid w:val="004B17EC"/>
    <w:rsid w:val="004B1975"/>
    <w:rsid w:val="004B1CD9"/>
    <w:rsid w:val="004B28FF"/>
    <w:rsid w:val="004B4934"/>
    <w:rsid w:val="004B49DC"/>
    <w:rsid w:val="004B5411"/>
    <w:rsid w:val="004B70F5"/>
    <w:rsid w:val="004B74FE"/>
    <w:rsid w:val="004B753D"/>
    <w:rsid w:val="004C02BD"/>
    <w:rsid w:val="004C045B"/>
    <w:rsid w:val="004C0C9D"/>
    <w:rsid w:val="004C0F27"/>
    <w:rsid w:val="004C1011"/>
    <w:rsid w:val="004C19A1"/>
    <w:rsid w:val="004C2615"/>
    <w:rsid w:val="004C6611"/>
    <w:rsid w:val="004C6704"/>
    <w:rsid w:val="004C68B9"/>
    <w:rsid w:val="004C7604"/>
    <w:rsid w:val="004C7D00"/>
    <w:rsid w:val="004D06D3"/>
    <w:rsid w:val="004D0EE2"/>
    <w:rsid w:val="004D1D6C"/>
    <w:rsid w:val="004D2AFE"/>
    <w:rsid w:val="004D32DB"/>
    <w:rsid w:val="004D4B63"/>
    <w:rsid w:val="004D51C0"/>
    <w:rsid w:val="004D5618"/>
    <w:rsid w:val="004D6C09"/>
    <w:rsid w:val="004D733D"/>
    <w:rsid w:val="004D747E"/>
    <w:rsid w:val="004E0AE6"/>
    <w:rsid w:val="004E11A4"/>
    <w:rsid w:val="004E1B32"/>
    <w:rsid w:val="004E2846"/>
    <w:rsid w:val="004E3558"/>
    <w:rsid w:val="004E3FBA"/>
    <w:rsid w:val="004E467E"/>
    <w:rsid w:val="004E5A6B"/>
    <w:rsid w:val="004E7A0E"/>
    <w:rsid w:val="004E7FAB"/>
    <w:rsid w:val="004F04C8"/>
    <w:rsid w:val="004F067E"/>
    <w:rsid w:val="004F08DF"/>
    <w:rsid w:val="004F1A09"/>
    <w:rsid w:val="004F3D36"/>
    <w:rsid w:val="004F49C6"/>
    <w:rsid w:val="004F4FB8"/>
    <w:rsid w:val="004F5255"/>
    <w:rsid w:val="004F7BD2"/>
    <w:rsid w:val="0050021F"/>
    <w:rsid w:val="00503466"/>
    <w:rsid w:val="0050413B"/>
    <w:rsid w:val="0050445C"/>
    <w:rsid w:val="00504625"/>
    <w:rsid w:val="005055CA"/>
    <w:rsid w:val="00506189"/>
    <w:rsid w:val="005065AD"/>
    <w:rsid w:val="00506F9C"/>
    <w:rsid w:val="00507950"/>
    <w:rsid w:val="005102FC"/>
    <w:rsid w:val="00510384"/>
    <w:rsid w:val="0051115C"/>
    <w:rsid w:val="00511405"/>
    <w:rsid w:val="00511D21"/>
    <w:rsid w:val="00513983"/>
    <w:rsid w:val="005166D6"/>
    <w:rsid w:val="005206DD"/>
    <w:rsid w:val="00521A06"/>
    <w:rsid w:val="00521F0E"/>
    <w:rsid w:val="005221A6"/>
    <w:rsid w:val="00522B3D"/>
    <w:rsid w:val="00522CD7"/>
    <w:rsid w:val="005238BD"/>
    <w:rsid w:val="00523A24"/>
    <w:rsid w:val="00523C30"/>
    <w:rsid w:val="00523EF6"/>
    <w:rsid w:val="00523FE7"/>
    <w:rsid w:val="00524BBC"/>
    <w:rsid w:val="0052533A"/>
    <w:rsid w:val="005269B6"/>
    <w:rsid w:val="00527B0F"/>
    <w:rsid w:val="005308AE"/>
    <w:rsid w:val="005310FC"/>
    <w:rsid w:val="00531950"/>
    <w:rsid w:val="0053263D"/>
    <w:rsid w:val="00532821"/>
    <w:rsid w:val="0053418C"/>
    <w:rsid w:val="00534FD4"/>
    <w:rsid w:val="00535A67"/>
    <w:rsid w:val="00535B4D"/>
    <w:rsid w:val="005360A4"/>
    <w:rsid w:val="00536C89"/>
    <w:rsid w:val="00537262"/>
    <w:rsid w:val="00537BEC"/>
    <w:rsid w:val="005464E2"/>
    <w:rsid w:val="005477CF"/>
    <w:rsid w:val="0055139D"/>
    <w:rsid w:val="00551D8D"/>
    <w:rsid w:val="00552BDA"/>
    <w:rsid w:val="00553558"/>
    <w:rsid w:val="00554412"/>
    <w:rsid w:val="00554646"/>
    <w:rsid w:val="00555765"/>
    <w:rsid w:val="00556AC6"/>
    <w:rsid w:val="00557E1D"/>
    <w:rsid w:val="00560A9F"/>
    <w:rsid w:val="0056155E"/>
    <w:rsid w:val="0056381D"/>
    <w:rsid w:val="00563AB2"/>
    <w:rsid w:val="00563F70"/>
    <w:rsid w:val="0056476B"/>
    <w:rsid w:val="00564999"/>
    <w:rsid w:val="00564B9D"/>
    <w:rsid w:val="00570EC9"/>
    <w:rsid w:val="0057195D"/>
    <w:rsid w:val="005720F9"/>
    <w:rsid w:val="00574076"/>
    <w:rsid w:val="00574328"/>
    <w:rsid w:val="005747A2"/>
    <w:rsid w:val="0057545C"/>
    <w:rsid w:val="00575839"/>
    <w:rsid w:val="0057732B"/>
    <w:rsid w:val="00580254"/>
    <w:rsid w:val="00580558"/>
    <w:rsid w:val="00581461"/>
    <w:rsid w:val="00581744"/>
    <w:rsid w:val="00581ED9"/>
    <w:rsid w:val="00583905"/>
    <w:rsid w:val="005845BE"/>
    <w:rsid w:val="00585442"/>
    <w:rsid w:val="00585A63"/>
    <w:rsid w:val="00586759"/>
    <w:rsid w:val="00586A28"/>
    <w:rsid w:val="005874D8"/>
    <w:rsid w:val="00591A9E"/>
    <w:rsid w:val="0059234C"/>
    <w:rsid w:val="00593CB7"/>
    <w:rsid w:val="0059500D"/>
    <w:rsid w:val="00596434"/>
    <w:rsid w:val="0059667B"/>
    <w:rsid w:val="005967E1"/>
    <w:rsid w:val="005A02D7"/>
    <w:rsid w:val="005A0BEA"/>
    <w:rsid w:val="005A155E"/>
    <w:rsid w:val="005A2A32"/>
    <w:rsid w:val="005A467D"/>
    <w:rsid w:val="005A5940"/>
    <w:rsid w:val="005A5FB1"/>
    <w:rsid w:val="005A67D3"/>
    <w:rsid w:val="005A780D"/>
    <w:rsid w:val="005B11AD"/>
    <w:rsid w:val="005B13E3"/>
    <w:rsid w:val="005B3DC8"/>
    <w:rsid w:val="005B6B31"/>
    <w:rsid w:val="005C0EE2"/>
    <w:rsid w:val="005C14E4"/>
    <w:rsid w:val="005C183D"/>
    <w:rsid w:val="005C27E0"/>
    <w:rsid w:val="005C60FA"/>
    <w:rsid w:val="005C6D36"/>
    <w:rsid w:val="005C6EC9"/>
    <w:rsid w:val="005C72E5"/>
    <w:rsid w:val="005D1A26"/>
    <w:rsid w:val="005D3A49"/>
    <w:rsid w:val="005D3DC1"/>
    <w:rsid w:val="005D4241"/>
    <w:rsid w:val="005D4363"/>
    <w:rsid w:val="005D4AEC"/>
    <w:rsid w:val="005D4B16"/>
    <w:rsid w:val="005D559C"/>
    <w:rsid w:val="005D68CF"/>
    <w:rsid w:val="005D778B"/>
    <w:rsid w:val="005D79B4"/>
    <w:rsid w:val="005E132B"/>
    <w:rsid w:val="005E1F7F"/>
    <w:rsid w:val="005E4E2B"/>
    <w:rsid w:val="005E53AE"/>
    <w:rsid w:val="005E53D4"/>
    <w:rsid w:val="005E581D"/>
    <w:rsid w:val="005E5848"/>
    <w:rsid w:val="005E5A29"/>
    <w:rsid w:val="005E5F97"/>
    <w:rsid w:val="005E6C6E"/>
    <w:rsid w:val="005E7467"/>
    <w:rsid w:val="005E7799"/>
    <w:rsid w:val="005F047C"/>
    <w:rsid w:val="005F0E81"/>
    <w:rsid w:val="005F298F"/>
    <w:rsid w:val="005F2FCA"/>
    <w:rsid w:val="005F2FF5"/>
    <w:rsid w:val="005F31B6"/>
    <w:rsid w:val="005F5114"/>
    <w:rsid w:val="005F5CA3"/>
    <w:rsid w:val="005F5E13"/>
    <w:rsid w:val="005F76D3"/>
    <w:rsid w:val="00600CCD"/>
    <w:rsid w:val="00601650"/>
    <w:rsid w:val="00601E80"/>
    <w:rsid w:val="006026DF"/>
    <w:rsid w:val="00603F17"/>
    <w:rsid w:val="0060441F"/>
    <w:rsid w:val="00605226"/>
    <w:rsid w:val="00605CE6"/>
    <w:rsid w:val="00606A8C"/>
    <w:rsid w:val="0060709F"/>
    <w:rsid w:val="00611414"/>
    <w:rsid w:val="006121F5"/>
    <w:rsid w:val="006143DE"/>
    <w:rsid w:val="00616251"/>
    <w:rsid w:val="006204D2"/>
    <w:rsid w:val="0062120A"/>
    <w:rsid w:val="0062223B"/>
    <w:rsid w:val="00623755"/>
    <w:rsid w:val="00624068"/>
    <w:rsid w:val="00625DC6"/>
    <w:rsid w:val="0062691F"/>
    <w:rsid w:val="00626F81"/>
    <w:rsid w:val="006278A8"/>
    <w:rsid w:val="006279FF"/>
    <w:rsid w:val="006309E9"/>
    <w:rsid w:val="0063126F"/>
    <w:rsid w:val="00631766"/>
    <w:rsid w:val="0063216D"/>
    <w:rsid w:val="006321E8"/>
    <w:rsid w:val="006321F6"/>
    <w:rsid w:val="0063231A"/>
    <w:rsid w:val="006333FC"/>
    <w:rsid w:val="00633DC0"/>
    <w:rsid w:val="00633F70"/>
    <w:rsid w:val="00634ECE"/>
    <w:rsid w:val="006358F5"/>
    <w:rsid w:val="00636620"/>
    <w:rsid w:val="006415F7"/>
    <w:rsid w:val="00642BE6"/>
    <w:rsid w:val="0064395C"/>
    <w:rsid w:val="006450A9"/>
    <w:rsid w:val="00646DBC"/>
    <w:rsid w:val="006472B6"/>
    <w:rsid w:val="00647620"/>
    <w:rsid w:val="006507FC"/>
    <w:rsid w:val="00650F87"/>
    <w:rsid w:val="00651291"/>
    <w:rsid w:val="00651514"/>
    <w:rsid w:val="00654493"/>
    <w:rsid w:val="00654EF5"/>
    <w:rsid w:val="00656BF4"/>
    <w:rsid w:val="006571C7"/>
    <w:rsid w:val="006574B7"/>
    <w:rsid w:val="00657FD9"/>
    <w:rsid w:val="0066107A"/>
    <w:rsid w:val="00662303"/>
    <w:rsid w:val="00662414"/>
    <w:rsid w:val="0066271A"/>
    <w:rsid w:val="0066285D"/>
    <w:rsid w:val="006629AA"/>
    <w:rsid w:val="0066457F"/>
    <w:rsid w:val="0066499A"/>
    <w:rsid w:val="00664DC7"/>
    <w:rsid w:val="00665A8E"/>
    <w:rsid w:val="0066638D"/>
    <w:rsid w:val="0066650E"/>
    <w:rsid w:val="00666C22"/>
    <w:rsid w:val="00667631"/>
    <w:rsid w:val="00670794"/>
    <w:rsid w:val="00670B83"/>
    <w:rsid w:val="00670FEE"/>
    <w:rsid w:val="006710B1"/>
    <w:rsid w:val="00671E44"/>
    <w:rsid w:val="00672F34"/>
    <w:rsid w:val="00674E28"/>
    <w:rsid w:val="00674EE6"/>
    <w:rsid w:val="006760D5"/>
    <w:rsid w:val="0067763C"/>
    <w:rsid w:val="00680E4E"/>
    <w:rsid w:val="00681864"/>
    <w:rsid w:val="006829A1"/>
    <w:rsid w:val="0068344C"/>
    <w:rsid w:val="00683F3A"/>
    <w:rsid w:val="00686CC5"/>
    <w:rsid w:val="0069050A"/>
    <w:rsid w:val="00690F57"/>
    <w:rsid w:val="006913E9"/>
    <w:rsid w:val="00693AFD"/>
    <w:rsid w:val="00695788"/>
    <w:rsid w:val="00696337"/>
    <w:rsid w:val="00696414"/>
    <w:rsid w:val="00696948"/>
    <w:rsid w:val="00697126"/>
    <w:rsid w:val="006A00A2"/>
    <w:rsid w:val="006A02D6"/>
    <w:rsid w:val="006A1C85"/>
    <w:rsid w:val="006A20B6"/>
    <w:rsid w:val="006A326B"/>
    <w:rsid w:val="006A36C9"/>
    <w:rsid w:val="006A3C85"/>
    <w:rsid w:val="006A4455"/>
    <w:rsid w:val="006A4DF5"/>
    <w:rsid w:val="006A59F0"/>
    <w:rsid w:val="006A5FF6"/>
    <w:rsid w:val="006A6BC4"/>
    <w:rsid w:val="006A793E"/>
    <w:rsid w:val="006B0BCC"/>
    <w:rsid w:val="006B1820"/>
    <w:rsid w:val="006B1DD7"/>
    <w:rsid w:val="006B21AB"/>
    <w:rsid w:val="006B33A1"/>
    <w:rsid w:val="006B3B3D"/>
    <w:rsid w:val="006B3D14"/>
    <w:rsid w:val="006B442F"/>
    <w:rsid w:val="006B74B1"/>
    <w:rsid w:val="006B7852"/>
    <w:rsid w:val="006C0200"/>
    <w:rsid w:val="006C099E"/>
    <w:rsid w:val="006C0DF0"/>
    <w:rsid w:val="006C13F5"/>
    <w:rsid w:val="006C175B"/>
    <w:rsid w:val="006C27B9"/>
    <w:rsid w:val="006C3039"/>
    <w:rsid w:val="006C3C61"/>
    <w:rsid w:val="006C422A"/>
    <w:rsid w:val="006C4DFB"/>
    <w:rsid w:val="006C4E26"/>
    <w:rsid w:val="006C5E61"/>
    <w:rsid w:val="006C7CDC"/>
    <w:rsid w:val="006D0070"/>
    <w:rsid w:val="006D0A45"/>
    <w:rsid w:val="006D0F72"/>
    <w:rsid w:val="006D1CE1"/>
    <w:rsid w:val="006D2B94"/>
    <w:rsid w:val="006D3915"/>
    <w:rsid w:val="006D43BC"/>
    <w:rsid w:val="006D4657"/>
    <w:rsid w:val="006D4809"/>
    <w:rsid w:val="006D50E2"/>
    <w:rsid w:val="006D7089"/>
    <w:rsid w:val="006E0801"/>
    <w:rsid w:val="006E1B35"/>
    <w:rsid w:val="006E1CA5"/>
    <w:rsid w:val="006E226C"/>
    <w:rsid w:val="006E281F"/>
    <w:rsid w:val="006E2903"/>
    <w:rsid w:val="006E5E85"/>
    <w:rsid w:val="006F13BD"/>
    <w:rsid w:val="006F18A8"/>
    <w:rsid w:val="006F21E5"/>
    <w:rsid w:val="006F2311"/>
    <w:rsid w:val="006F25FE"/>
    <w:rsid w:val="006F2A68"/>
    <w:rsid w:val="006F44FA"/>
    <w:rsid w:val="006F4DC9"/>
    <w:rsid w:val="006F755D"/>
    <w:rsid w:val="007003AE"/>
    <w:rsid w:val="00700CB3"/>
    <w:rsid w:val="007014A7"/>
    <w:rsid w:val="00701E19"/>
    <w:rsid w:val="00701F0E"/>
    <w:rsid w:val="0070387A"/>
    <w:rsid w:val="007040EE"/>
    <w:rsid w:val="00704908"/>
    <w:rsid w:val="00704DF8"/>
    <w:rsid w:val="007062AF"/>
    <w:rsid w:val="0070665C"/>
    <w:rsid w:val="00707519"/>
    <w:rsid w:val="00711F0A"/>
    <w:rsid w:val="0071205B"/>
    <w:rsid w:val="0071260F"/>
    <w:rsid w:val="00713BBE"/>
    <w:rsid w:val="00716BA2"/>
    <w:rsid w:val="007206B1"/>
    <w:rsid w:val="0072128A"/>
    <w:rsid w:val="007216C7"/>
    <w:rsid w:val="0072253E"/>
    <w:rsid w:val="00722970"/>
    <w:rsid w:val="00723AE0"/>
    <w:rsid w:val="00724F81"/>
    <w:rsid w:val="00725694"/>
    <w:rsid w:val="007310AF"/>
    <w:rsid w:val="00731BA8"/>
    <w:rsid w:val="007326BA"/>
    <w:rsid w:val="0073309B"/>
    <w:rsid w:val="00735874"/>
    <w:rsid w:val="00737545"/>
    <w:rsid w:val="00737753"/>
    <w:rsid w:val="00740ABE"/>
    <w:rsid w:val="00741063"/>
    <w:rsid w:val="00741F3A"/>
    <w:rsid w:val="00742319"/>
    <w:rsid w:val="007426BA"/>
    <w:rsid w:val="00744019"/>
    <w:rsid w:val="00744420"/>
    <w:rsid w:val="007454F7"/>
    <w:rsid w:val="00746EB7"/>
    <w:rsid w:val="00747099"/>
    <w:rsid w:val="00747119"/>
    <w:rsid w:val="00747309"/>
    <w:rsid w:val="007502C7"/>
    <w:rsid w:val="007506AA"/>
    <w:rsid w:val="00751484"/>
    <w:rsid w:val="00752BCA"/>
    <w:rsid w:val="0075355A"/>
    <w:rsid w:val="007570E2"/>
    <w:rsid w:val="007602B6"/>
    <w:rsid w:val="00760A07"/>
    <w:rsid w:val="0076142C"/>
    <w:rsid w:val="00762B95"/>
    <w:rsid w:val="00763401"/>
    <w:rsid w:val="00764A2C"/>
    <w:rsid w:val="00764CAE"/>
    <w:rsid w:val="00764F33"/>
    <w:rsid w:val="0076662A"/>
    <w:rsid w:val="007705BE"/>
    <w:rsid w:val="00770B1A"/>
    <w:rsid w:val="007719F6"/>
    <w:rsid w:val="0077285D"/>
    <w:rsid w:val="00773979"/>
    <w:rsid w:val="00774301"/>
    <w:rsid w:val="007758C0"/>
    <w:rsid w:val="00775FC5"/>
    <w:rsid w:val="00776EB6"/>
    <w:rsid w:val="00777122"/>
    <w:rsid w:val="007803AC"/>
    <w:rsid w:val="007819A6"/>
    <w:rsid w:val="007829C3"/>
    <w:rsid w:val="00782F77"/>
    <w:rsid w:val="007836F6"/>
    <w:rsid w:val="00783922"/>
    <w:rsid w:val="00786F0A"/>
    <w:rsid w:val="00790140"/>
    <w:rsid w:val="007908FD"/>
    <w:rsid w:val="00791161"/>
    <w:rsid w:val="00791170"/>
    <w:rsid w:val="00791D40"/>
    <w:rsid w:val="00792498"/>
    <w:rsid w:val="007937E8"/>
    <w:rsid w:val="00794A82"/>
    <w:rsid w:val="00794E73"/>
    <w:rsid w:val="00795926"/>
    <w:rsid w:val="00796707"/>
    <w:rsid w:val="00796D2D"/>
    <w:rsid w:val="007972B7"/>
    <w:rsid w:val="007973FF"/>
    <w:rsid w:val="007A03CE"/>
    <w:rsid w:val="007A159D"/>
    <w:rsid w:val="007A292C"/>
    <w:rsid w:val="007A29E0"/>
    <w:rsid w:val="007A51A9"/>
    <w:rsid w:val="007A5F55"/>
    <w:rsid w:val="007A68A9"/>
    <w:rsid w:val="007A7632"/>
    <w:rsid w:val="007A77B8"/>
    <w:rsid w:val="007A7846"/>
    <w:rsid w:val="007A7E25"/>
    <w:rsid w:val="007A7F59"/>
    <w:rsid w:val="007B0AB5"/>
    <w:rsid w:val="007B1AE4"/>
    <w:rsid w:val="007B1DF6"/>
    <w:rsid w:val="007B2678"/>
    <w:rsid w:val="007B2A3E"/>
    <w:rsid w:val="007B2AF9"/>
    <w:rsid w:val="007B2C47"/>
    <w:rsid w:val="007B2FB9"/>
    <w:rsid w:val="007B34CB"/>
    <w:rsid w:val="007B3878"/>
    <w:rsid w:val="007B4528"/>
    <w:rsid w:val="007B4557"/>
    <w:rsid w:val="007B561C"/>
    <w:rsid w:val="007B6448"/>
    <w:rsid w:val="007B731C"/>
    <w:rsid w:val="007C148D"/>
    <w:rsid w:val="007C179F"/>
    <w:rsid w:val="007C207D"/>
    <w:rsid w:val="007C2522"/>
    <w:rsid w:val="007C3BB2"/>
    <w:rsid w:val="007C3CF4"/>
    <w:rsid w:val="007C5DBA"/>
    <w:rsid w:val="007C65B0"/>
    <w:rsid w:val="007C6799"/>
    <w:rsid w:val="007C700B"/>
    <w:rsid w:val="007D1895"/>
    <w:rsid w:val="007D1937"/>
    <w:rsid w:val="007D3993"/>
    <w:rsid w:val="007D44BF"/>
    <w:rsid w:val="007D5615"/>
    <w:rsid w:val="007D5864"/>
    <w:rsid w:val="007D5CDD"/>
    <w:rsid w:val="007D6CA3"/>
    <w:rsid w:val="007D7EDF"/>
    <w:rsid w:val="007E16AD"/>
    <w:rsid w:val="007E1ADE"/>
    <w:rsid w:val="007E22DA"/>
    <w:rsid w:val="007E3533"/>
    <w:rsid w:val="007E4FD3"/>
    <w:rsid w:val="007E650C"/>
    <w:rsid w:val="007E6CB9"/>
    <w:rsid w:val="007E7E52"/>
    <w:rsid w:val="007F0F12"/>
    <w:rsid w:val="007F2EC2"/>
    <w:rsid w:val="007F3991"/>
    <w:rsid w:val="007F4014"/>
    <w:rsid w:val="007F4B14"/>
    <w:rsid w:val="007F5F37"/>
    <w:rsid w:val="0080002A"/>
    <w:rsid w:val="008001BD"/>
    <w:rsid w:val="00800A1A"/>
    <w:rsid w:val="00800F20"/>
    <w:rsid w:val="00800F59"/>
    <w:rsid w:val="00802673"/>
    <w:rsid w:val="00803877"/>
    <w:rsid w:val="00803F7C"/>
    <w:rsid w:val="008047A1"/>
    <w:rsid w:val="00805A01"/>
    <w:rsid w:val="00805B80"/>
    <w:rsid w:val="00812EB4"/>
    <w:rsid w:val="00813A13"/>
    <w:rsid w:val="00813B27"/>
    <w:rsid w:val="00814C42"/>
    <w:rsid w:val="00815A23"/>
    <w:rsid w:val="00815BA3"/>
    <w:rsid w:val="00816624"/>
    <w:rsid w:val="00817FC8"/>
    <w:rsid w:val="008204AB"/>
    <w:rsid w:val="00821C4B"/>
    <w:rsid w:val="00823C5F"/>
    <w:rsid w:val="00825145"/>
    <w:rsid w:val="00826DA3"/>
    <w:rsid w:val="008277EE"/>
    <w:rsid w:val="00827AC3"/>
    <w:rsid w:val="00830153"/>
    <w:rsid w:val="008304D0"/>
    <w:rsid w:val="0083079A"/>
    <w:rsid w:val="00830F82"/>
    <w:rsid w:val="008320B3"/>
    <w:rsid w:val="00833611"/>
    <w:rsid w:val="00833F0E"/>
    <w:rsid w:val="00834390"/>
    <w:rsid w:val="00834B06"/>
    <w:rsid w:val="008361A7"/>
    <w:rsid w:val="00836F46"/>
    <w:rsid w:val="008374F6"/>
    <w:rsid w:val="0083777F"/>
    <w:rsid w:val="00837DCE"/>
    <w:rsid w:val="008411A1"/>
    <w:rsid w:val="00842BCA"/>
    <w:rsid w:val="00844E3F"/>
    <w:rsid w:val="00845002"/>
    <w:rsid w:val="008450EE"/>
    <w:rsid w:val="0084530A"/>
    <w:rsid w:val="00845732"/>
    <w:rsid w:val="00845D11"/>
    <w:rsid w:val="00850327"/>
    <w:rsid w:val="0085142E"/>
    <w:rsid w:val="00851C78"/>
    <w:rsid w:val="00852FC1"/>
    <w:rsid w:val="00853682"/>
    <w:rsid w:val="0085415C"/>
    <w:rsid w:val="00854529"/>
    <w:rsid w:val="0085507B"/>
    <w:rsid w:val="00855470"/>
    <w:rsid w:val="00855A16"/>
    <w:rsid w:val="00855E48"/>
    <w:rsid w:val="00855EFC"/>
    <w:rsid w:val="00857072"/>
    <w:rsid w:val="008572CA"/>
    <w:rsid w:val="00857CC0"/>
    <w:rsid w:val="00861298"/>
    <w:rsid w:val="00861B21"/>
    <w:rsid w:val="00861E25"/>
    <w:rsid w:val="0086228D"/>
    <w:rsid w:val="008625A1"/>
    <w:rsid w:val="00862E32"/>
    <w:rsid w:val="008631DB"/>
    <w:rsid w:val="00863A05"/>
    <w:rsid w:val="008644A2"/>
    <w:rsid w:val="00865018"/>
    <w:rsid w:val="00865195"/>
    <w:rsid w:val="00865A4F"/>
    <w:rsid w:val="00866613"/>
    <w:rsid w:val="00866C40"/>
    <w:rsid w:val="0086759F"/>
    <w:rsid w:val="00867A34"/>
    <w:rsid w:val="00870492"/>
    <w:rsid w:val="0087484D"/>
    <w:rsid w:val="00874A03"/>
    <w:rsid w:val="00875907"/>
    <w:rsid w:val="00876041"/>
    <w:rsid w:val="00876B65"/>
    <w:rsid w:val="00877A5A"/>
    <w:rsid w:val="00881306"/>
    <w:rsid w:val="00881D4C"/>
    <w:rsid w:val="008823D8"/>
    <w:rsid w:val="00882A4D"/>
    <w:rsid w:val="00882E4F"/>
    <w:rsid w:val="008836D0"/>
    <w:rsid w:val="0088405E"/>
    <w:rsid w:val="0088511B"/>
    <w:rsid w:val="00886563"/>
    <w:rsid w:val="0088669E"/>
    <w:rsid w:val="0089026A"/>
    <w:rsid w:val="00891F6A"/>
    <w:rsid w:val="008925D1"/>
    <w:rsid w:val="00893641"/>
    <w:rsid w:val="008936D9"/>
    <w:rsid w:val="008937EE"/>
    <w:rsid w:val="00893AA7"/>
    <w:rsid w:val="008942B1"/>
    <w:rsid w:val="00894FCD"/>
    <w:rsid w:val="0089587E"/>
    <w:rsid w:val="00897E36"/>
    <w:rsid w:val="008A0275"/>
    <w:rsid w:val="008A1322"/>
    <w:rsid w:val="008A13AA"/>
    <w:rsid w:val="008A238F"/>
    <w:rsid w:val="008A27E8"/>
    <w:rsid w:val="008A2B7F"/>
    <w:rsid w:val="008A2C4D"/>
    <w:rsid w:val="008A2D0D"/>
    <w:rsid w:val="008A3DB1"/>
    <w:rsid w:val="008A4A3A"/>
    <w:rsid w:val="008A6E4C"/>
    <w:rsid w:val="008A73FB"/>
    <w:rsid w:val="008A7D40"/>
    <w:rsid w:val="008B0548"/>
    <w:rsid w:val="008B08C9"/>
    <w:rsid w:val="008B3125"/>
    <w:rsid w:val="008B3EDB"/>
    <w:rsid w:val="008B423D"/>
    <w:rsid w:val="008B45AC"/>
    <w:rsid w:val="008B534D"/>
    <w:rsid w:val="008B5566"/>
    <w:rsid w:val="008B56DA"/>
    <w:rsid w:val="008B5831"/>
    <w:rsid w:val="008B586A"/>
    <w:rsid w:val="008B63D9"/>
    <w:rsid w:val="008B75A4"/>
    <w:rsid w:val="008B75DC"/>
    <w:rsid w:val="008C0DCE"/>
    <w:rsid w:val="008C11C8"/>
    <w:rsid w:val="008C1761"/>
    <w:rsid w:val="008C1EC4"/>
    <w:rsid w:val="008C32C2"/>
    <w:rsid w:val="008C3BFF"/>
    <w:rsid w:val="008C3CB9"/>
    <w:rsid w:val="008C3CE1"/>
    <w:rsid w:val="008C3FF3"/>
    <w:rsid w:val="008C43C0"/>
    <w:rsid w:val="008C558C"/>
    <w:rsid w:val="008C6D00"/>
    <w:rsid w:val="008C7473"/>
    <w:rsid w:val="008D0113"/>
    <w:rsid w:val="008D12C4"/>
    <w:rsid w:val="008D1B58"/>
    <w:rsid w:val="008D6AC0"/>
    <w:rsid w:val="008D6CA1"/>
    <w:rsid w:val="008D6F61"/>
    <w:rsid w:val="008D71AE"/>
    <w:rsid w:val="008E2931"/>
    <w:rsid w:val="008E3492"/>
    <w:rsid w:val="008E3A0B"/>
    <w:rsid w:val="008E3B13"/>
    <w:rsid w:val="008E3B68"/>
    <w:rsid w:val="008E4618"/>
    <w:rsid w:val="008E677E"/>
    <w:rsid w:val="008E68FF"/>
    <w:rsid w:val="008E6C17"/>
    <w:rsid w:val="008E7381"/>
    <w:rsid w:val="008E7A97"/>
    <w:rsid w:val="008F14FB"/>
    <w:rsid w:val="008F2628"/>
    <w:rsid w:val="008F2EA7"/>
    <w:rsid w:val="008F3428"/>
    <w:rsid w:val="008F3501"/>
    <w:rsid w:val="008F573F"/>
    <w:rsid w:val="008F5B90"/>
    <w:rsid w:val="008F693B"/>
    <w:rsid w:val="008F72DC"/>
    <w:rsid w:val="008F73B2"/>
    <w:rsid w:val="00900402"/>
    <w:rsid w:val="00900AD6"/>
    <w:rsid w:val="00901208"/>
    <w:rsid w:val="00901569"/>
    <w:rsid w:val="0090173B"/>
    <w:rsid w:val="00901B2D"/>
    <w:rsid w:val="009036C4"/>
    <w:rsid w:val="00904F68"/>
    <w:rsid w:val="009053EA"/>
    <w:rsid w:val="009057AA"/>
    <w:rsid w:val="0090592A"/>
    <w:rsid w:val="0090627B"/>
    <w:rsid w:val="00906B9F"/>
    <w:rsid w:val="0090784D"/>
    <w:rsid w:val="00911320"/>
    <w:rsid w:val="00913651"/>
    <w:rsid w:val="0091498A"/>
    <w:rsid w:val="00914D69"/>
    <w:rsid w:val="00917142"/>
    <w:rsid w:val="009177FF"/>
    <w:rsid w:val="009204FD"/>
    <w:rsid w:val="009206B7"/>
    <w:rsid w:val="009219ED"/>
    <w:rsid w:val="00922236"/>
    <w:rsid w:val="00922519"/>
    <w:rsid w:val="009236F0"/>
    <w:rsid w:val="0092394B"/>
    <w:rsid w:val="00924C5D"/>
    <w:rsid w:val="00925A6B"/>
    <w:rsid w:val="009268FC"/>
    <w:rsid w:val="00927E1D"/>
    <w:rsid w:val="0093106C"/>
    <w:rsid w:val="0093182E"/>
    <w:rsid w:val="00931880"/>
    <w:rsid w:val="009327A7"/>
    <w:rsid w:val="0093300E"/>
    <w:rsid w:val="009333BB"/>
    <w:rsid w:val="00933A90"/>
    <w:rsid w:val="009348B6"/>
    <w:rsid w:val="009360B1"/>
    <w:rsid w:val="00940992"/>
    <w:rsid w:val="00940D82"/>
    <w:rsid w:val="00940E21"/>
    <w:rsid w:val="00942948"/>
    <w:rsid w:val="00943A83"/>
    <w:rsid w:val="00943D1E"/>
    <w:rsid w:val="00944F2E"/>
    <w:rsid w:val="00946931"/>
    <w:rsid w:val="00946ED7"/>
    <w:rsid w:val="00947EB9"/>
    <w:rsid w:val="0095071A"/>
    <w:rsid w:val="009510E3"/>
    <w:rsid w:val="0095168C"/>
    <w:rsid w:val="0095246F"/>
    <w:rsid w:val="00953350"/>
    <w:rsid w:val="009534FE"/>
    <w:rsid w:val="00953A7C"/>
    <w:rsid w:val="00954718"/>
    <w:rsid w:val="00954D02"/>
    <w:rsid w:val="00956261"/>
    <w:rsid w:val="009568BD"/>
    <w:rsid w:val="00956DB6"/>
    <w:rsid w:val="0095734B"/>
    <w:rsid w:val="00957EB9"/>
    <w:rsid w:val="00960DB7"/>
    <w:rsid w:val="00960FAD"/>
    <w:rsid w:val="00962114"/>
    <w:rsid w:val="0096214E"/>
    <w:rsid w:val="009629D5"/>
    <w:rsid w:val="0096306D"/>
    <w:rsid w:val="009635DD"/>
    <w:rsid w:val="0096404D"/>
    <w:rsid w:val="00965203"/>
    <w:rsid w:val="009652B3"/>
    <w:rsid w:val="009671EA"/>
    <w:rsid w:val="00970513"/>
    <w:rsid w:val="0097052C"/>
    <w:rsid w:val="00972484"/>
    <w:rsid w:val="0097253E"/>
    <w:rsid w:val="0097275C"/>
    <w:rsid w:val="0097299A"/>
    <w:rsid w:val="00972F19"/>
    <w:rsid w:val="00973708"/>
    <w:rsid w:val="009744E9"/>
    <w:rsid w:val="009746CD"/>
    <w:rsid w:val="00974BA1"/>
    <w:rsid w:val="00974F36"/>
    <w:rsid w:val="00974F46"/>
    <w:rsid w:val="00975484"/>
    <w:rsid w:val="00976A28"/>
    <w:rsid w:val="00977B88"/>
    <w:rsid w:val="00977CE9"/>
    <w:rsid w:val="009804D6"/>
    <w:rsid w:val="00980736"/>
    <w:rsid w:val="00980890"/>
    <w:rsid w:val="009810DD"/>
    <w:rsid w:val="00982BDD"/>
    <w:rsid w:val="0098375D"/>
    <w:rsid w:val="00983835"/>
    <w:rsid w:val="00983AC6"/>
    <w:rsid w:val="00984916"/>
    <w:rsid w:val="00984AA7"/>
    <w:rsid w:val="00984D70"/>
    <w:rsid w:val="00985409"/>
    <w:rsid w:val="009902BD"/>
    <w:rsid w:val="00990376"/>
    <w:rsid w:val="00992301"/>
    <w:rsid w:val="00992FA5"/>
    <w:rsid w:val="00993115"/>
    <w:rsid w:val="00993572"/>
    <w:rsid w:val="00993867"/>
    <w:rsid w:val="00993E1F"/>
    <w:rsid w:val="00995320"/>
    <w:rsid w:val="009953DE"/>
    <w:rsid w:val="00995910"/>
    <w:rsid w:val="00995A1A"/>
    <w:rsid w:val="0099601E"/>
    <w:rsid w:val="009970E3"/>
    <w:rsid w:val="00997AD7"/>
    <w:rsid w:val="009A04EA"/>
    <w:rsid w:val="009A0ABC"/>
    <w:rsid w:val="009A0CE0"/>
    <w:rsid w:val="009A0D62"/>
    <w:rsid w:val="009A0DB8"/>
    <w:rsid w:val="009A2074"/>
    <w:rsid w:val="009A44F8"/>
    <w:rsid w:val="009A538D"/>
    <w:rsid w:val="009A586D"/>
    <w:rsid w:val="009A5E02"/>
    <w:rsid w:val="009A674E"/>
    <w:rsid w:val="009B084A"/>
    <w:rsid w:val="009B10AB"/>
    <w:rsid w:val="009B111A"/>
    <w:rsid w:val="009B35A8"/>
    <w:rsid w:val="009B38E8"/>
    <w:rsid w:val="009B3AE0"/>
    <w:rsid w:val="009B4A38"/>
    <w:rsid w:val="009B537A"/>
    <w:rsid w:val="009B68EC"/>
    <w:rsid w:val="009B720B"/>
    <w:rsid w:val="009C05F6"/>
    <w:rsid w:val="009C0815"/>
    <w:rsid w:val="009C0A76"/>
    <w:rsid w:val="009C0D2E"/>
    <w:rsid w:val="009C116C"/>
    <w:rsid w:val="009C15BF"/>
    <w:rsid w:val="009C21C2"/>
    <w:rsid w:val="009C23EE"/>
    <w:rsid w:val="009C32EE"/>
    <w:rsid w:val="009C371B"/>
    <w:rsid w:val="009C4135"/>
    <w:rsid w:val="009C4D02"/>
    <w:rsid w:val="009C4F52"/>
    <w:rsid w:val="009C6B09"/>
    <w:rsid w:val="009D0F19"/>
    <w:rsid w:val="009D104B"/>
    <w:rsid w:val="009D120F"/>
    <w:rsid w:val="009D18CE"/>
    <w:rsid w:val="009D2A1A"/>
    <w:rsid w:val="009D48A8"/>
    <w:rsid w:val="009D50EC"/>
    <w:rsid w:val="009D5758"/>
    <w:rsid w:val="009D69AB"/>
    <w:rsid w:val="009D6BA0"/>
    <w:rsid w:val="009D7AD3"/>
    <w:rsid w:val="009D7BBC"/>
    <w:rsid w:val="009E0214"/>
    <w:rsid w:val="009E0B5C"/>
    <w:rsid w:val="009E195A"/>
    <w:rsid w:val="009E1C42"/>
    <w:rsid w:val="009E2444"/>
    <w:rsid w:val="009E3E59"/>
    <w:rsid w:val="009E4643"/>
    <w:rsid w:val="009E4FDE"/>
    <w:rsid w:val="009E7458"/>
    <w:rsid w:val="009F09CE"/>
    <w:rsid w:val="009F0E60"/>
    <w:rsid w:val="009F1544"/>
    <w:rsid w:val="009F2FAB"/>
    <w:rsid w:val="009F3523"/>
    <w:rsid w:val="009F611C"/>
    <w:rsid w:val="009F72BB"/>
    <w:rsid w:val="009F76B6"/>
    <w:rsid w:val="00A00352"/>
    <w:rsid w:val="00A00D6A"/>
    <w:rsid w:val="00A014FB"/>
    <w:rsid w:val="00A01B86"/>
    <w:rsid w:val="00A01DF7"/>
    <w:rsid w:val="00A047D7"/>
    <w:rsid w:val="00A0546C"/>
    <w:rsid w:val="00A05C64"/>
    <w:rsid w:val="00A06FDD"/>
    <w:rsid w:val="00A10BA3"/>
    <w:rsid w:val="00A10BEC"/>
    <w:rsid w:val="00A10CAE"/>
    <w:rsid w:val="00A13E0F"/>
    <w:rsid w:val="00A14041"/>
    <w:rsid w:val="00A150F0"/>
    <w:rsid w:val="00A16AC9"/>
    <w:rsid w:val="00A16CB6"/>
    <w:rsid w:val="00A16F58"/>
    <w:rsid w:val="00A201EC"/>
    <w:rsid w:val="00A2072A"/>
    <w:rsid w:val="00A23125"/>
    <w:rsid w:val="00A23E53"/>
    <w:rsid w:val="00A2469A"/>
    <w:rsid w:val="00A246A3"/>
    <w:rsid w:val="00A24B92"/>
    <w:rsid w:val="00A24F9B"/>
    <w:rsid w:val="00A26400"/>
    <w:rsid w:val="00A26678"/>
    <w:rsid w:val="00A268C5"/>
    <w:rsid w:val="00A26962"/>
    <w:rsid w:val="00A26E30"/>
    <w:rsid w:val="00A26E7F"/>
    <w:rsid w:val="00A302A7"/>
    <w:rsid w:val="00A30564"/>
    <w:rsid w:val="00A30E25"/>
    <w:rsid w:val="00A31567"/>
    <w:rsid w:val="00A31D61"/>
    <w:rsid w:val="00A3373A"/>
    <w:rsid w:val="00A33F99"/>
    <w:rsid w:val="00A36A08"/>
    <w:rsid w:val="00A410E1"/>
    <w:rsid w:val="00A4262C"/>
    <w:rsid w:val="00A428AA"/>
    <w:rsid w:val="00A42A94"/>
    <w:rsid w:val="00A42C63"/>
    <w:rsid w:val="00A44033"/>
    <w:rsid w:val="00A45375"/>
    <w:rsid w:val="00A45978"/>
    <w:rsid w:val="00A47F72"/>
    <w:rsid w:val="00A50A57"/>
    <w:rsid w:val="00A50EC0"/>
    <w:rsid w:val="00A51956"/>
    <w:rsid w:val="00A51B9C"/>
    <w:rsid w:val="00A51BC3"/>
    <w:rsid w:val="00A53B61"/>
    <w:rsid w:val="00A53C4B"/>
    <w:rsid w:val="00A53DA9"/>
    <w:rsid w:val="00A546FB"/>
    <w:rsid w:val="00A56007"/>
    <w:rsid w:val="00A566A9"/>
    <w:rsid w:val="00A615E6"/>
    <w:rsid w:val="00A6187B"/>
    <w:rsid w:val="00A6208F"/>
    <w:rsid w:val="00A6272A"/>
    <w:rsid w:val="00A63461"/>
    <w:rsid w:val="00A657B7"/>
    <w:rsid w:val="00A671A9"/>
    <w:rsid w:val="00A71FE4"/>
    <w:rsid w:val="00A731B4"/>
    <w:rsid w:val="00A73915"/>
    <w:rsid w:val="00A744B9"/>
    <w:rsid w:val="00A74FA1"/>
    <w:rsid w:val="00A75C3D"/>
    <w:rsid w:val="00A7643C"/>
    <w:rsid w:val="00A771AB"/>
    <w:rsid w:val="00A818C3"/>
    <w:rsid w:val="00A82125"/>
    <w:rsid w:val="00A826E6"/>
    <w:rsid w:val="00A827D3"/>
    <w:rsid w:val="00A82B0B"/>
    <w:rsid w:val="00A82C7E"/>
    <w:rsid w:val="00A82D30"/>
    <w:rsid w:val="00A83ABC"/>
    <w:rsid w:val="00A83D69"/>
    <w:rsid w:val="00A83F11"/>
    <w:rsid w:val="00A840F7"/>
    <w:rsid w:val="00A841DB"/>
    <w:rsid w:val="00A850E7"/>
    <w:rsid w:val="00A85C2B"/>
    <w:rsid w:val="00A85C74"/>
    <w:rsid w:val="00A871E4"/>
    <w:rsid w:val="00A87613"/>
    <w:rsid w:val="00A87905"/>
    <w:rsid w:val="00A87ED9"/>
    <w:rsid w:val="00A900D7"/>
    <w:rsid w:val="00A90571"/>
    <w:rsid w:val="00A90633"/>
    <w:rsid w:val="00A91C75"/>
    <w:rsid w:val="00A92053"/>
    <w:rsid w:val="00A9208D"/>
    <w:rsid w:val="00A9374D"/>
    <w:rsid w:val="00A9451A"/>
    <w:rsid w:val="00A94709"/>
    <w:rsid w:val="00A95D64"/>
    <w:rsid w:val="00A95DC6"/>
    <w:rsid w:val="00A97BAB"/>
    <w:rsid w:val="00AA0CBB"/>
    <w:rsid w:val="00AA14FA"/>
    <w:rsid w:val="00AA1CB5"/>
    <w:rsid w:val="00AA3FB7"/>
    <w:rsid w:val="00AA4C75"/>
    <w:rsid w:val="00AA62EE"/>
    <w:rsid w:val="00AA6A7F"/>
    <w:rsid w:val="00AA7121"/>
    <w:rsid w:val="00AA7761"/>
    <w:rsid w:val="00AB1AFD"/>
    <w:rsid w:val="00AB279B"/>
    <w:rsid w:val="00AB324C"/>
    <w:rsid w:val="00AB42FB"/>
    <w:rsid w:val="00AB4CAD"/>
    <w:rsid w:val="00AB526A"/>
    <w:rsid w:val="00AB5865"/>
    <w:rsid w:val="00AB6848"/>
    <w:rsid w:val="00AB6E52"/>
    <w:rsid w:val="00AB7D4E"/>
    <w:rsid w:val="00AC0408"/>
    <w:rsid w:val="00AC0DD8"/>
    <w:rsid w:val="00AC0F1B"/>
    <w:rsid w:val="00AC1FD2"/>
    <w:rsid w:val="00AC2DB5"/>
    <w:rsid w:val="00AC4433"/>
    <w:rsid w:val="00AC4980"/>
    <w:rsid w:val="00AC70FD"/>
    <w:rsid w:val="00AC7423"/>
    <w:rsid w:val="00AC7AFD"/>
    <w:rsid w:val="00AD1EEC"/>
    <w:rsid w:val="00AD2091"/>
    <w:rsid w:val="00AD2B09"/>
    <w:rsid w:val="00AD30FE"/>
    <w:rsid w:val="00AD3F82"/>
    <w:rsid w:val="00AD52CB"/>
    <w:rsid w:val="00AD6328"/>
    <w:rsid w:val="00AD6615"/>
    <w:rsid w:val="00AD71AA"/>
    <w:rsid w:val="00AD71C4"/>
    <w:rsid w:val="00AD7952"/>
    <w:rsid w:val="00AD7C7C"/>
    <w:rsid w:val="00AD7F80"/>
    <w:rsid w:val="00AE0286"/>
    <w:rsid w:val="00AE051F"/>
    <w:rsid w:val="00AE0F98"/>
    <w:rsid w:val="00AE24EE"/>
    <w:rsid w:val="00AE36F9"/>
    <w:rsid w:val="00AE595D"/>
    <w:rsid w:val="00AE787C"/>
    <w:rsid w:val="00AE79C4"/>
    <w:rsid w:val="00AF00EF"/>
    <w:rsid w:val="00AF02BA"/>
    <w:rsid w:val="00AF0FA1"/>
    <w:rsid w:val="00AF12E2"/>
    <w:rsid w:val="00AF16EA"/>
    <w:rsid w:val="00AF394B"/>
    <w:rsid w:val="00AF5BF7"/>
    <w:rsid w:val="00AF6C12"/>
    <w:rsid w:val="00AF7178"/>
    <w:rsid w:val="00B004ED"/>
    <w:rsid w:val="00B00B72"/>
    <w:rsid w:val="00B00C94"/>
    <w:rsid w:val="00B036DE"/>
    <w:rsid w:val="00B03A58"/>
    <w:rsid w:val="00B040D9"/>
    <w:rsid w:val="00B04876"/>
    <w:rsid w:val="00B04931"/>
    <w:rsid w:val="00B05115"/>
    <w:rsid w:val="00B0641B"/>
    <w:rsid w:val="00B06F36"/>
    <w:rsid w:val="00B071C1"/>
    <w:rsid w:val="00B0771B"/>
    <w:rsid w:val="00B10601"/>
    <w:rsid w:val="00B1061B"/>
    <w:rsid w:val="00B10BB9"/>
    <w:rsid w:val="00B1226F"/>
    <w:rsid w:val="00B12BDB"/>
    <w:rsid w:val="00B13D0C"/>
    <w:rsid w:val="00B14C5E"/>
    <w:rsid w:val="00B14CBC"/>
    <w:rsid w:val="00B15CEF"/>
    <w:rsid w:val="00B1602C"/>
    <w:rsid w:val="00B161DC"/>
    <w:rsid w:val="00B16F49"/>
    <w:rsid w:val="00B20C7B"/>
    <w:rsid w:val="00B20FEC"/>
    <w:rsid w:val="00B22125"/>
    <w:rsid w:val="00B236C2"/>
    <w:rsid w:val="00B24FC0"/>
    <w:rsid w:val="00B27BBA"/>
    <w:rsid w:val="00B30321"/>
    <w:rsid w:val="00B30C3E"/>
    <w:rsid w:val="00B3129A"/>
    <w:rsid w:val="00B3142E"/>
    <w:rsid w:val="00B31837"/>
    <w:rsid w:val="00B32295"/>
    <w:rsid w:val="00B322CB"/>
    <w:rsid w:val="00B327A3"/>
    <w:rsid w:val="00B327D0"/>
    <w:rsid w:val="00B33300"/>
    <w:rsid w:val="00B3374F"/>
    <w:rsid w:val="00B33D00"/>
    <w:rsid w:val="00B341E0"/>
    <w:rsid w:val="00B342B4"/>
    <w:rsid w:val="00B35514"/>
    <w:rsid w:val="00B36F27"/>
    <w:rsid w:val="00B37ED6"/>
    <w:rsid w:val="00B37FB4"/>
    <w:rsid w:val="00B40024"/>
    <w:rsid w:val="00B40260"/>
    <w:rsid w:val="00B41657"/>
    <w:rsid w:val="00B41DEA"/>
    <w:rsid w:val="00B42D59"/>
    <w:rsid w:val="00B43B9D"/>
    <w:rsid w:val="00B455CC"/>
    <w:rsid w:val="00B46010"/>
    <w:rsid w:val="00B46B38"/>
    <w:rsid w:val="00B46BD4"/>
    <w:rsid w:val="00B47186"/>
    <w:rsid w:val="00B47BC1"/>
    <w:rsid w:val="00B515FB"/>
    <w:rsid w:val="00B518B5"/>
    <w:rsid w:val="00B51B75"/>
    <w:rsid w:val="00B51EC0"/>
    <w:rsid w:val="00B53DEF"/>
    <w:rsid w:val="00B55EC8"/>
    <w:rsid w:val="00B5687F"/>
    <w:rsid w:val="00B569BA"/>
    <w:rsid w:val="00B618B1"/>
    <w:rsid w:val="00B625E7"/>
    <w:rsid w:val="00B63724"/>
    <w:rsid w:val="00B64DCB"/>
    <w:rsid w:val="00B65353"/>
    <w:rsid w:val="00B65DA9"/>
    <w:rsid w:val="00B66544"/>
    <w:rsid w:val="00B67091"/>
    <w:rsid w:val="00B67233"/>
    <w:rsid w:val="00B70A13"/>
    <w:rsid w:val="00B70C58"/>
    <w:rsid w:val="00B70EC4"/>
    <w:rsid w:val="00B72152"/>
    <w:rsid w:val="00B72E52"/>
    <w:rsid w:val="00B73946"/>
    <w:rsid w:val="00B743C5"/>
    <w:rsid w:val="00B749A2"/>
    <w:rsid w:val="00B74D85"/>
    <w:rsid w:val="00B74E88"/>
    <w:rsid w:val="00B76C1B"/>
    <w:rsid w:val="00B7708C"/>
    <w:rsid w:val="00B810D8"/>
    <w:rsid w:val="00B814B5"/>
    <w:rsid w:val="00B818CC"/>
    <w:rsid w:val="00B82C4B"/>
    <w:rsid w:val="00B858C9"/>
    <w:rsid w:val="00B8628F"/>
    <w:rsid w:val="00B86852"/>
    <w:rsid w:val="00B870F7"/>
    <w:rsid w:val="00B87930"/>
    <w:rsid w:val="00B87FBF"/>
    <w:rsid w:val="00B90259"/>
    <w:rsid w:val="00B91118"/>
    <w:rsid w:val="00B95F6C"/>
    <w:rsid w:val="00B9678C"/>
    <w:rsid w:val="00B97023"/>
    <w:rsid w:val="00B9733D"/>
    <w:rsid w:val="00B97808"/>
    <w:rsid w:val="00BA0049"/>
    <w:rsid w:val="00BA0A10"/>
    <w:rsid w:val="00BA0ADD"/>
    <w:rsid w:val="00BA31CA"/>
    <w:rsid w:val="00BA3463"/>
    <w:rsid w:val="00BA3BE8"/>
    <w:rsid w:val="00BA56F7"/>
    <w:rsid w:val="00BA5A91"/>
    <w:rsid w:val="00BA6528"/>
    <w:rsid w:val="00BA655C"/>
    <w:rsid w:val="00BA712D"/>
    <w:rsid w:val="00BA783E"/>
    <w:rsid w:val="00BA7EF8"/>
    <w:rsid w:val="00BB05D3"/>
    <w:rsid w:val="00BB107B"/>
    <w:rsid w:val="00BB1410"/>
    <w:rsid w:val="00BB20B1"/>
    <w:rsid w:val="00BB24D9"/>
    <w:rsid w:val="00BB2D91"/>
    <w:rsid w:val="00BB3D41"/>
    <w:rsid w:val="00BB4B49"/>
    <w:rsid w:val="00BB62F2"/>
    <w:rsid w:val="00BB640A"/>
    <w:rsid w:val="00BB78BB"/>
    <w:rsid w:val="00BC061F"/>
    <w:rsid w:val="00BC13B9"/>
    <w:rsid w:val="00BC20CE"/>
    <w:rsid w:val="00BC21D1"/>
    <w:rsid w:val="00BC21DA"/>
    <w:rsid w:val="00BC2759"/>
    <w:rsid w:val="00BC4B25"/>
    <w:rsid w:val="00BC4B37"/>
    <w:rsid w:val="00BC5BF1"/>
    <w:rsid w:val="00BC6C3D"/>
    <w:rsid w:val="00BD1643"/>
    <w:rsid w:val="00BD24CB"/>
    <w:rsid w:val="00BD24F3"/>
    <w:rsid w:val="00BD4014"/>
    <w:rsid w:val="00BD4A77"/>
    <w:rsid w:val="00BD4F92"/>
    <w:rsid w:val="00BD5952"/>
    <w:rsid w:val="00BD6172"/>
    <w:rsid w:val="00BD6918"/>
    <w:rsid w:val="00BE099B"/>
    <w:rsid w:val="00BE0CE2"/>
    <w:rsid w:val="00BE2350"/>
    <w:rsid w:val="00BE348B"/>
    <w:rsid w:val="00BE3B3D"/>
    <w:rsid w:val="00BE4023"/>
    <w:rsid w:val="00BE4C4E"/>
    <w:rsid w:val="00BE5373"/>
    <w:rsid w:val="00BE53DD"/>
    <w:rsid w:val="00BE69B4"/>
    <w:rsid w:val="00BE6EE0"/>
    <w:rsid w:val="00BF06FE"/>
    <w:rsid w:val="00BF09E6"/>
    <w:rsid w:val="00BF0E2A"/>
    <w:rsid w:val="00BF0E4C"/>
    <w:rsid w:val="00BF1683"/>
    <w:rsid w:val="00BF2311"/>
    <w:rsid w:val="00BF262F"/>
    <w:rsid w:val="00BF2937"/>
    <w:rsid w:val="00BF3D4D"/>
    <w:rsid w:val="00BF4290"/>
    <w:rsid w:val="00BF484D"/>
    <w:rsid w:val="00BF6CE8"/>
    <w:rsid w:val="00C0260D"/>
    <w:rsid w:val="00C03023"/>
    <w:rsid w:val="00C03667"/>
    <w:rsid w:val="00C057B0"/>
    <w:rsid w:val="00C07155"/>
    <w:rsid w:val="00C0790C"/>
    <w:rsid w:val="00C07DAB"/>
    <w:rsid w:val="00C10431"/>
    <w:rsid w:val="00C1051A"/>
    <w:rsid w:val="00C10EF8"/>
    <w:rsid w:val="00C12182"/>
    <w:rsid w:val="00C12286"/>
    <w:rsid w:val="00C12810"/>
    <w:rsid w:val="00C13438"/>
    <w:rsid w:val="00C13C43"/>
    <w:rsid w:val="00C13E4B"/>
    <w:rsid w:val="00C14E4C"/>
    <w:rsid w:val="00C161B0"/>
    <w:rsid w:val="00C205AA"/>
    <w:rsid w:val="00C214FF"/>
    <w:rsid w:val="00C22BF0"/>
    <w:rsid w:val="00C236B5"/>
    <w:rsid w:val="00C23B43"/>
    <w:rsid w:val="00C24005"/>
    <w:rsid w:val="00C2503B"/>
    <w:rsid w:val="00C265DD"/>
    <w:rsid w:val="00C26B3D"/>
    <w:rsid w:val="00C270C9"/>
    <w:rsid w:val="00C3019B"/>
    <w:rsid w:val="00C30FA4"/>
    <w:rsid w:val="00C331F7"/>
    <w:rsid w:val="00C33DF7"/>
    <w:rsid w:val="00C34AEB"/>
    <w:rsid w:val="00C366DC"/>
    <w:rsid w:val="00C37156"/>
    <w:rsid w:val="00C37823"/>
    <w:rsid w:val="00C37C12"/>
    <w:rsid w:val="00C407E0"/>
    <w:rsid w:val="00C43D5D"/>
    <w:rsid w:val="00C45C96"/>
    <w:rsid w:val="00C46183"/>
    <w:rsid w:val="00C47576"/>
    <w:rsid w:val="00C478A3"/>
    <w:rsid w:val="00C47EA8"/>
    <w:rsid w:val="00C50619"/>
    <w:rsid w:val="00C51242"/>
    <w:rsid w:val="00C515FE"/>
    <w:rsid w:val="00C51CB4"/>
    <w:rsid w:val="00C52688"/>
    <w:rsid w:val="00C52EB0"/>
    <w:rsid w:val="00C557DC"/>
    <w:rsid w:val="00C55DAD"/>
    <w:rsid w:val="00C56015"/>
    <w:rsid w:val="00C57375"/>
    <w:rsid w:val="00C57EF5"/>
    <w:rsid w:val="00C611A2"/>
    <w:rsid w:val="00C61393"/>
    <w:rsid w:val="00C62083"/>
    <w:rsid w:val="00C6371B"/>
    <w:rsid w:val="00C64907"/>
    <w:rsid w:val="00C65257"/>
    <w:rsid w:val="00C66598"/>
    <w:rsid w:val="00C72806"/>
    <w:rsid w:val="00C72CDD"/>
    <w:rsid w:val="00C72E69"/>
    <w:rsid w:val="00C743AF"/>
    <w:rsid w:val="00C746B2"/>
    <w:rsid w:val="00C747D7"/>
    <w:rsid w:val="00C752AD"/>
    <w:rsid w:val="00C75387"/>
    <w:rsid w:val="00C820C3"/>
    <w:rsid w:val="00C8486D"/>
    <w:rsid w:val="00C85825"/>
    <w:rsid w:val="00C85860"/>
    <w:rsid w:val="00C86C21"/>
    <w:rsid w:val="00C8798E"/>
    <w:rsid w:val="00C900C6"/>
    <w:rsid w:val="00C905B7"/>
    <w:rsid w:val="00C910B7"/>
    <w:rsid w:val="00C917E5"/>
    <w:rsid w:val="00C91EE5"/>
    <w:rsid w:val="00C9405C"/>
    <w:rsid w:val="00C95C2E"/>
    <w:rsid w:val="00C95EED"/>
    <w:rsid w:val="00C9704D"/>
    <w:rsid w:val="00CA0198"/>
    <w:rsid w:val="00CA0A83"/>
    <w:rsid w:val="00CA1899"/>
    <w:rsid w:val="00CA2BB9"/>
    <w:rsid w:val="00CA2EA7"/>
    <w:rsid w:val="00CA338E"/>
    <w:rsid w:val="00CA45A0"/>
    <w:rsid w:val="00CA6024"/>
    <w:rsid w:val="00CA6F0F"/>
    <w:rsid w:val="00CB16E4"/>
    <w:rsid w:val="00CB1B0E"/>
    <w:rsid w:val="00CB1FA6"/>
    <w:rsid w:val="00CB24A7"/>
    <w:rsid w:val="00CB24E0"/>
    <w:rsid w:val="00CB2945"/>
    <w:rsid w:val="00CB52D0"/>
    <w:rsid w:val="00CB6443"/>
    <w:rsid w:val="00CB72AF"/>
    <w:rsid w:val="00CC025D"/>
    <w:rsid w:val="00CC0705"/>
    <w:rsid w:val="00CC1CE3"/>
    <w:rsid w:val="00CC2E0D"/>
    <w:rsid w:val="00CC5489"/>
    <w:rsid w:val="00CC6878"/>
    <w:rsid w:val="00CD111C"/>
    <w:rsid w:val="00CD190C"/>
    <w:rsid w:val="00CD381B"/>
    <w:rsid w:val="00CD47DC"/>
    <w:rsid w:val="00CD62BF"/>
    <w:rsid w:val="00CD6E7A"/>
    <w:rsid w:val="00CE1064"/>
    <w:rsid w:val="00CE17F3"/>
    <w:rsid w:val="00CE1A55"/>
    <w:rsid w:val="00CE1F28"/>
    <w:rsid w:val="00CE238B"/>
    <w:rsid w:val="00CE3B31"/>
    <w:rsid w:val="00CE4D6D"/>
    <w:rsid w:val="00CE570A"/>
    <w:rsid w:val="00CE6E9E"/>
    <w:rsid w:val="00CE7441"/>
    <w:rsid w:val="00CE7650"/>
    <w:rsid w:val="00CE7772"/>
    <w:rsid w:val="00CE7CDC"/>
    <w:rsid w:val="00CF0053"/>
    <w:rsid w:val="00CF080A"/>
    <w:rsid w:val="00CF1449"/>
    <w:rsid w:val="00CF3317"/>
    <w:rsid w:val="00CF3947"/>
    <w:rsid w:val="00CF3FF7"/>
    <w:rsid w:val="00CF4D11"/>
    <w:rsid w:val="00CF4FEE"/>
    <w:rsid w:val="00CF536D"/>
    <w:rsid w:val="00CF6475"/>
    <w:rsid w:val="00CF6A34"/>
    <w:rsid w:val="00CF6F75"/>
    <w:rsid w:val="00CF74E5"/>
    <w:rsid w:val="00CF761A"/>
    <w:rsid w:val="00D00711"/>
    <w:rsid w:val="00D01174"/>
    <w:rsid w:val="00D01DA1"/>
    <w:rsid w:val="00D022E2"/>
    <w:rsid w:val="00D032DB"/>
    <w:rsid w:val="00D03493"/>
    <w:rsid w:val="00D034DB"/>
    <w:rsid w:val="00D03F81"/>
    <w:rsid w:val="00D04A86"/>
    <w:rsid w:val="00D04C51"/>
    <w:rsid w:val="00D04D11"/>
    <w:rsid w:val="00D05E55"/>
    <w:rsid w:val="00D0727A"/>
    <w:rsid w:val="00D074FD"/>
    <w:rsid w:val="00D07B45"/>
    <w:rsid w:val="00D1010B"/>
    <w:rsid w:val="00D108B8"/>
    <w:rsid w:val="00D115C1"/>
    <w:rsid w:val="00D129C4"/>
    <w:rsid w:val="00D12DFA"/>
    <w:rsid w:val="00D13916"/>
    <w:rsid w:val="00D15679"/>
    <w:rsid w:val="00D165F9"/>
    <w:rsid w:val="00D16960"/>
    <w:rsid w:val="00D16A22"/>
    <w:rsid w:val="00D170C9"/>
    <w:rsid w:val="00D179FA"/>
    <w:rsid w:val="00D17A7E"/>
    <w:rsid w:val="00D215E8"/>
    <w:rsid w:val="00D21C33"/>
    <w:rsid w:val="00D221EF"/>
    <w:rsid w:val="00D22AF5"/>
    <w:rsid w:val="00D22E62"/>
    <w:rsid w:val="00D238B8"/>
    <w:rsid w:val="00D23CE2"/>
    <w:rsid w:val="00D252D1"/>
    <w:rsid w:val="00D25ED1"/>
    <w:rsid w:val="00D26B6D"/>
    <w:rsid w:val="00D26F6D"/>
    <w:rsid w:val="00D30956"/>
    <w:rsid w:val="00D30D2F"/>
    <w:rsid w:val="00D31461"/>
    <w:rsid w:val="00D31C5B"/>
    <w:rsid w:val="00D3250C"/>
    <w:rsid w:val="00D32B7E"/>
    <w:rsid w:val="00D34FEC"/>
    <w:rsid w:val="00D35395"/>
    <w:rsid w:val="00D36E75"/>
    <w:rsid w:val="00D37A89"/>
    <w:rsid w:val="00D40A17"/>
    <w:rsid w:val="00D52260"/>
    <w:rsid w:val="00D52AF4"/>
    <w:rsid w:val="00D52EF7"/>
    <w:rsid w:val="00D537C2"/>
    <w:rsid w:val="00D5672D"/>
    <w:rsid w:val="00D606E1"/>
    <w:rsid w:val="00D6087E"/>
    <w:rsid w:val="00D60ECD"/>
    <w:rsid w:val="00D61FE7"/>
    <w:rsid w:val="00D62286"/>
    <w:rsid w:val="00D64DE8"/>
    <w:rsid w:val="00D64E22"/>
    <w:rsid w:val="00D66369"/>
    <w:rsid w:val="00D663D7"/>
    <w:rsid w:val="00D67728"/>
    <w:rsid w:val="00D67A4A"/>
    <w:rsid w:val="00D7013A"/>
    <w:rsid w:val="00D70F09"/>
    <w:rsid w:val="00D7214A"/>
    <w:rsid w:val="00D72F44"/>
    <w:rsid w:val="00D7304F"/>
    <w:rsid w:val="00D73FDA"/>
    <w:rsid w:val="00D742E7"/>
    <w:rsid w:val="00D74A33"/>
    <w:rsid w:val="00D75D3A"/>
    <w:rsid w:val="00D75EBC"/>
    <w:rsid w:val="00D761E2"/>
    <w:rsid w:val="00D76C8A"/>
    <w:rsid w:val="00D80045"/>
    <w:rsid w:val="00D808D6"/>
    <w:rsid w:val="00D80A45"/>
    <w:rsid w:val="00D81640"/>
    <w:rsid w:val="00D82586"/>
    <w:rsid w:val="00D83520"/>
    <w:rsid w:val="00D838A6"/>
    <w:rsid w:val="00D8434D"/>
    <w:rsid w:val="00D87DC2"/>
    <w:rsid w:val="00D91A59"/>
    <w:rsid w:val="00D937B6"/>
    <w:rsid w:val="00D967EA"/>
    <w:rsid w:val="00D96914"/>
    <w:rsid w:val="00D9692B"/>
    <w:rsid w:val="00D96DF9"/>
    <w:rsid w:val="00D97F81"/>
    <w:rsid w:val="00DA0293"/>
    <w:rsid w:val="00DA07DC"/>
    <w:rsid w:val="00DA13FA"/>
    <w:rsid w:val="00DA151B"/>
    <w:rsid w:val="00DA1B81"/>
    <w:rsid w:val="00DA3C25"/>
    <w:rsid w:val="00DA415F"/>
    <w:rsid w:val="00DA46B6"/>
    <w:rsid w:val="00DA6A4F"/>
    <w:rsid w:val="00DA6D34"/>
    <w:rsid w:val="00DB03F3"/>
    <w:rsid w:val="00DB1480"/>
    <w:rsid w:val="00DB1DCD"/>
    <w:rsid w:val="00DB2094"/>
    <w:rsid w:val="00DB28D8"/>
    <w:rsid w:val="00DB4E53"/>
    <w:rsid w:val="00DB55AA"/>
    <w:rsid w:val="00DB7AC5"/>
    <w:rsid w:val="00DB7FA3"/>
    <w:rsid w:val="00DC0DD2"/>
    <w:rsid w:val="00DC10DE"/>
    <w:rsid w:val="00DC1CC5"/>
    <w:rsid w:val="00DC1F9E"/>
    <w:rsid w:val="00DC25D9"/>
    <w:rsid w:val="00DC36D4"/>
    <w:rsid w:val="00DC56F3"/>
    <w:rsid w:val="00DC5869"/>
    <w:rsid w:val="00DC5C36"/>
    <w:rsid w:val="00DC6461"/>
    <w:rsid w:val="00DC66E8"/>
    <w:rsid w:val="00DC66F0"/>
    <w:rsid w:val="00DC6F9A"/>
    <w:rsid w:val="00DD083E"/>
    <w:rsid w:val="00DD1163"/>
    <w:rsid w:val="00DD1284"/>
    <w:rsid w:val="00DD153A"/>
    <w:rsid w:val="00DD1AF6"/>
    <w:rsid w:val="00DD1FF1"/>
    <w:rsid w:val="00DD381A"/>
    <w:rsid w:val="00DD3E48"/>
    <w:rsid w:val="00DD3E85"/>
    <w:rsid w:val="00DD6FF7"/>
    <w:rsid w:val="00DD704B"/>
    <w:rsid w:val="00DD786F"/>
    <w:rsid w:val="00DE0857"/>
    <w:rsid w:val="00DE0BC0"/>
    <w:rsid w:val="00DE1D0E"/>
    <w:rsid w:val="00DE1D50"/>
    <w:rsid w:val="00DE2B06"/>
    <w:rsid w:val="00DE33F6"/>
    <w:rsid w:val="00DE34F1"/>
    <w:rsid w:val="00DE3CF4"/>
    <w:rsid w:val="00DE5B59"/>
    <w:rsid w:val="00DE7526"/>
    <w:rsid w:val="00DE7547"/>
    <w:rsid w:val="00DE79F3"/>
    <w:rsid w:val="00DF028B"/>
    <w:rsid w:val="00DF1E55"/>
    <w:rsid w:val="00DF1E5E"/>
    <w:rsid w:val="00DF5641"/>
    <w:rsid w:val="00DF614C"/>
    <w:rsid w:val="00DF6E8E"/>
    <w:rsid w:val="00DF719E"/>
    <w:rsid w:val="00DF7C98"/>
    <w:rsid w:val="00DF7D7C"/>
    <w:rsid w:val="00E00F67"/>
    <w:rsid w:val="00E01633"/>
    <w:rsid w:val="00E0202D"/>
    <w:rsid w:val="00E04098"/>
    <w:rsid w:val="00E04FBE"/>
    <w:rsid w:val="00E0615F"/>
    <w:rsid w:val="00E06324"/>
    <w:rsid w:val="00E06FEC"/>
    <w:rsid w:val="00E07609"/>
    <w:rsid w:val="00E11B65"/>
    <w:rsid w:val="00E11D69"/>
    <w:rsid w:val="00E11D97"/>
    <w:rsid w:val="00E1291A"/>
    <w:rsid w:val="00E12A8F"/>
    <w:rsid w:val="00E1318C"/>
    <w:rsid w:val="00E13A2D"/>
    <w:rsid w:val="00E13B00"/>
    <w:rsid w:val="00E1455F"/>
    <w:rsid w:val="00E1605D"/>
    <w:rsid w:val="00E16A4C"/>
    <w:rsid w:val="00E16C63"/>
    <w:rsid w:val="00E2072D"/>
    <w:rsid w:val="00E20996"/>
    <w:rsid w:val="00E21BF0"/>
    <w:rsid w:val="00E21D33"/>
    <w:rsid w:val="00E2485F"/>
    <w:rsid w:val="00E2501E"/>
    <w:rsid w:val="00E251D8"/>
    <w:rsid w:val="00E2774A"/>
    <w:rsid w:val="00E27F61"/>
    <w:rsid w:val="00E3051E"/>
    <w:rsid w:val="00E310C2"/>
    <w:rsid w:val="00E3148F"/>
    <w:rsid w:val="00E32802"/>
    <w:rsid w:val="00E337C9"/>
    <w:rsid w:val="00E3398F"/>
    <w:rsid w:val="00E33D10"/>
    <w:rsid w:val="00E33F48"/>
    <w:rsid w:val="00E355FD"/>
    <w:rsid w:val="00E36518"/>
    <w:rsid w:val="00E3653F"/>
    <w:rsid w:val="00E3728C"/>
    <w:rsid w:val="00E37F45"/>
    <w:rsid w:val="00E407FF"/>
    <w:rsid w:val="00E430A0"/>
    <w:rsid w:val="00E4683A"/>
    <w:rsid w:val="00E47AF4"/>
    <w:rsid w:val="00E51AB8"/>
    <w:rsid w:val="00E536D1"/>
    <w:rsid w:val="00E538ED"/>
    <w:rsid w:val="00E546A1"/>
    <w:rsid w:val="00E55F11"/>
    <w:rsid w:val="00E56635"/>
    <w:rsid w:val="00E57992"/>
    <w:rsid w:val="00E57F9C"/>
    <w:rsid w:val="00E628A1"/>
    <w:rsid w:val="00E6407D"/>
    <w:rsid w:val="00E64CE1"/>
    <w:rsid w:val="00E64FA4"/>
    <w:rsid w:val="00E65757"/>
    <w:rsid w:val="00E65E48"/>
    <w:rsid w:val="00E65F2D"/>
    <w:rsid w:val="00E72272"/>
    <w:rsid w:val="00E72BDC"/>
    <w:rsid w:val="00E745C5"/>
    <w:rsid w:val="00E74EB6"/>
    <w:rsid w:val="00E761C4"/>
    <w:rsid w:val="00E80CB4"/>
    <w:rsid w:val="00E813C4"/>
    <w:rsid w:val="00E81430"/>
    <w:rsid w:val="00E81D01"/>
    <w:rsid w:val="00E82AA8"/>
    <w:rsid w:val="00E836FE"/>
    <w:rsid w:val="00E83DD4"/>
    <w:rsid w:val="00E84827"/>
    <w:rsid w:val="00E848E8"/>
    <w:rsid w:val="00E84A07"/>
    <w:rsid w:val="00E85518"/>
    <w:rsid w:val="00E86937"/>
    <w:rsid w:val="00E90146"/>
    <w:rsid w:val="00E90F1A"/>
    <w:rsid w:val="00E92307"/>
    <w:rsid w:val="00E93036"/>
    <w:rsid w:val="00E933E4"/>
    <w:rsid w:val="00E93779"/>
    <w:rsid w:val="00E93B4F"/>
    <w:rsid w:val="00E93DBB"/>
    <w:rsid w:val="00E941CB"/>
    <w:rsid w:val="00E944A0"/>
    <w:rsid w:val="00E94958"/>
    <w:rsid w:val="00E9589F"/>
    <w:rsid w:val="00E9625A"/>
    <w:rsid w:val="00E977CE"/>
    <w:rsid w:val="00E97AAA"/>
    <w:rsid w:val="00E97AC3"/>
    <w:rsid w:val="00EA00ED"/>
    <w:rsid w:val="00EA025A"/>
    <w:rsid w:val="00EA0498"/>
    <w:rsid w:val="00EA0E51"/>
    <w:rsid w:val="00EA14B4"/>
    <w:rsid w:val="00EA3162"/>
    <w:rsid w:val="00EA3238"/>
    <w:rsid w:val="00EA390B"/>
    <w:rsid w:val="00EA3A1E"/>
    <w:rsid w:val="00EA3DB8"/>
    <w:rsid w:val="00EA4083"/>
    <w:rsid w:val="00EA454D"/>
    <w:rsid w:val="00EA4C12"/>
    <w:rsid w:val="00EA6B2A"/>
    <w:rsid w:val="00EA6E57"/>
    <w:rsid w:val="00EA7909"/>
    <w:rsid w:val="00EB01D9"/>
    <w:rsid w:val="00EB1AFF"/>
    <w:rsid w:val="00EB1BD8"/>
    <w:rsid w:val="00EB359C"/>
    <w:rsid w:val="00EB369C"/>
    <w:rsid w:val="00EB36E1"/>
    <w:rsid w:val="00EB4A2C"/>
    <w:rsid w:val="00EB4CB6"/>
    <w:rsid w:val="00EC0CC3"/>
    <w:rsid w:val="00EC173F"/>
    <w:rsid w:val="00EC4969"/>
    <w:rsid w:val="00ED088F"/>
    <w:rsid w:val="00ED1184"/>
    <w:rsid w:val="00ED255D"/>
    <w:rsid w:val="00ED2C2D"/>
    <w:rsid w:val="00ED2CFE"/>
    <w:rsid w:val="00ED2FFB"/>
    <w:rsid w:val="00ED453C"/>
    <w:rsid w:val="00ED4758"/>
    <w:rsid w:val="00ED7D1B"/>
    <w:rsid w:val="00EE042F"/>
    <w:rsid w:val="00EE07AB"/>
    <w:rsid w:val="00EE1287"/>
    <w:rsid w:val="00EE25ED"/>
    <w:rsid w:val="00EE4B60"/>
    <w:rsid w:val="00EE535A"/>
    <w:rsid w:val="00EE5BED"/>
    <w:rsid w:val="00EE6538"/>
    <w:rsid w:val="00EE75D6"/>
    <w:rsid w:val="00EE790E"/>
    <w:rsid w:val="00EE7F8C"/>
    <w:rsid w:val="00EF2917"/>
    <w:rsid w:val="00EF2E54"/>
    <w:rsid w:val="00EF3345"/>
    <w:rsid w:val="00EF50E0"/>
    <w:rsid w:val="00EF5362"/>
    <w:rsid w:val="00EF65EE"/>
    <w:rsid w:val="00EF68B5"/>
    <w:rsid w:val="00EF7FD4"/>
    <w:rsid w:val="00F00FDA"/>
    <w:rsid w:val="00F03222"/>
    <w:rsid w:val="00F03902"/>
    <w:rsid w:val="00F041C8"/>
    <w:rsid w:val="00F04513"/>
    <w:rsid w:val="00F05E55"/>
    <w:rsid w:val="00F06A5B"/>
    <w:rsid w:val="00F06D7A"/>
    <w:rsid w:val="00F10262"/>
    <w:rsid w:val="00F12B21"/>
    <w:rsid w:val="00F13CB0"/>
    <w:rsid w:val="00F14DA9"/>
    <w:rsid w:val="00F204BF"/>
    <w:rsid w:val="00F20996"/>
    <w:rsid w:val="00F21241"/>
    <w:rsid w:val="00F219E5"/>
    <w:rsid w:val="00F22B54"/>
    <w:rsid w:val="00F22C2E"/>
    <w:rsid w:val="00F2581C"/>
    <w:rsid w:val="00F2644A"/>
    <w:rsid w:val="00F26EF5"/>
    <w:rsid w:val="00F301F4"/>
    <w:rsid w:val="00F31926"/>
    <w:rsid w:val="00F341C8"/>
    <w:rsid w:val="00F34800"/>
    <w:rsid w:val="00F34F17"/>
    <w:rsid w:val="00F35306"/>
    <w:rsid w:val="00F353AB"/>
    <w:rsid w:val="00F35571"/>
    <w:rsid w:val="00F363D9"/>
    <w:rsid w:val="00F370FF"/>
    <w:rsid w:val="00F401F2"/>
    <w:rsid w:val="00F40928"/>
    <w:rsid w:val="00F40D73"/>
    <w:rsid w:val="00F411E1"/>
    <w:rsid w:val="00F4120D"/>
    <w:rsid w:val="00F415EA"/>
    <w:rsid w:val="00F43C10"/>
    <w:rsid w:val="00F44011"/>
    <w:rsid w:val="00F4702E"/>
    <w:rsid w:val="00F472FC"/>
    <w:rsid w:val="00F50683"/>
    <w:rsid w:val="00F50E0B"/>
    <w:rsid w:val="00F524A9"/>
    <w:rsid w:val="00F5536B"/>
    <w:rsid w:val="00F6129B"/>
    <w:rsid w:val="00F6144F"/>
    <w:rsid w:val="00F641DA"/>
    <w:rsid w:val="00F64E39"/>
    <w:rsid w:val="00F67A2E"/>
    <w:rsid w:val="00F67B29"/>
    <w:rsid w:val="00F70A8E"/>
    <w:rsid w:val="00F71B70"/>
    <w:rsid w:val="00F7346B"/>
    <w:rsid w:val="00F7462E"/>
    <w:rsid w:val="00F74A37"/>
    <w:rsid w:val="00F74CAE"/>
    <w:rsid w:val="00F7635D"/>
    <w:rsid w:val="00F76FF6"/>
    <w:rsid w:val="00F81607"/>
    <w:rsid w:val="00F8163B"/>
    <w:rsid w:val="00F837D7"/>
    <w:rsid w:val="00F83E03"/>
    <w:rsid w:val="00F84E1A"/>
    <w:rsid w:val="00F85B4A"/>
    <w:rsid w:val="00F85FDA"/>
    <w:rsid w:val="00F86663"/>
    <w:rsid w:val="00F86C5C"/>
    <w:rsid w:val="00F86EC3"/>
    <w:rsid w:val="00F87A4D"/>
    <w:rsid w:val="00F9061D"/>
    <w:rsid w:val="00F91A8B"/>
    <w:rsid w:val="00F91BBE"/>
    <w:rsid w:val="00F934BF"/>
    <w:rsid w:val="00F93611"/>
    <w:rsid w:val="00F93AB6"/>
    <w:rsid w:val="00F943BB"/>
    <w:rsid w:val="00F94957"/>
    <w:rsid w:val="00F95313"/>
    <w:rsid w:val="00F96140"/>
    <w:rsid w:val="00F96619"/>
    <w:rsid w:val="00F96CFB"/>
    <w:rsid w:val="00F97652"/>
    <w:rsid w:val="00FA0692"/>
    <w:rsid w:val="00FA1981"/>
    <w:rsid w:val="00FA380B"/>
    <w:rsid w:val="00FA3A2D"/>
    <w:rsid w:val="00FA43A8"/>
    <w:rsid w:val="00FA4E3A"/>
    <w:rsid w:val="00FA68AD"/>
    <w:rsid w:val="00FA6FA2"/>
    <w:rsid w:val="00FA7EE0"/>
    <w:rsid w:val="00FB05CD"/>
    <w:rsid w:val="00FB05F3"/>
    <w:rsid w:val="00FB05F4"/>
    <w:rsid w:val="00FB0B03"/>
    <w:rsid w:val="00FB0D15"/>
    <w:rsid w:val="00FB0DBD"/>
    <w:rsid w:val="00FB0E16"/>
    <w:rsid w:val="00FB1005"/>
    <w:rsid w:val="00FB10E8"/>
    <w:rsid w:val="00FB2772"/>
    <w:rsid w:val="00FB3359"/>
    <w:rsid w:val="00FB3D2C"/>
    <w:rsid w:val="00FB4425"/>
    <w:rsid w:val="00FB5332"/>
    <w:rsid w:val="00FB693B"/>
    <w:rsid w:val="00FB7C8B"/>
    <w:rsid w:val="00FC009F"/>
    <w:rsid w:val="00FC20CD"/>
    <w:rsid w:val="00FC2481"/>
    <w:rsid w:val="00FC3174"/>
    <w:rsid w:val="00FC3290"/>
    <w:rsid w:val="00FC3AB2"/>
    <w:rsid w:val="00FC4ACA"/>
    <w:rsid w:val="00FC612A"/>
    <w:rsid w:val="00FC635A"/>
    <w:rsid w:val="00FC722E"/>
    <w:rsid w:val="00FC74D4"/>
    <w:rsid w:val="00FD043D"/>
    <w:rsid w:val="00FD04CE"/>
    <w:rsid w:val="00FD15A6"/>
    <w:rsid w:val="00FD1AA5"/>
    <w:rsid w:val="00FD2764"/>
    <w:rsid w:val="00FD30BE"/>
    <w:rsid w:val="00FD384A"/>
    <w:rsid w:val="00FD4BA1"/>
    <w:rsid w:val="00FD4C56"/>
    <w:rsid w:val="00FD61F4"/>
    <w:rsid w:val="00FD64C4"/>
    <w:rsid w:val="00FD677C"/>
    <w:rsid w:val="00FD7565"/>
    <w:rsid w:val="00FD7F53"/>
    <w:rsid w:val="00FE0633"/>
    <w:rsid w:val="00FE0EF0"/>
    <w:rsid w:val="00FE1182"/>
    <w:rsid w:val="00FE1A2B"/>
    <w:rsid w:val="00FE2F79"/>
    <w:rsid w:val="00FE3016"/>
    <w:rsid w:val="00FE3129"/>
    <w:rsid w:val="00FE3DA1"/>
    <w:rsid w:val="00FE3F76"/>
    <w:rsid w:val="00FE4E14"/>
    <w:rsid w:val="00FE6B2A"/>
    <w:rsid w:val="00FF04F5"/>
    <w:rsid w:val="00FF0BA8"/>
    <w:rsid w:val="00FF0DD0"/>
    <w:rsid w:val="00FF127B"/>
    <w:rsid w:val="00FF1F53"/>
    <w:rsid w:val="00FF2D21"/>
    <w:rsid w:val="00FF2DF7"/>
    <w:rsid w:val="00FF3DA4"/>
    <w:rsid w:val="00FF4E39"/>
    <w:rsid w:val="00FF67B0"/>
    <w:rsid w:val="03EFF64F"/>
    <w:rsid w:val="07709C3D"/>
    <w:rsid w:val="0B32F5C2"/>
    <w:rsid w:val="12C6168A"/>
    <w:rsid w:val="18A87ACC"/>
    <w:rsid w:val="1B3C0B03"/>
    <w:rsid w:val="1CD7DB64"/>
    <w:rsid w:val="21AB4C87"/>
    <w:rsid w:val="29E8BC6E"/>
    <w:rsid w:val="2C3496BC"/>
    <w:rsid w:val="2CF5ECB4"/>
    <w:rsid w:val="2FB108DD"/>
    <w:rsid w:val="33A9F1B1"/>
    <w:rsid w:val="369FD296"/>
    <w:rsid w:val="390B4C6B"/>
    <w:rsid w:val="39560833"/>
    <w:rsid w:val="3E7D5A4B"/>
    <w:rsid w:val="41D1E2AB"/>
    <w:rsid w:val="421CBDDB"/>
    <w:rsid w:val="4706F70B"/>
    <w:rsid w:val="47540490"/>
    <w:rsid w:val="4F99602E"/>
    <w:rsid w:val="578A88C7"/>
    <w:rsid w:val="616C230B"/>
    <w:rsid w:val="63965AA3"/>
    <w:rsid w:val="66D466C3"/>
    <w:rsid w:val="6A86A47C"/>
    <w:rsid w:val="6C6B9D65"/>
    <w:rsid w:val="6CAF9FFB"/>
    <w:rsid w:val="6DEF70A5"/>
    <w:rsid w:val="7482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7D7131"/>
  <w15:docId w15:val="{19BE2EF6-9300-4D3A-96A9-E1082C61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24B92"/>
    <w:pPr>
      <w:spacing w:after="120"/>
      <w:jc w:val="both"/>
    </w:pPr>
    <w:rPr>
      <w:sz w:val="22"/>
      <w:lang w:eastAsia="en-US"/>
    </w:rPr>
  </w:style>
  <w:style w:type="paragraph" w:styleId="Titre1">
    <w:name w:val="heading 1"/>
    <w:basedOn w:val="Normal"/>
    <w:next w:val="Text1"/>
    <w:link w:val="Titre1Car"/>
    <w:autoRedefine/>
    <w:qFormat/>
    <w:rsid w:val="00C22BF0"/>
    <w:pPr>
      <w:keepNext/>
      <w:numPr>
        <w:numId w:val="27"/>
      </w:numPr>
      <w:spacing w:before="360" w:after="240"/>
      <w:outlineLvl w:val="0"/>
    </w:pPr>
    <w:rPr>
      <w:rFonts w:ascii="Arial" w:hAnsi="Arial" w:cs="Arial"/>
      <w:b/>
      <w:smallCaps/>
    </w:rPr>
  </w:style>
  <w:style w:type="paragraph" w:styleId="Titre2">
    <w:name w:val="heading 2"/>
    <w:basedOn w:val="Titre1"/>
    <w:next w:val="Texte"/>
    <w:link w:val="Titre2Car"/>
    <w:qFormat/>
    <w:rsid w:val="00320D61"/>
    <w:pPr>
      <w:numPr>
        <w:ilvl w:val="1"/>
      </w:numPr>
      <w:spacing w:before="240" w:after="200"/>
      <w:outlineLvl w:val="1"/>
    </w:pPr>
    <w:rPr>
      <w:sz w:val="20"/>
    </w:rPr>
  </w:style>
  <w:style w:type="paragraph" w:styleId="Titre3">
    <w:name w:val="heading 3"/>
    <w:basedOn w:val="Normal"/>
    <w:next w:val="Text3"/>
    <w:autoRedefine/>
    <w:qFormat/>
    <w:rsid w:val="00273A41"/>
    <w:pPr>
      <w:keepNext/>
      <w:numPr>
        <w:ilvl w:val="2"/>
        <w:numId w:val="27"/>
      </w:numPr>
      <w:spacing w:before="240"/>
      <w:ind w:hanging="907"/>
      <w:outlineLvl w:val="2"/>
    </w:pPr>
    <w:rPr>
      <w:rFonts w:ascii="Arial" w:hAnsi="Arial" w:cs="Calibri"/>
      <w:b/>
      <w:sz w:val="20"/>
      <w:szCs w:val="22"/>
    </w:rPr>
  </w:style>
  <w:style w:type="paragraph" w:styleId="Titre4">
    <w:name w:val="heading 4"/>
    <w:basedOn w:val="Normal"/>
    <w:next w:val="Text4"/>
    <w:qFormat/>
    <w:rsid w:val="00953A7C"/>
    <w:pPr>
      <w:keepNext/>
      <w:numPr>
        <w:ilvl w:val="3"/>
        <w:numId w:val="27"/>
      </w:numPr>
      <w:spacing w:before="60"/>
      <w:outlineLvl w:val="3"/>
    </w:pPr>
    <w:rPr>
      <w:rFonts w:ascii="Arial" w:hAnsi="Arial"/>
      <w:i/>
      <w:sz w:val="20"/>
    </w:rPr>
  </w:style>
  <w:style w:type="paragraph" w:styleId="Titre5">
    <w:name w:val="heading 5"/>
    <w:basedOn w:val="Normal"/>
    <w:next w:val="Normal"/>
    <w:qFormat/>
    <w:rsid w:val="00A94709"/>
    <w:pPr>
      <w:numPr>
        <w:ilvl w:val="4"/>
        <w:numId w:val="20"/>
      </w:numPr>
      <w:spacing w:before="40"/>
      <w:outlineLvl w:val="4"/>
    </w:pPr>
  </w:style>
  <w:style w:type="paragraph" w:styleId="Titre6">
    <w:name w:val="heading 6"/>
    <w:basedOn w:val="Normal"/>
    <w:next w:val="Normal"/>
    <w:qFormat/>
    <w:rsid w:val="00A94709"/>
    <w:pPr>
      <w:numPr>
        <w:ilvl w:val="5"/>
        <w:numId w:val="20"/>
      </w:numPr>
      <w:spacing w:before="40"/>
      <w:outlineLvl w:val="5"/>
    </w:pPr>
  </w:style>
  <w:style w:type="paragraph" w:styleId="Titre7">
    <w:name w:val="heading 7"/>
    <w:basedOn w:val="Normal"/>
    <w:next w:val="Normal"/>
    <w:qFormat/>
    <w:rsid w:val="00A94709"/>
    <w:pPr>
      <w:numPr>
        <w:ilvl w:val="6"/>
        <w:numId w:val="20"/>
      </w:numPr>
      <w:spacing w:before="40"/>
      <w:outlineLvl w:val="6"/>
    </w:pPr>
  </w:style>
  <w:style w:type="paragraph" w:styleId="Titre8">
    <w:name w:val="heading 8"/>
    <w:basedOn w:val="Normal"/>
    <w:next w:val="Normal"/>
    <w:qFormat/>
    <w:rsid w:val="00A94709"/>
    <w:pPr>
      <w:numPr>
        <w:ilvl w:val="7"/>
        <w:numId w:val="20"/>
      </w:numPr>
      <w:spacing w:before="40"/>
      <w:outlineLvl w:val="7"/>
    </w:pPr>
  </w:style>
  <w:style w:type="paragraph" w:styleId="Titre9">
    <w:name w:val="heading 9"/>
    <w:basedOn w:val="Normal"/>
    <w:next w:val="Normal"/>
    <w:qFormat/>
    <w:pPr>
      <w:numPr>
        <w:ilvl w:val="8"/>
        <w:numId w:val="20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customStyle="1" w:styleId="NormalLeftCol">
    <w:name w:val="Normal LeftCol"/>
    <w:basedOn w:val="Normal"/>
    <w:pPr>
      <w:pBdr>
        <w:bottom w:val="single" w:sz="6" w:space="1" w:color="auto"/>
        <w:right w:val="single" w:sz="6" w:space="1" w:color="auto"/>
      </w:pBdr>
      <w:shd w:val="pct10" w:color="auto" w:fill="auto"/>
      <w:overflowPunct w:val="0"/>
      <w:autoSpaceDE w:val="0"/>
      <w:autoSpaceDN w:val="0"/>
      <w:adjustRightInd w:val="0"/>
      <w:jc w:val="right"/>
      <w:textAlignment w:val="baseline"/>
    </w:pPr>
    <w:rPr>
      <w:noProof/>
    </w:rPr>
  </w:style>
  <w:style w:type="paragraph" w:customStyle="1" w:styleId="Glossary">
    <w:name w:val="Glossary"/>
    <w:basedOn w:val="Normal"/>
    <w:pPr>
      <w:tabs>
        <w:tab w:val="left" w:pos="2835"/>
      </w:tabs>
      <w:ind w:left="2835" w:hanging="2835"/>
    </w:pPr>
  </w:style>
  <w:style w:type="paragraph" w:styleId="Lgende">
    <w:name w:val="caption"/>
    <w:basedOn w:val="Normal"/>
    <w:next w:val="Normal"/>
    <w:uiPriority w:val="35"/>
    <w:qFormat/>
    <w:pPr>
      <w:spacing w:before="120"/>
    </w:pPr>
    <w:rPr>
      <w:b/>
    </w:rPr>
  </w:style>
  <w:style w:type="paragraph" w:styleId="Formuledepolitesse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  <w:rPr>
      <w:lang w:val="de-DE"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Listenumros"/>
    <w:pPr>
      <w:numPr>
        <w:numId w:val="8"/>
      </w:numPr>
      <w:jc w:val="left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Notedebasdepage">
    <w:name w:val="footnote text"/>
    <w:basedOn w:val="Normal"/>
    <w:link w:val="NotedebasdepageCar"/>
    <w:uiPriority w:val="99"/>
    <w:semiHidden/>
    <w:pPr>
      <w:ind w:left="357" w:hanging="357"/>
    </w:pPr>
    <w:rPr>
      <w:sz w:val="20"/>
    </w:rPr>
  </w:style>
  <w:style w:type="paragraph" w:styleId="En-tte">
    <w:name w:val="header"/>
    <w:aliases w:val="ho,header odd,Alt Header,Heading 11,h,index,Sommaire,date,SJ Head1"/>
    <w:basedOn w:val="Normal"/>
    <w:link w:val="En-tteCar"/>
    <w:pPr>
      <w:tabs>
        <w:tab w:val="center" w:pos="4153"/>
        <w:tab w:val="right" w:pos="8306"/>
      </w:tabs>
    </w:pPr>
  </w:style>
  <w:style w:type="paragraph" w:styleId="Listepuces">
    <w:name w:val="List Bullet"/>
    <w:basedOn w:val="Normal"/>
    <w:pPr>
      <w:numPr>
        <w:numId w:val="3"/>
      </w:numPr>
    </w:pPr>
  </w:style>
  <w:style w:type="paragraph" w:styleId="Listepuces2">
    <w:name w:val="List Bullet 2"/>
    <w:basedOn w:val="Text2"/>
    <w:pPr>
      <w:numPr>
        <w:numId w:val="10"/>
      </w:numPr>
      <w:tabs>
        <w:tab w:val="clear" w:pos="1360"/>
        <w:tab w:val="left" w:pos="851"/>
      </w:tabs>
      <w:ind w:left="851" w:hanging="284"/>
    </w:pPr>
  </w:style>
  <w:style w:type="paragraph" w:styleId="Listepuces3">
    <w:name w:val="List Bullet 3"/>
    <w:basedOn w:val="Text3"/>
    <w:pPr>
      <w:numPr>
        <w:numId w:val="4"/>
      </w:numPr>
      <w:tabs>
        <w:tab w:val="clear" w:pos="2199"/>
        <w:tab w:val="left" w:pos="1134"/>
      </w:tabs>
      <w:ind w:left="1134" w:hanging="284"/>
    </w:pPr>
  </w:style>
  <w:style w:type="paragraph" w:styleId="Listepuces4">
    <w:name w:val="List Bullet 4"/>
    <w:basedOn w:val="Text4"/>
    <w:pPr>
      <w:numPr>
        <w:numId w:val="5"/>
      </w:numPr>
      <w:tabs>
        <w:tab w:val="clear" w:pos="3163"/>
        <w:tab w:val="left" w:pos="1418"/>
      </w:tabs>
      <w:ind w:left="1418" w:hanging="284"/>
    </w:pPr>
  </w:style>
  <w:style w:type="paragraph" w:styleId="Listecontinue">
    <w:name w:val="List Continue"/>
    <w:basedOn w:val="Normal"/>
    <w:pPr>
      <w:ind w:left="567"/>
    </w:pPr>
  </w:style>
  <w:style w:type="paragraph" w:styleId="Listecontinue2">
    <w:name w:val="List Continue 2"/>
    <w:basedOn w:val="Normal"/>
    <w:pPr>
      <w:ind w:left="851"/>
    </w:pPr>
  </w:style>
  <w:style w:type="paragraph" w:styleId="Listecontinue3">
    <w:name w:val="List Continue 3"/>
    <w:basedOn w:val="Normal"/>
    <w:pPr>
      <w:ind w:left="1134"/>
    </w:pPr>
  </w:style>
  <w:style w:type="paragraph" w:styleId="Listecontinue4">
    <w:name w:val="List Continue 4"/>
    <w:basedOn w:val="Normal"/>
    <w:pPr>
      <w:ind w:left="1418"/>
    </w:pPr>
  </w:style>
  <w:style w:type="paragraph" w:styleId="Listecontinue5">
    <w:name w:val="List Continue 5"/>
    <w:basedOn w:val="Normal"/>
    <w:pPr>
      <w:ind w:left="1701"/>
    </w:pPr>
  </w:style>
  <w:style w:type="paragraph" w:styleId="Listenumros2">
    <w:name w:val="List Number 2"/>
    <w:basedOn w:val="Text2"/>
    <w:pPr>
      <w:numPr>
        <w:numId w:val="16"/>
      </w:numPr>
    </w:pPr>
  </w:style>
  <w:style w:type="paragraph" w:styleId="Listenumros3">
    <w:name w:val="List Number 3"/>
    <w:basedOn w:val="Text3"/>
    <w:pPr>
      <w:numPr>
        <w:numId w:val="17"/>
      </w:numPr>
    </w:pPr>
  </w:style>
  <w:style w:type="paragraph" w:styleId="Listenumros4">
    <w:name w:val="List Number 4"/>
    <w:basedOn w:val="Text4"/>
    <w:pPr>
      <w:numPr>
        <w:numId w:val="18"/>
      </w:numPr>
    </w:p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 w:after="12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spacing w:after="12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/>
    </w:rPr>
  </w:style>
  <w:style w:type="paragraph" w:customStyle="1" w:styleId="NumPar4">
    <w:name w:val="NumPar 4"/>
    <w:basedOn w:val="Titre4"/>
    <w:next w:val="Text4"/>
    <w:pPr>
      <w:keepNext w:val="0"/>
      <w:numPr>
        <w:numId w:val="28"/>
      </w:numPr>
      <w:outlineLvl w:val="9"/>
    </w:pPr>
    <w:rPr>
      <w:i w:val="0"/>
      <w:sz w:val="22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qFormat/>
    <w:rsid w:val="009C4135"/>
    <w:pPr>
      <w:jc w:val="center"/>
    </w:pPr>
    <w:rPr>
      <w:rFonts w:ascii="Arial" w:hAnsi="Arial" w:cs="Arial"/>
      <w:b/>
      <w:smallCaps/>
      <w:sz w:val="36"/>
      <w:szCs w:val="40"/>
    </w:rPr>
  </w:style>
  <w:style w:type="paragraph" w:customStyle="1" w:styleId="SubTitle1">
    <w:name w:val="SubTitle 1"/>
    <w:basedOn w:val="Normal"/>
    <w:next w:val="Normal"/>
    <w:pPr>
      <w:jc w:val="center"/>
    </w:pPr>
    <w:rPr>
      <w:b/>
      <w:sz w:val="40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autoRedefine/>
    <w:uiPriority w:val="39"/>
    <w:rsid w:val="009534FE"/>
    <w:pPr>
      <w:tabs>
        <w:tab w:val="right" w:leader="dot" w:pos="8640"/>
      </w:tabs>
      <w:spacing w:before="120"/>
      <w:ind w:left="284" w:right="720" w:hanging="284"/>
      <w:jc w:val="left"/>
    </w:pPr>
    <w:rPr>
      <w:rFonts w:asciiTheme="minorHAnsi" w:hAnsiTheme="minorHAnsi" w:cstheme="minorHAnsi"/>
      <w:b/>
      <w:caps/>
      <w:noProof/>
      <w:sz w:val="20"/>
    </w:rPr>
  </w:style>
  <w:style w:type="paragraph" w:styleId="TM2">
    <w:name w:val="toc 2"/>
    <w:basedOn w:val="Normal"/>
    <w:next w:val="Normal"/>
    <w:autoRedefine/>
    <w:uiPriority w:val="39"/>
    <w:rsid w:val="00960DB7"/>
    <w:pPr>
      <w:tabs>
        <w:tab w:val="left" w:pos="709"/>
        <w:tab w:val="right" w:leader="dot" w:pos="8647"/>
      </w:tabs>
      <w:spacing w:before="60" w:after="60"/>
      <w:ind w:left="482" w:right="142" w:hanging="198"/>
    </w:pPr>
    <w:rPr>
      <w:rFonts w:asciiTheme="minorHAnsi" w:hAnsiTheme="minorHAnsi"/>
      <w:noProof/>
      <w:sz w:val="20"/>
    </w:rPr>
  </w:style>
  <w:style w:type="paragraph" w:styleId="TM3">
    <w:name w:val="toc 3"/>
    <w:basedOn w:val="Normal"/>
    <w:next w:val="Normal"/>
    <w:uiPriority w:val="39"/>
    <w:rsid w:val="002D3403"/>
    <w:pPr>
      <w:tabs>
        <w:tab w:val="left" w:pos="1051"/>
        <w:tab w:val="right" w:leader="dot" w:pos="8640"/>
      </w:tabs>
      <w:spacing w:before="60" w:after="60"/>
      <w:ind w:left="595" w:right="720" w:hanging="28"/>
    </w:pPr>
    <w:rPr>
      <w:rFonts w:asciiTheme="minorHAnsi" w:hAnsiTheme="minorHAnsi"/>
      <w:sz w:val="20"/>
    </w:rPr>
  </w:style>
  <w:style w:type="paragraph" w:styleId="TM4">
    <w:name w:val="toc 4"/>
    <w:basedOn w:val="Normal"/>
    <w:next w:val="Normal"/>
    <w:uiPriority w:val="39"/>
    <w:pPr>
      <w:tabs>
        <w:tab w:val="right" w:leader="dot" w:pos="8641"/>
      </w:tabs>
      <w:spacing w:before="20" w:after="60"/>
      <w:ind w:left="709" w:right="720" w:hanging="709"/>
    </w:pPr>
    <w:rPr>
      <w:noProof/>
      <w:sz w:val="20"/>
    </w:r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</w:style>
  <w:style w:type="paragraph" w:styleId="TM7">
    <w:name w:val="toc 7"/>
    <w:basedOn w:val="Normal"/>
    <w:next w:val="Normal"/>
    <w:autoRedefine/>
    <w:semiHidden/>
  </w:style>
  <w:style w:type="paragraph" w:styleId="TM8">
    <w:name w:val="toc 8"/>
    <w:basedOn w:val="Normal"/>
    <w:next w:val="Normal"/>
    <w:autoRedefine/>
    <w:semiHidden/>
  </w:style>
  <w:style w:type="paragraph" w:styleId="TM9">
    <w:name w:val="toc 9"/>
    <w:basedOn w:val="Normal"/>
    <w:next w:val="Normal"/>
    <w:autoRedefine/>
    <w:semiHidden/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9"/>
      </w:numPr>
      <w:tabs>
        <w:tab w:val="clear" w:pos="765"/>
        <w:tab w:val="left" w:pos="567"/>
      </w:tabs>
      <w:ind w:left="567" w:hanging="284"/>
    </w:pPr>
  </w:style>
  <w:style w:type="paragraph" w:customStyle="1" w:styleId="ListDash">
    <w:name w:val="List Dash"/>
    <w:basedOn w:val="Normal"/>
    <w:pPr>
      <w:numPr>
        <w:numId w:val="11"/>
      </w:numPr>
    </w:pPr>
  </w:style>
  <w:style w:type="paragraph" w:customStyle="1" w:styleId="ListDash1">
    <w:name w:val="List Dash 1"/>
    <w:basedOn w:val="Text1"/>
    <w:pPr>
      <w:numPr>
        <w:numId w:val="12"/>
      </w:numPr>
      <w:tabs>
        <w:tab w:val="clear" w:pos="765"/>
        <w:tab w:val="left" w:pos="567"/>
      </w:tabs>
      <w:ind w:left="568" w:hanging="284"/>
    </w:pPr>
  </w:style>
  <w:style w:type="paragraph" w:customStyle="1" w:styleId="ListDash2">
    <w:name w:val="List Dash 2"/>
    <w:basedOn w:val="Text1"/>
    <w:pPr>
      <w:numPr>
        <w:numId w:val="13"/>
      </w:numPr>
      <w:tabs>
        <w:tab w:val="clear" w:pos="1360"/>
        <w:tab w:val="left" w:pos="851"/>
      </w:tabs>
      <w:ind w:left="851" w:hanging="284"/>
    </w:pPr>
  </w:style>
  <w:style w:type="paragraph" w:customStyle="1" w:styleId="ListDash3">
    <w:name w:val="List Dash 3"/>
    <w:basedOn w:val="Text3"/>
    <w:pPr>
      <w:numPr>
        <w:numId w:val="6"/>
      </w:numPr>
      <w:tabs>
        <w:tab w:val="clear" w:pos="2199"/>
        <w:tab w:val="left" w:pos="1134"/>
      </w:tabs>
      <w:ind w:left="1135" w:hanging="284"/>
    </w:pPr>
  </w:style>
  <w:style w:type="paragraph" w:customStyle="1" w:styleId="ListDash4">
    <w:name w:val="List Dash 4"/>
    <w:basedOn w:val="Text4"/>
    <w:pPr>
      <w:numPr>
        <w:numId w:val="7"/>
      </w:numPr>
      <w:tabs>
        <w:tab w:val="clear" w:pos="3163"/>
        <w:tab w:val="left" w:pos="1418"/>
      </w:tabs>
      <w:ind w:left="1418" w:hanging="284"/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customStyle="1" w:styleId="FITTable">
    <w:name w:val="FIT Table"/>
    <w:basedOn w:val="Normal"/>
    <w:pPr>
      <w:spacing w:before="60" w:after="60"/>
    </w:p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character" w:styleId="Numrodepage">
    <w:name w:val="page number"/>
    <w:basedOn w:val="Policepardfaut"/>
  </w:style>
  <w:style w:type="character" w:styleId="lev">
    <w:name w:val="Strong"/>
    <w:uiPriority w:val="22"/>
    <w:qFormat/>
    <w:rPr>
      <w:b/>
    </w:rPr>
  </w:style>
  <w:style w:type="paragraph" w:customStyle="1" w:styleId="Heading1Annex">
    <w:name w:val="Heading 1 Annex"/>
    <w:basedOn w:val="Titre1"/>
    <w:next w:val="Normal"/>
    <w:pPr>
      <w:pageBreakBefore/>
      <w:overflowPunct w:val="0"/>
      <w:autoSpaceDE w:val="0"/>
      <w:autoSpaceDN w:val="0"/>
      <w:adjustRightInd w:val="0"/>
      <w:jc w:val="left"/>
      <w:textAlignment w:val="baseline"/>
    </w:pPr>
    <w:rPr>
      <w:noProof/>
      <w:sz w:val="36"/>
    </w:rPr>
  </w:style>
  <w:style w:type="paragraph" w:customStyle="1" w:styleId="HistoryTable">
    <w:name w:val="HistoryTable"/>
    <w:basedOn w:val="Normal"/>
    <w:pPr>
      <w:spacing w:before="60" w:after="60"/>
      <w:jc w:val="left"/>
    </w:pPr>
    <w:rPr>
      <w:sz w:val="20"/>
      <w:lang w:eastAsia="fr-FR"/>
    </w:rPr>
  </w:style>
  <w:style w:type="paragraph" w:styleId="Normalcentr">
    <w:name w:val="Block Text"/>
    <w:basedOn w:val="Normal"/>
    <w:pPr>
      <w:ind w:left="1440" w:right="1440"/>
    </w:pPr>
  </w:style>
  <w:style w:type="paragraph" w:styleId="Corpsdetexte">
    <w:name w:val="Body Text"/>
    <w:basedOn w:val="Normal"/>
  </w:style>
  <w:style w:type="paragraph" w:styleId="Corpsdetexte2">
    <w:name w:val="Body Text 2"/>
    <w:basedOn w:val="Normal"/>
    <w:pPr>
      <w:spacing w:line="480" w:lineRule="auto"/>
    </w:pPr>
  </w:style>
  <w:style w:type="paragraph" w:styleId="Corpsdetexte3">
    <w:name w:val="Body Text 3"/>
    <w:basedOn w:val="Normal"/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line="480" w:lineRule="auto"/>
      <w:ind w:left="283"/>
    </w:pPr>
  </w:style>
  <w:style w:type="paragraph" w:styleId="Retraitcorpsdetexte3">
    <w:name w:val="Body Text Indent 3"/>
    <w:basedOn w:val="Normal"/>
    <w:pPr>
      <w:ind w:left="283"/>
    </w:pPr>
    <w:rPr>
      <w:sz w:val="16"/>
    </w:rPr>
  </w:style>
  <w:style w:type="character" w:styleId="Marquedecommentaire">
    <w:name w:val="annotation reference"/>
    <w:uiPriority w:val="99"/>
    <w:semiHidden/>
    <w:rPr>
      <w:sz w:val="16"/>
    </w:rPr>
  </w:style>
  <w:style w:type="paragraph" w:styleId="Commentaire">
    <w:name w:val="annotation text"/>
    <w:basedOn w:val="Normal"/>
    <w:link w:val="CommentaireCar"/>
    <w:uiPriority w:val="99"/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Accentuation">
    <w:name w:val="Emphasis"/>
    <w:rPr>
      <w:i/>
    </w:rPr>
  </w:style>
  <w:style w:type="character" w:styleId="Appeldenotedefin">
    <w:name w:val="endnote reference"/>
    <w:semiHidden/>
    <w:rPr>
      <w:vertAlign w:val="superscript"/>
    </w:rPr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Adresseexpditeur">
    <w:name w:val="envelope return"/>
    <w:basedOn w:val="Normal"/>
    <w:rPr>
      <w:rFonts w:ascii="Arial" w:hAnsi="Arial"/>
      <w:sz w:val="20"/>
    </w:rPr>
  </w:style>
  <w:style w:type="character" w:styleId="Lienhypertextesuivivisit">
    <w:name w:val="FollowedHyperlink"/>
    <w:rPr>
      <w:color w:val="800080"/>
      <w:u w:val="single"/>
    </w:rPr>
  </w:style>
  <w:style w:type="paragraph" w:styleId="Pieddepage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character" w:styleId="Appelnotedebasdep">
    <w:name w:val="footnote reference"/>
    <w:uiPriority w:val="99"/>
    <w:semiHidden/>
    <w:rPr>
      <w:vertAlign w:val="superscript"/>
    </w:rPr>
  </w:style>
  <w:style w:type="character" w:styleId="Lienhypertexte">
    <w:name w:val="Hyperlink"/>
    <w:aliases w:val="Hyperlink - Header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character" w:styleId="Numrodeligne">
    <w:name w:val="line number"/>
    <w:basedOn w:val="Policepardfaut"/>
  </w:style>
  <w:style w:type="paragraph" w:styleId="Liste">
    <w:name w:val="List"/>
    <w:basedOn w:val="Normal"/>
    <w:pPr>
      <w:ind w:left="283" w:hanging="283"/>
    </w:pPr>
  </w:style>
  <w:style w:type="paragraph" w:styleId="Liste20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5">
    <w:name w:val="List Bullet 5"/>
    <w:basedOn w:val="Normal"/>
    <w:pPr>
      <w:numPr>
        <w:numId w:val="2"/>
      </w:numPr>
      <w:tabs>
        <w:tab w:val="clear" w:pos="1492"/>
        <w:tab w:val="left" w:pos="1701"/>
      </w:tabs>
      <w:ind w:left="1702" w:hanging="284"/>
    </w:pPr>
  </w:style>
  <w:style w:type="paragraph" w:styleId="En-ttedetabledesmatires">
    <w:name w:val="TOC Heading"/>
    <w:basedOn w:val="TitreTR"/>
    <w:next w:val="Normal"/>
    <w:qFormat/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pPr>
      <w:ind w:left="720"/>
    </w:pPr>
  </w:style>
  <w:style w:type="paragraph" w:styleId="Titredenote">
    <w:name w:val="Note Heading"/>
    <w:basedOn w:val="Normal"/>
    <w:next w:val="Normal"/>
  </w:style>
  <w:style w:type="paragraph" w:styleId="Salutations">
    <w:name w:val="Salutation"/>
    <w:basedOn w:val="Normal"/>
    <w:next w:val="Normal"/>
  </w:style>
  <w:style w:type="paragraph" w:customStyle="1" w:styleId="FooterLine">
    <w:name w:val="FooterLine"/>
    <w:basedOn w:val="Pieddepage"/>
    <w:next w:val="Pieddepage"/>
    <w:pPr>
      <w:pBdr>
        <w:top w:val="single" w:sz="4" w:space="1" w:color="auto"/>
      </w:pBdr>
      <w:tabs>
        <w:tab w:val="right" w:pos="8647"/>
      </w:tabs>
      <w:spacing w:before="120"/>
      <w:ind w:right="0"/>
    </w:pPr>
    <w:rPr>
      <w:lang w:val="fi-FI"/>
    </w:rPr>
  </w:style>
  <w:style w:type="paragraph" w:customStyle="1" w:styleId="Citation1">
    <w:name w:val="Citation1"/>
    <w:basedOn w:val="Normal"/>
    <w:pPr>
      <w:spacing w:before="60" w:after="60" w:line="240" w:lineRule="atLeast"/>
      <w:ind w:left="454" w:right="454"/>
    </w:pPr>
    <w:rPr>
      <w:i/>
    </w:rPr>
  </w:style>
  <w:style w:type="paragraph" w:customStyle="1" w:styleId="ZCom">
    <w:name w:val="Z_Com"/>
    <w:basedOn w:val="Normal"/>
    <w:next w:val="ZDGName"/>
    <w:rsid w:val="001701F9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rsid w:val="001701F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customStyle="1" w:styleId="Tabletext">
    <w:name w:val="Tabletext"/>
    <w:basedOn w:val="Normal"/>
    <w:rsid w:val="001701F9"/>
    <w:pPr>
      <w:keepLines/>
      <w:widowControl w:val="0"/>
      <w:spacing w:line="240" w:lineRule="atLeast"/>
      <w:jc w:val="left"/>
    </w:pPr>
    <w:rPr>
      <w:sz w:val="20"/>
      <w:lang w:val="en-US"/>
    </w:rPr>
  </w:style>
  <w:style w:type="paragraph" w:customStyle="1" w:styleId="MainTitle">
    <w:name w:val="Main Title"/>
    <w:basedOn w:val="Normal"/>
    <w:rsid w:val="001701F9"/>
    <w:pPr>
      <w:widowControl w:val="0"/>
      <w:spacing w:before="480" w:after="60"/>
      <w:jc w:val="center"/>
    </w:pPr>
    <w:rPr>
      <w:rFonts w:ascii="Arial" w:hAnsi="Arial"/>
      <w:b/>
      <w:kern w:val="28"/>
      <w:sz w:val="32"/>
      <w:lang w:val="en-US"/>
    </w:rPr>
  </w:style>
  <w:style w:type="paragraph" w:customStyle="1" w:styleId="TableText0">
    <w:name w:val="Table Text"/>
    <w:basedOn w:val="Corpsdetexte"/>
    <w:rsid w:val="001701F9"/>
    <w:pPr>
      <w:overflowPunct w:val="0"/>
      <w:autoSpaceDE w:val="0"/>
      <w:autoSpaceDN w:val="0"/>
      <w:adjustRightInd w:val="0"/>
      <w:spacing w:after="0"/>
      <w:ind w:left="28" w:right="28"/>
      <w:jc w:val="left"/>
    </w:pPr>
    <w:rPr>
      <w:rFonts w:ascii="Arial" w:hAnsi="Arial"/>
      <w:sz w:val="20"/>
      <w:lang w:val="en-US"/>
    </w:rPr>
  </w:style>
  <w:style w:type="character" w:customStyle="1" w:styleId="InfoBlueChar">
    <w:name w:val="InfoBlue Char"/>
    <w:link w:val="InfoBlue"/>
    <w:locked/>
    <w:rsid w:val="001701F9"/>
    <w:rPr>
      <w:i/>
      <w:iCs/>
      <w:vanish/>
      <w:color w:val="0000FF"/>
      <w:lang w:val="en-GB" w:eastAsia="en-US" w:bidi="ar-SA"/>
    </w:rPr>
  </w:style>
  <w:style w:type="paragraph" w:customStyle="1" w:styleId="InfoBlue">
    <w:name w:val="InfoBlue"/>
    <w:basedOn w:val="Normal"/>
    <w:next w:val="Corpsdetexte"/>
    <w:link w:val="InfoBlueChar"/>
    <w:autoRedefine/>
    <w:rsid w:val="001701F9"/>
    <w:pPr>
      <w:widowControl w:val="0"/>
      <w:pBdr>
        <w:top w:val="single" w:sz="4" w:space="1" w:color="auto"/>
        <w:left w:val="single" w:sz="4" w:space="19" w:color="auto"/>
        <w:bottom w:val="single" w:sz="4" w:space="1" w:color="auto"/>
        <w:right w:val="single" w:sz="4" w:space="4" w:color="auto"/>
      </w:pBdr>
      <w:shd w:val="pct15" w:color="auto" w:fill="auto"/>
      <w:spacing w:before="120" w:line="240" w:lineRule="atLeast"/>
      <w:ind w:left="284"/>
      <w:contextualSpacing/>
      <w:jc w:val="left"/>
    </w:pPr>
    <w:rPr>
      <w:i/>
      <w:iCs/>
      <w:vanish/>
      <w:color w:val="0000FF"/>
      <w:sz w:val="20"/>
    </w:rPr>
  </w:style>
  <w:style w:type="paragraph" w:customStyle="1" w:styleId="DefaultText">
    <w:name w:val="Default Text"/>
    <w:basedOn w:val="Normal"/>
    <w:rsid w:val="001701F9"/>
    <w:pPr>
      <w:autoSpaceDE w:val="0"/>
      <w:autoSpaceDN w:val="0"/>
      <w:adjustRightInd w:val="0"/>
      <w:spacing w:before="60" w:after="60"/>
      <w:jc w:val="left"/>
    </w:pPr>
    <w:rPr>
      <w:rFonts w:ascii="Arial" w:hAnsi="Arial"/>
      <w:noProof/>
      <w:sz w:val="20"/>
      <w:lang w:val="en-US"/>
    </w:rPr>
  </w:style>
  <w:style w:type="paragraph" w:customStyle="1" w:styleId="ItalicizedTableText">
    <w:name w:val="Italicized Table Text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i/>
      <w:iCs/>
      <w:sz w:val="20"/>
      <w:lang w:val="en-US"/>
    </w:rPr>
  </w:style>
  <w:style w:type="paragraph" w:customStyle="1" w:styleId="TableHeading">
    <w:name w:val="Table Heading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b/>
      <w:bCs/>
      <w:sz w:val="20"/>
      <w:lang w:val="en-US"/>
    </w:rPr>
  </w:style>
  <w:style w:type="paragraph" w:customStyle="1" w:styleId="Paragraph2">
    <w:name w:val="Paragraph2"/>
    <w:basedOn w:val="Normal"/>
    <w:rsid w:val="001701F9"/>
    <w:pPr>
      <w:widowControl w:val="0"/>
      <w:spacing w:before="80" w:after="0" w:line="240" w:lineRule="atLeast"/>
      <w:ind w:left="720"/>
    </w:pPr>
    <w:rPr>
      <w:color w:val="000000"/>
      <w:sz w:val="20"/>
      <w:lang w:val="en-AU"/>
    </w:rPr>
  </w:style>
  <w:style w:type="paragraph" w:customStyle="1" w:styleId="ItalicizedText">
    <w:name w:val="Italicized Text"/>
    <w:basedOn w:val="Normal"/>
    <w:rsid w:val="001701F9"/>
    <w:pPr>
      <w:keepLines/>
      <w:widowControl w:val="0"/>
      <w:autoSpaceDE w:val="0"/>
      <w:autoSpaceDN w:val="0"/>
      <w:adjustRightInd w:val="0"/>
      <w:spacing w:after="100"/>
      <w:jc w:val="left"/>
    </w:pPr>
    <w:rPr>
      <w:rFonts w:ascii="Arial" w:hAnsi="Arial" w:cs="Arial"/>
      <w:i/>
      <w:iCs/>
      <w:sz w:val="20"/>
      <w:lang w:val="en-US"/>
    </w:rPr>
  </w:style>
  <w:style w:type="character" w:customStyle="1" w:styleId="Titre1Car">
    <w:name w:val="Titre 1 Car"/>
    <w:link w:val="Titre1"/>
    <w:rsid w:val="00C22BF0"/>
    <w:rPr>
      <w:rFonts w:ascii="Arial" w:hAnsi="Arial" w:cs="Arial"/>
      <w:b/>
      <w:smallCaps/>
      <w:sz w:val="22"/>
      <w:lang w:eastAsia="en-US"/>
    </w:rPr>
  </w:style>
  <w:style w:type="table" w:styleId="Grilledutableau">
    <w:name w:val="Table Grid"/>
    <w:basedOn w:val="TableauNormal"/>
    <w:uiPriority w:val="59"/>
    <w:rsid w:val="00CB72AF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0">
    <w:name w:val="infoblue"/>
    <w:basedOn w:val="Normal"/>
    <w:link w:val="infoblueChar0"/>
    <w:rsid w:val="000C4137"/>
    <w:pPr>
      <w:spacing w:line="240" w:lineRule="atLeast"/>
      <w:ind w:left="720"/>
      <w:jc w:val="left"/>
    </w:pPr>
    <w:rPr>
      <w:rFonts w:eastAsia="SimSun"/>
      <w:i/>
      <w:iCs/>
      <w:color w:val="0000FF"/>
      <w:sz w:val="24"/>
      <w:lang w:val="fr-BE" w:eastAsia="zh-CN"/>
    </w:rPr>
  </w:style>
  <w:style w:type="paragraph" w:customStyle="1" w:styleId="Style1">
    <w:name w:val="Style1"/>
    <w:basedOn w:val="Titre1"/>
    <w:rsid w:val="00A94709"/>
    <w:pPr>
      <w:numPr>
        <w:numId w:val="19"/>
      </w:numPr>
    </w:pPr>
  </w:style>
  <w:style w:type="paragraph" w:customStyle="1" w:styleId="TableHeaderText">
    <w:name w:val="Table Header Text"/>
    <w:basedOn w:val="TableText0"/>
    <w:rsid w:val="009A586D"/>
    <w:pPr>
      <w:overflowPunct/>
      <w:ind w:left="0" w:right="0"/>
      <w:jc w:val="center"/>
    </w:pPr>
    <w:rPr>
      <w:rFonts w:ascii="Times New Roman" w:hAnsi="Times New Roman"/>
      <w:b/>
      <w:bCs/>
      <w:szCs w:val="24"/>
    </w:rPr>
  </w:style>
  <w:style w:type="character" w:customStyle="1" w:styleId="infoblueChar0">
    <w:name w:val="infoblue Char"/>
    <w:link w:val="infoblue0"/>
    <w:rsid w:val="00C34AEB"/>
    <w:rPr>
      <w:rFonts w:eastAsia="SimSun"/>
      <w:i/>
      <w:iCs/>
      <w:color w:val="0000FF"/>
      <w:sz w:val="24"/>
      <w:lang w:val="fr-BE" w:eastAsia="zh-CN" w:bidi="ar-SA"/>
    </w:rPr>
  </w:style>
  <w:style w:type="paragraph" w:customStyle="1" w:styleId="StyleinfoblueLeft0cm">
    <w:name w:val="Style infoblue + Left:  0 cm"/>
    <w:basedOn w:val="Normal"/>
    <w:rsid w:val="004A5C8C"/>
    <w:pPr>
      <w:spacing w:line="240" w:lineRule="atLeast"/>
      <w:jc w:val="left"/>
    </w:pPr>
    <w:rPr>
      <w:i/>
      <w:iCs/>
      <w:color w:val="0000FF"/>
      <w:sz w:val="24"/>
      <w:lang w:val="fr-BE" w:eastAsia="zh-CN"/>
    </w:rPr>
  </w:style>
  <w:style w:type="paragraph" w:customStyle="1" w:styleId="StyleBodyText10ptItalicBlue">
    <w:name w:val="Style Body Text + 10 pt Italic Blue"/>
    <w:basedOn w:val="Corpsdetexte"/>
    <w:rsid w:val="004A5C8C"/>
    <w:rPr>
      <w:i/>
      <w:iCs/>
      <w:color w:val="0000FF"/>
      <w:sz w:val="24"/>
    </w:rPr>
  </w:style>
  <w:style w:type="character" w:customStyle="1" w:styleId="Titre2Car">
    <w:name w:val="Titre 2 Car"/>
    <w:link w:val="Titre2"/>
    <w:rsid w:val="00320D61"/>
    <w:rPr>
      <w:rFonts w:ascii="Arial" w:hAnsi="Arial" w:cs="Arial"/>
      <w:b/>
      <w:smallCaps/>
      <w:lang w:eastAsia="en-US"/>
    </w:rPr>
  </w:style>
  <w:style w:type="paragraph" w:styleId="NormalWeb">
    <w:name w:val="Normal (Web)"/>
    <w:basedOn w:val="Normal"/>
    <w:uiPriority w:val="99"/>
    <w:rsid w:val="00B870F7"/>
    <w:pPr>
      <w:spacing w:before="100" w:beforeAutospacing="1" w:after="100" w:afterAutospacing="1"/>
      <w:jc w:val="left"/>
    </w:pPr>
    <w:rPr>
      <w:sz w:val="24"/>
      <w:szCs w:val="24"/>
      <w:lang w:eastAsia="en-GB"/>
    </w:rPr>
  </w:style>
  <w:style w:type="paragraph" w:styleId="Textedebulles">
    <w:name w:val="Balloon Text"/>
    <w:basedOn w:val="Normal"/>
    <w:link w:val="TextedebullesCar"/>
    <w:rsid w:val="00B42D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2D59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auNormal"/>
    <w:next w:val="Grilledutableau"/>
    <w:rsid w:val="003F05F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F05F0"/>
  </w:style>
  <w:style w:type="paragraph" w:customStyle="1" w:styleId="StyleStyleHeading212ptJustified">
    <w:name w:val="Style Style Heading 2 + 12 pt + Justified"/>
    <w:basedOn w:val="Normal"/>
    <w:uiPriority w:val="99"/>
    <w:rsid w:val="00B33300"/>
    <w:pPr>
      <w:keepNext/>
      <w:numPr>
        <w:ilvl w:val="1"/>
        <w:numId w:val="21"/>
      </w:numPr>
      <w:spacing w:before="240" w:after="60"/>
      <w:outlineLvl w:val="1"/>
    </w:pPr>
    <w:rPr>
      <w:rFonts w:ascii="Arial" w:eastAsia="PMingLiU" w:hAnsi="Arial" w:cs="Arial"/>
      <w:b/>
      <w:bCs/>
      <w:sz w:val="24"/>
    </w:rPr>
  </w:style>
  <w:style w:type="paragraph" w:styleId="Objetducommentaire">
    <w:name w:val="annotation subject"/>
    <w:basedOn w:val="Commentaire"/>
    <w:next w:val="Commentaire"/>
    <w:link w:val="ObjetducommentaireCar"/>
    <w:rsid w:val="0034692A"/>
    <w:rPr>
      <w:b/>
      <w:bCs/>
    </w:rPr>
  </w:style>
  <w:style w:type="character" w:customStyle="1" w:styleId="CommentaireCar">
    <w:name w:val="Commentaire Car"/>
    <w:basedOn w:val="Policepardfaut"/>
    <w:link w:val="Commentaire"/>
    <w:uiPriority w:val="99"/>
    <w:rsid w:val="0034692A"/>
    <w:rPr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rsid w:val="0034692A"/>
    <w:rPr>
      <w:b/>
      <w:bCs/>
      <w:lang w:eastAsia="en-US"/>
    </w:rPr>
  </w:style>
  <w:style w:type="paragraph" w:styleId="Rvision">
    <w:name w:val="Revision"/>
    <w:hidden/>
    <w:uiPriority w:val="99"/>
    <w:semiHidden/>
    <w:rsid w:val="00B87930"/>
    <w:rPr>
      <w:sz w:val="22"/>
      <w:lang w:eastAsia="en-US"/>
    </w:rPr>
  </w:style>
  <w:style w:type="character" w:customStyle="1" w:styleId="GuidanceChar">
    <w:name w:val="Guidance Char"/>
    <w:link w:val="Guidance"/>
    <w:locked/>
    <w:rsid w:val="00A23125"/>
    <w:rPr>
      <w:rFonts w:ascii="Arial" w:eastAsia="SimSun" w:hAnsi="Arial" w:cs="Arial"/>
      <w:i/>
      <w:iCs/>
      <w:color w:val="7F7F7F"/>
      <w:lang w:eastAsia="zh-CN"/>
    </w:rPr>
  </w:style>
  <w:style w:type="paragraph" w:customStyle="1" w:styleId="Guidance">
    <w:name w:val="Guidance"/>
    <w:basedOn w:val="infoblue0"/>
    <w:link w:val="GuidanceChar"/>
    <w:qFormat/>
    <w:rsid w:val="00A23125"/>
    <w:pPr>
      <w:ind w:left="0"/>
    </w:pPr>
    <w:rPr>
      <w:rFonts w:ascii="Arial" w:hAnsi="Arial" w:cs="Arial"/>
      <w:color w:val="7F7F7F"/>
      <w:sz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5949"/>
    <w:rPr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535A67"/>
    <w:pPr>
      <w:ind w:left="720"/>
      <w:contextualSpacing/>
    </w:pPr>
  </w:style>
  <w:style w:type="paragraph" w:customStyle="1" w:styleId="StyleText310ptItalicBlueLeft125cm">
    <w:name w:val="Style Text 3 + 10 pt Italic Blue Left:  125 cm"/>
    <w:basedOn w:val="Text3"/>
    <w:rsid w:val="00080E9B"/>
    <w:pPr>
      <w:ind w:left="709"/>
    </w:pPr>
    <w:rPr>
      <w:i/>
      <w:iCs/>
      <w:color w:val="0000FF"/>
      <w:sz w:val="24"/>
    </w:rPr>
  </w:style>
  <w:style w:type="character" w:customStyle="1" w:styleId="ParagraphedelisteCar">
    <w:name w:val="Paragraphe de liste Car"/>
    <w:basedOn w:val="Policepardfaut"/>
    <w:link w:val="Paragraphedeliste"/>
    <w:uiPriority w:val="99"/>
    <w:locked/>
    <w:rsid w:val="00957EB9"/>
    <w:rPr>
      <w:sz w:val="22"/>
      <w:lang w:eastAsia="en-US"/>
    </w:rPr>
  </w:style>
  <w:style w:type="paragraph" w:customStyle="1" w:styleId="Default">
    <w:name w:val="Default"/>
    <w:rsid w:val="00FC3A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rafode11">
    <w:name w:val="parrafo de 1.1"/>
    <w:basedOn w:val="Normal"/>
    <w:link w:val="parrafode11Car"/>
    <w:rsid w:val="00802673"/>
    <w:pPr>
      <w:spacing w:after="240"/>
      <w:ind w:left="567"/>
    </w:pPr>
    <w:rPr>
      <w:rFonts w:ascii="Century Schoolbook" w:eastAsia="MS Mincho" w:hAnsi="Century Schoolbook"/>
      <w:sz w:val="24"/>
      <w:lang w:val="fr-FR" w:eastAsia="fr-FR"/>
    </w:rPr>
  </w:style>
  <w:style w:type="character" w:customStyle="1" w:styleId="parrafode11Car">
    <w:name w:val="parrafo de 1.1 Car"/>
    <w:link w:val="parrafode11"/>
    <w:rsid w:val="00802673"/>
    <w:rPr>
      <w:rFonts w:ascii="Century Schoolbook" w:eastAsia="MS Mincho" w:hAnsi="Century Schoolbook"/>
      <w:sz w:val="24"/>
      <w:lang w:val="fr-FR" w:eastAsia="fr-FR"/>
    </w:rPr>
  </w:style>
  <w:style w:type="paragraph" w:customStyle="1" w:styleId="ListeHierarchique">
    <w:name w:val="ListeHierarchique"/>
    <w:basedOn w:val="Corpsdetexte"/>
    <w:link w:val="ListeHierarchiqueCar1"/>
    <w:rsid w:val="005C6EC9"/>
    <w:pPr>
      <w:keepLines/>
      <w:numPr>
        <w:numId w:val="22"/>
      </w:numPr>
      <w:spacing w:before="60" w:after="60"/>
    </w:pPr>
    <w:rPr>
      <w:rFonts w:ascii="Arial" w:hAnsi="Arial"/>
      <w:sz w:val="20"/>
      <w:lang w:val="fr-FR" w:eastAsia="fr-FR"/>
    </w:rPr>
  </w:style>
  <w:style w:type="character" w:customStyle="1" w:styleId="ListeHierarchiqueCar1">
    <w:name w:val="ListeHierarchique Car1"/>
    <w:basedOn w:val="Policepardfaut"/>
    <w:link w:val="ListeHierarchique"/>
    <w:locked/>
    <w:rsid w:val="005C6EC9"/>
    <w:rPr>
      <w:rFonts w:ascii="Arial" w:hAnsi="Arial"/>
      <w:lang w:val="fr-FR" w:eastAsia="fr-FR"/>
    </w:rPr>
  </w:style>
  <w:style w:type="paragraph" w:customStyle="1" w:styleId="Normal2">
    <w:name w:val="Normal2"/>
    <w:basedOn w:val="Normal"/>
    <w:rsid w:val="006B33A1"/>
    <w:pPr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after="0"/>
      <w:ind w:left="1701"/>
      <w:jc w:val="left"/>
    </w:pPr>
    <w:rPr>
      <w:rFonts w:cs="Traditional Arabic"/>
      <w:szCs w:val="26"/>
      <w:lang w:val="en-US" w:bidi="ar-BH"/>
    </w:rPr>
  </w:style>
  <w:style w:type="character" w:customStyle="1" w:styleId="En-tteCar">
    <w:name w:val="En-tête Car"/>
    <w:aliases w:val="ho Car,header odd Car,Alt Header Car,Heading 11 Car,h Car,index Car,Sommaire Car,date Car,SJ Head1 Car"/>
    <w:basedOn w:val="Policepardfaut"/>
    <w:link w:val="En-tte"/>
    <w:locked/>
    <w:rsid w:val="006A3C85"/>
    <w:rPr>
      <w:sz w:val="22"/>
      <w:lang w:eastAsia="en-US"/>
    </w:rPr>
  </w:style>
  <w:style w:type="paragraph" w:customStyle="1" w:styleId="xl25">
    <w:name w:val="xl25"/>
    <w:basedOn w:val="Normal"/>
    <w:rsid w:val="006A3C85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CorpsdeTexte0">
    <w:name w:val="Corps de Texte"/>
    <w:link w:val="CorpsdeTexteCar1"/>
    <w:rsid w:val="00803877"/>
    <w:pPr>
      <w:keepLines/>
      <w:spacing w:after="60"/>
      <w:jc w:val="both"/>
    </w:pPr>
    <w:rPr>
      <w:rFonts w:ascii="Arial" w:hAnsi="Arial"/>
      <w:szCs w:val="24"/>
      <w:lang w:val="fr-FR" w:eastAsia="fr-FR"/>
    </w:rPr>
  </w:style>
  <w:style w:type="character" w:customStyle="1" w:styleId="CorpsdeTexteCar1">
    <w:name w:val="Corps de Texte Car1"/>
    <w:basedOn w:val="Policepardfaut"/>
    <w:link w:val="CorpsdeTexte0"/>
    <w:rsid w:val="00803877"/>
    <w:rPr>
      <w:rFonts w:ascii="Arial" w:hAnsi="Arial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FE0633"/>
  </w:style>
  <w:style w:type="paragraph" w:customStyle="1" w:styleId="Texte">
    <w:name w:val="Texte"/>
    <w:basedOn w:val="Text1"/>
    <w:qFormat/>
    <w:rsid w:val="00273A41"/>
    <w:pPr>
      <w:spacing w:line="276" w:lineRule="auto"/>
    </w:pPr>
    <w:rPr>
      <w:rFonts w:ascii="Arial" w:hAnsi="Arial" w:cs="Arial"/>
      <w:sz w:val="20"/>
      <w:szCs w:val="2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D2A1A"/>
    <w:rPr>
      <w:color w:val="808080"/>
      <w:shd w:val="clear" w:color="auto" w:fill="E6E6E6"/>
    </w:rPr>
  </w:style>
  <w:style w:type="paragraph" w:customStyle="1" w:styleId="liste2">
    <w:name w:val="liste2"/>
    <w:basedOn w:val="Normal"/>
    <w:rsid w:val="00575839"/>
    <w:pPr>
      <w:widowControl w:val="0"/>
      <w:numPr>
        <w:numId w:val="24"/>
      </w:numPr>
      <w:spacing w:before="120"/>
      <w:ind w:left="2325" w:hanging="284"/>
    </w:pPr>
    <w:rPr>
      <w:rFonts w:ascii="Verdana" w:hAnsi="Verdana"/>
      <w:sz w:val="20"/>
      <w:lang w:val="fr-FR" w:eastAsia="fr-FR"/>
    </w:rPr>
  </w:style>
  <w:style w:type="numbering" w:customStyle="1" w:styleId="Style2">
    <w:name w:val="Style2"/>
    <w:uiPriority w:val="99"/>
    <w:rsid w:val="000506DE"/>
    <w:pPr>
      <w:numPr>
        <w:numId w:val="25"/>
      </w:numPr>
    </w:pPr>
  </w:style>
  <w:style w:type="numbering" w:customStyle="1" w:styleId="StyleMC">
    <w:name w:val="Style MC"/>
    <w:uiPriority w:val="99"/>
    <w:rsid w:val="009C4135"/>
    <w:pPr>
      <w:numPr>
        <w:numId w:val="26"/>
      </w:numPr>
    </w:pPr>
  </w:style>
  <w:style w:type="paragraph" w:customStyle="1" w:styleId="sstitre">
    <w:name w:val="ss titre"/>
    <w:basedOn w:val="Normal"/>
    <w:rsid w:val="009C4135"/>
  </w:style>
  <w:style w:type="paragraph" w:customStyle="1" w:styleId="Tableboxleft">
    <w:name w:val="Table box left"/>
    <w:basedOn w:val="Normal"/>
    <w:next w:val="Normal"/>
    <w:rsid w:val="00F44011"/>
    <w:pPr>
      <w:spacing w:after="0"/>
      <w:jc w:val="left"/>
    </w:pPr>
    <w:rPr>
      <w:sz w:val="20"/>
      <w:lang w:val="fr-FR"/>
    </w:rPr>
  </w:style>
  <w:style w:type="character" w:styleId="Accentuationlgre">
    <w:name w:val="Subtle Emphasis"/>
    <w:basedOn w:val="Policepardfaut"/>
    <w:uiPriority w:val="19"/>
    <w:qFormat/>
    <w:rsid w:val="00DE33F6"/>
    <w:rPr>
      <w:i/>
      <w:iCs/>
      <w:color w:val="404040" w:themeColor="text1" w:themeTint="BF"/>
    </w:rPr>
  </w:style>
  <w:style w:type="paragraph" w:styleId="Sansinterligne">
    <w:name w:val="No Spacing"/>
    <w:uiPriority w:val="1"/>
    <w:qFormat/>
    <w:rsid w:val="00A23125"/>
    <w:pPr>
      <w:jc w:val="both"/>
    </w:pPr>
    <w:rPr>
      <w:sz w:val="22"/>
      <w:lang w:eastAsia="en-US"/>
    </w:rPr>
  </w:style>
  <w:style w:type="character" w:styleId="Accentuationintense">
    <w:name w:val="Intense Emphasis"/>
    <w:basedOn w:val="Policepardfaut"/>
    <w:uiPriority w:val="21"/>
    <w:qFormat/>
    <w:rsid w:val="00A23125"/>
    <w:rPr>
      <w:i/>
      <w:iCs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A231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23125"/>
    <w:rPr>
      <w:i/>
      <w:iCs/>
      <w:color w:val="404040" w:themeColor="text1" w:themeTint="BF"/>
      <w:sz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2312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23125"/>
    <w:rPr>
      <w:i/>
      <w:iCs/>
      <w:color w:val="4F81BD" w:themeColor="accent1"/>
      <w:sz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337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55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17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0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8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3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4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43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0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5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1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6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2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2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8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2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8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5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7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4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8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TECH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2018-05-01T00:00:00</PublishDate>
  <Abstract>PM² Template V.2.0.1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449E801923C498792308FD42D36FA" ma:contentTypeVersion="4" ma:contentTypeDescription="Crée un document." ma:contentTypeScope="" ma:versionID="d558b1810fb3cbe54f7a36d7a6211863">
  <xsd:schema xmlns:xsd="http://www.w3.org/2001/XMLSchema" xmlns:xs="http://www.w3.org/2001/XMLSchema" xmlns:p="http://schemas.microsoft.com/office/2006/metadata/properties" xmlns:ns2="023f738e-352d-4123-88fc-8801d06331fc" xmlns:ns3="c49c53b7-e85d-4f10-9b16-36e64e2b061d" targetNamespace="http://schemas.microsoft.com/office/2006/metadata/properties" ma:root="true" ma:fieldsID="cb18143811ac4f356a8d18af1843db6f" ns2:_="" ns3:_="">
    <xsd:import namespace="023f738e-352d-4123-88fc-8801d06331fc"/>
    <xsd:import namespace="c49c53b7-e85d-4f10-9b16-36e64e2b06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f738e-352d-4123-88fc-8801d0633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c53b7-e85d-4f10-9b16-36e64e2b06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0A8DC6-F336-406C-AF06-E6A21513D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71E8E6-4442-4828-BE99-E4D5FAB4C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f738e-352d-4123-88fc-8801d06331fc"/>
    <ds:schemaRef ds:uri="c49c53b7-e85d-4f10-9b16-36e64e2b0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3C0C68-53BF-45F3-951B-30E2B72D0E0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E457153-14F8-44CD-A558-0F9C7B7CF6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</Template>
  <TotalTime>0</TotalTime>
  <Pages>2</Pages>
  <Words>48</Words>
  <Characters>340</Characters>
  <Application>Microsoft Office Word</Application>
  <DocSecurity>0</DocSecurity>
  <PresentationFormat>Microsoft Word 11.0</PresentationFormat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Business Case</vt:lpstr>
    </vt:vector>
  </TitlesOfParts>
  <Manager>&lt;Project Manager (PM)&gt;</Manager>
  <Company>European Commission</Company>
  <LinksUpToDate>false</LinksUpToDate>
  <CharactersWithSpaces>387</CharactersWithSpaces>
  <SharedDoc>false</SharedDoc>
  <HLinks>
    <vt:vector size="48" baseType="variant">
      <vt:variant>
        <vt:i4>7405586</vt:i4>
      </vt:variant>
      <vt:variant>
        <vt:i4>21</vt:i4>
      </vt:variant>
      <vt:variant>
        <vt:i4>0</vt:i4>
      </vt:variant>
      <vt:variant>
        <vt:i4>5</vt:i4>
      </vt:variant>
      <vt:variant>
        <vt:lpwstr>mailto:n.monsalve@oie.int</vt:lpwstr>
      </vt:variant>
      <vt:variant>
        <vt:lpwstr/>
      </vt:variant>
      <vt:variant>
        <vt:i4>3997733</vt:i4>
      </vt:variant>
      <vt:variant>
        <vt:i4>18</vt:i4>
      </vt:variant>
      <vt:variant>
        <vt:i4>0</vt:i4>
      </vt:variant>
      <vt:variant>
        <vt:i4>5</vt:i4>
      </vt:variant>
      <vt:variant>
        <vt:lpwstr>https://app.smartsheet.com/b/form/ca70a049bd794624870759aa25be1e32</vt:lpwstr>
      </vt:variant>
      <vt:variant>
        <vt:lpwstr/>
      </vt:variant>
      <vt:variant>
        <vt:i4>7405608</vt:i4>
      </vt:variant>
      <vt:variant>
        <vt:i4>15</vt:i4>
      </vt:variant>
      <vt:variant>
        <vt:i4>0</vt:i4>
      </vt:variant>
      <vt:variant>
        <vt:i4>5</vt:i4>
      </vt:variant>
      <vt:variant>
        <vt:lpwstr>https://www.oie.int/en/privacy-policy/</vt:lpwstr>
      </vt:variant>
      <vt:variant>
        <vt:lpwstr/>
      </vt:variant>
      <vt:variant>
        <vt:i4>7405586</vt:i4>
      </vt:variant>
      <vt:variant>
        <vt:i4>12</vt:i4>
      </vt:variant>
      <vt:variant>
        <vt:i4>0</vt:i4>
      </vt:variant>
      <vt:variant>
        <vt:i4>5</vt:i4>
      </vt:variant>
      <vt:variant>
        <vt:lpwstr>mailto:n.monsalve@oie.int</vt:lpwstr>
      </vt:variant>
      <vt:variant>
        <vt:lpwstr/>
      </vt:variant>
      <vt:variant>
        <vt:i4>5570563</vt:i4>
      </vt:variant>
      <vt:variant>
        <vt:i4>9</vt:i4>
      </vt:variant>
      <vt:variant>
        <vt:i4>0</vt:i4>
      </vt:variant>
      <vt:variant>
        <vt:i4>5</vt:i4>
      </vt:variant>
      <vt:variant>
        <vt:lpwstr>https://rr-africa.oie.int/en/</vt:lpwstr>
      </vt:variant>
      <vt:variant>
        <vt:lpwstr/>
      </vt:variant>
      <vt:variant>
        <vt:i4>1507363</vt:i4>
      </vt:variant>
      <vt:variant>
        <vt:i4>6</vt:i4>
      </vt:variant>
      <vt:variant>
        <vt:i4>0</vt:i4>
      </vt:variant>
      <vt:variant>
        <vt:i4>5</vt:i4>
      </vt:variant>
      <vt:variant>
        <vt:lpwstr>https://www.oie.int/fileadmin/Home/eng/About_us/docs/pdf/Pays_Membres/2015_Commission_Afrique_A.pdf</vt:lpwstr>
      </vt:variant>
      <vt:variant>
        <vt:lpwstr/>
      </vt:variant>
      <vt:variant>
        <vt:i4>2555945</vt:i4>
      </vt:variant>
      <vt:variant>
        <vt:i4>3</vt:i4>
      </vt:variant>
      <vt:variant>
        <vt:i4>0</vt:i4>
      </vt:variant>
      <vt:variant>
        <vt:i4>5</vt:i4>
      </vt:variant>
      <vt:variant>
        <vt:lpwstr>https://www.oie.int/fileadmin/Home/eng/About_us/docs/pdf/basic_text/80 SG19_basictexts_ANG part 2.pdf</vt:lpwstr>
      </vt:variant>
      <vt:variant>
        <vt:lpwstr/>
      </vt:variant>
      <vt:variant>
        <vt:i4>655438</vt:i4>
      </vt:variant>
      <vt:variant>
        <vt:i4>0</vt:i4>
      </vt:variant>
      <vt:variant>
        <vt:i4>0</vt:i4>
      </vt:variant>
      <vt:variant>
        <vt:i4>5</vt:i4>
      </vt:variant>
      <vt:variant>
        <vt:lpwstr>https://www.oie.int/en/about-us/wo/oie-regional-commissions/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</dc:title>
  <dc:subject>&lt;Project Name&gt;</dc:subject>
  <dc:creator>DIGIT METHODO</dc:creator>
  <cp:keywords>EL4</cp:keywords>
  <dc:description/>
  <cp:lastModifiedBy>Andrea Rivera Valdez</cp:lastModifiedBy>
  <cp:revision>5</cp:revision>
  <cp:lastPrinted>2021-05-19T07:18:00Z</cp:lastPrinted>
  <dcterms:created xsi:type="dcterms:W3CDTF">2021-05-06T00:57:00Z</dcterms:created>
  <dcterms:modified xsi:type="dcterms:W3CDTF">2021-05-19T07:18:00Z</dcterms:modified>
  <cp:category>&lt;Public, Basic, High&gt;</cp:category>
  <cp:contentStatus>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4.1.5.13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Document Date">
    <vt:filetime>2007-11-19T23:00:00Z</vt:filetime>
  </property>
  <property fmtid="{D5CDD505-2E9C-101B-9397-08002B2CF9AE}" pid="8" name="Version">
    <vt:i4>0</vt:i4>
  </property>
  <property fmtid="{D5CDD505-2E9C-101B-9397-08002B2CF9AE}" pid="9" name="Revision">
    <vt:i4>0</vt:i4>
  </property>
  <property fmtid="{D5CDD505-2E9C-101B-9397-08002B2CF9AE}" pid="10" name="AuthorTT">
    <vt:lpwstr>MARASLIS Athanasios (DIGIT-EXT)</vt:lpwstr>
  </property>
  <property fmtid="{D5CDD505-2E9C-101B-9397-08002B2CF9AE}" pid="11" name="Revised by">
    <vt:lpwstr> </vt:lpwstr>
  </property>
  <property fmtid="{D5CDD505-2E9C-101B-9397-08002B2CF9AE}" pid="12" name="Approved by">
    <vt:lpwstr> </vt:lpwstr>
  </property>
  <property fmtid="{D5CDD505-2E9C-101B-9397-08002B2CF9AE}" pid="13" name="Public">
    <vt:lpwstr> </vt:lpwstr>
  </property>
  <property fmtid="{D5CDD505-2E9C-101B-9397-08002B2CF9AE}" pid="14" name="Reference Number">
    <vt:lpwstr> </vt:lpwstr>
  </property>
  <property fmtid="{D5CDD505-2E9C-101B-9397-08002B2CF9AE}" pid="15" name="Publisher">
    <vt:lpwstr> </vt:lpwstr>
  </property>
  <property fmtid="{D5CDD505-2E9C-101B-9397-08002B2CF9AE}" pid="16" name="elTOC">
    <vt:i4>2</vt:i4>
  </property>
  <property fmtid="{D5CDD505-2E9C-101B-9397-08002B2CF9AE}" pid="17" name="elHist">
    <vt:i4>2</vt:i4>
  </property>
  <property fmtid="{D5CDD505-2E9C-101B-9397-08002B2CF9AE}" pid="18" name="elPPublic">
    <vt:i4>1</vt:i4>
  </property>
  <property fmtid="{D5CDD505-2E9C-101B-9397-08002B2CF9AE}" pid="19" name="elPRefNum">
    <vt:i4>1</vt:i4>
  </property>
  <property fmtid="{D5CDD505-2E9C-101B-9397-08002B2CF9AE}" pid="20" name="Last edited using">
    <vt:lpwstr>EL 4.6 Build 50000</vt:lpwstr>
  </property>
  <property fmtid="{D5CDD505-2E9C-101B-9397-08002B2CF9AE}" pid="21" name="EL_Author">
    <vt:lpwstr>MARASLIS Athanasios (DIGIT-EXT)</vt:lpwstr>
  </property>
  <property fmtid="{D5CDD505-2E9C-101B-9397-08002B2CF9AE}" pid="22" name="Type">
    <vt:lpwstr>Eurolook Technic &amp; Quality</vt:lpwstr>
  </property>
  <property fmtid="{D5CDD505-2E9C-101B-9397-08002B2CF9AE}" pid="23" name="Language">
    <vt:lpwstr>EN</vt:lpwstr>
  </property>
  <property fmtid="{D5CDD505-2E9C-101B-9397-08002B2CF9AE}" pid="24" name="EL_Language">
    <vt:lpwstr>EN</vt:lpwstr>
  </property>
  <property fmtid="{D5CDD505-2E9C-101B-9397-08002B2CF9AE}" pid="25" name="ELDocType">
    <vt:lpwstr>tech.dot</vt:lpwstr>
  </property>
  <property fmtid="{D5CDD505-2E9C-101B-9397-08002B2CF9AE}" pid="26" name="ContentTypeId">
    <vt:lpwstr>0x010100200449E801923C498792308FD42D36FA</vt:lpwstr>
  </property>
</Properties>
</file>