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1412" w14:textId="7F94F65E" w:rsidR="00BA7EF8" w:rsidRDefault="00BA7EF8" w:rsidP="00354508">
      <w:pPr>
        <w:pStyle w:val="Titre"/>
        <w:spacing w:after="240"/>
      </w:pPr>
      <w:bookmarkStart w:id="0" w:name="eltqToC"/>
      <w:bookmarkStart w:id="1" w:name="_Toc180987569"/>
    </w:p>
    <w:p w14:paraId="5378AFAF" w14:textId="554CC36D" w:rsidR="00354508" w:rsidRDefault="00354508" w:rsidP="00354508">
      <w:pPr>
        <w:pStyle w:val="Titre"/>
        <w:spacing w:after="240"/>
      </w:pPr>
      <w:r w:rsidRPr="0066499A">
        <w:t>Call for Expression of Interest</w:t>
      </w:r>
    </w:p>
    <w:p w14:paraId="2646ABC7" w14:textId="77777777" w:rsidR="00BA7EF8" w:rsidRDefault="00BA7EF8" w:rsidP="00C611A2">
      <w:pPr>
        <w:pStyle w:val="Texte"/>
        <w:spacing w:after="0" w:line="240" w:lineRule="auto"/>
        <w:jc w:val="center"/>
        <w:rPr>
          <w:b/>
          <w:smallCaps/>
          <w:sz w:val="36"/>
          <w:szCs w:val="40"/>
        </w:rPr>
      </w:pPr>
    </w:p>
    <w:p w14:paraId="1582085B" w14:textId="496A5AE0" w:rsidR="00C611A2" w:rsidRDefault="005D57CA" w:rsidP="00C611A2">
      <w:pPr>
        <w:pStyle w:val="SubTitle1"/>
        <w:rPr>
          <w:rFonts w:ascii="Arial" w:hAnsi="Arial" w:cs="Arial"/>
          <w:smallCaps/>
          <w:sz w:val="36"/>
          <w:szCs w:val="40"/>
        </w:rPr>
      </w:pPr>
      <w:r>
        <w:rPr>
          <w:rFonts w:ascii="Arial" w:hAnsi="Arial" w:cs="Arial"/>
          <w:smallCaps/>
          <w:sz w:val="36"/>
          <w:szCs w:val="40"/>
        </w:rPr>
        <w:t xml:space="preserve">development of </w:t>
      </w:r>
      <w:r w:rsidR="00DB7FA3" w:rsidRPr="00DB7FA3">
        <w:rPr>
          <w:rFonts w:ascii="Arial" w:hAnsi="Arial" w:cs="Arial"/>
          <w:smallCaps/>
          <w:sz w:val="36"/>
          <w:szCs w:val="40"/>
        </w:rPr>
        <w:t>awareness materials on antimicrobial resistance (AMR) and antimicrobial usage (AMU)</w:t>
      </w:r>
    </w:p>
    <w:p w14:paraId="59FC6389" w14:textId="4283759B" w:rsidR="00DB7FA3" w:rsidRDefault="00DB7FA3" w:rsidP="00DB7FA3"/>
    <w:p w14:paraId="4843984B" w14:textId="77777777" w:rsidR="00DB7FA3" w:rsidRPr="002522A2" w:rsidRDefault="00DB7FA3" w:rsidP="002522A2"/>
    <w:p w14:paraId="299E0ED9" w14:textId="5EFF2D2A" w:rsidR="00F81607" w:rsidRPr="002522A2" w:rsidRDefault="00F81607" w:rsidP="002522A2">
      <w:pPr>
        <w:jc w:val="center"/>
      </w:pPr>
      <w:r w:rsidRPr="002522A2">
        <w:rPr>
          <w:rFonts w:ascii="Arial" w:hAnsi="Arial" w:cs="Arial"/>
          <w:b/>
          <w:smallCaps/>
          <w:sz w:val="36"/>
          <w:szCs w:val="40"/>
        </w:rPr>
        <w:t>Annex 1</w:t>
      </w:r>
      <w:r w:rsidR="009C4D02">
        <w:rPr>
          <w:rFonts w:ascii="Arial" w:hAnsi="Arial" w:cs="Arial"/>
          <w:b/>
          <w:smallCaps/>
          <w:sz w:val="36"/>
          <w:szCs w:val="40"/>
        </w:rPr>
        <w:t>.</w:t>
      </w:r>
      <w:r w:rsidR="00C548BD">
        <w:rPr>
          <w:rFonts w:ascii="Arial" w:hAnsi="Arial" w:cs="Arial"/>
          <w:b/>
          <w:smallCaps/>
          <w:sz w:val="36"/>
          <w:szCs w:val="40"/>
        </w:rPr>
        <w:t>B</w:t>
      </w:r>
      <w:r>
        <w:rPr>
          <w:rFonts w:ascii="Arial" w:hAnsi="Arial" w:cs="Arial"/>
          <w:b/>
          <w:smallCaps/>
          <w:sz w:val="36"/>
          <w:szCs w:val="40"/>
        </w:rPr>
        <w:br/>
      </w:r>
      <w:r w:rsidRPr="002522A2">
        <w:rPr>
          <w:rFonts w:ascii="Arial" w:hAnsi="Arial" w:cs="Arial"/>
          <w:b/>
          <w:smallCaps/>
          <w:sz w:val="36"/>
          <w:szCs w:val="40"/>
        </w:rPr>
        <w:t>(to be returned as Financial offer)</w:t>
      </w:r>
    </w:p>
    <w:p w14:paraId="3D1CE0CA" w14:textId="62A99DEF" w:rsidR="00F81607" w:rsidRDefault="00F81607" w:rsidP="00F81607"/>
    <w:p w14:paraId="681BB55F" w14:textId="56F7B7C3" w:rsidR="00A10BA3" w:rsidRPr="00A10BA3" w:rsidRDefault="009C4D02" w:rsidP="00A10BA3">
      <w:pPr>
        <w:rPr>
          <w:rFonts w:ascii="Arial" w:hAnsi="Arial" w:cs="Arial"/>
          <w:b/>
          <w:smallCaps/>
          <w:sz w:val="36"/>
          <w:szCs w:val="40"/>
          <w:u w:val="single"/>
        </w:rPr>
      </w:pPr>
      <w:r w:rsidRPr="00286F89">
        <w:rPr>
          <w:rFonts w:ascii="Arial" w:hAnsi="Arial" w:cs="Arial"/>
          <w:b/>
          <w:smallCaps/>
          <w:sz w:val="36"/>
          <w:szCs w:val="40"/>
          <w:u w:val="single"/>
        </w:rPr>
        <w:t xml:space="preserve">Lot </w:t>
      </w:r>
      <w:r w:rsidR="00C548BD" w:rsidRPr="00286F89">
        <w:rPr>
          <w:rFonts w:ascii="Arial" w:hAnsi="Arial" w:cs="Arial"/>
          <w:b/>
          <w:smallCaps/>
          <w:sz w:val="36"/>
          <w:szCs w:val="40"/>
          <w:u w:val="single"/>
        </w:rPr>
        <w:t>2</w:t>
      </w:r>
      <w:r w:rsidRPr="00286F89">
        <w:rPr>
          <w:rFonts w:ascii="Arial" w:hAnsi="Arial" w:cs="Arial"/>
          <w:b/>
          <w:smallCaps/>
          <w:sz w:val="36"/>
          <w:szCs w:val="40"/>
          <w:u w:val="single"/>
        </w:rPr>
        <w:t xml:space="preserve">: </w:t>
      </w:r>
      <w:r w:rsidR="001202D6" w:rsidRPr="001202D6">
        <w:rPr>
          <w:rFonts w:ascii="Arial" w:hAnsi="Arial" w:cs="Arial"/>
          <w:b/>
          <w:smallCaps/>
          <w:sz w:val="36"/>
          <w:szCs w:val="40"/>
          <w:u w:val="single"/>
        </w:rPr>
        <w:t>Designing of AMR/AMU awareness materials</w:t>
      </w:r>
    </w:p>
    <w:p w14:paraId="4ACC9436" w14:textId="77777777" w:rsidR="00CB0C39" w:rsidRDefault="00CB0C39" w:rsidP="009C4D02">
      <w:pPr>
        <w:jc w:val="center"/>
        <w:rPr>
          <w:rFonts w:ascii="Arial" w:hAnsi="Arial" w:cs="Arial"/>
          <w:b/>
          <w:smallCaps/>
          <w:sz w:val="36"/>
          <w:szCs w:val="40"/>
          <w:u w:val="single"/>
        </w:rPr>
        <w:sectPr w:rsidR="00CB0C39" w:rsidSect="00CB0C39">
          <w:headerReference w:type="default" r:id="rId12"/>
          <w:footerReference w:type="default" r:id="rId13"/>
          <w:pgSz w:w="11907" w:h="16839" w:code="9"/>
          <w:pgMar w:top="1418" w:right="1418" w:bottom="1418" w:left="1418" w:header="720" w:footer="476" w:gutter="0"/>
          <w:cols w:space="720"/>
          <w:docGrid w:linePitch="299"/>
        </w:sectPr>
      </w:pPr>
    </w:p>
    <w:bookmarkEnd w:id="0"/>
    <w:bookmarkEnd w:id="1"/>
    <w:p w14:paraId="63EA24EB" w14:textId="74E6104D" w:rsidR="005721D1" w:rsidRPr="005721D1" w:rsidRDefault="005721D1" w:rsidP="005721D1">
      <w:pPr>
        <w:spacing w:after="0"/>
        <w:jc w:val="left"/>
        <w:rPr>
          <w:rFonts w:ascii="Arial" w:hAnsi="Arial" w:cs="Arial"/>
          <w:sz w:val="20"/>
          <w:szCs w:val="22"/>
        </w:rPr>
      </w:pPr>
    </w:p>
    <w:tbl>
      <w:tblPr>
        <w:tblpPr w:leftFromText="141" w:rightFromText="141" w:horzAnchor="margin" w:tblpY="1215"/>
        <w:tblW w:w="141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1"/>
        <w:gridCol w:w="1348"/>
        <w:gridCol w:w="1202"/>
        <w:gridCol w:w="2694"/>
      </w:tblGrid>
      <w:tr w:rsidR="00064959" w:rsidRPr="004C46DE" w14:paraId="7B1CB528" w14:textId="77777777" w:rsidTr="00D74E2E">
        <w:trPr>
          <w:trHeight w:val="890"/>
        </w:trPr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28974881" w14:textId="71BD7BB8" w:rsidR="00064959" w:rsidRPr="004C46DE" w:rsidRDefault="00064959" w:rsidP="009E74A4">
            <w:pPr>
              <w:spacing w:after="0"/>
              <w:jc w:val="center"/>
              <w:rPr>
                <w:rFonts w:ascii="Times New Roman2" w:hAnsi="Times New Roman2" w:cs="Calibri"/>
                <w:b/>
                <w:bCs/>
                <w:color w:val="000000"/>
                <w:sz w:val="26"/>
                <w:szCs w:val="26"/>
                <w:lang w:val="fr-FR" w:eastAsia="fr-FR"/>
              </w:rPr>
            </w:pPr>
            <w:r w:rsidRPr="00411756">
              <w:rPr>
                <w:rFonts w:ascii="Times New Roman2" w:hAnsi="Times New Roman2" w:cs="Calibri"/>
                <w:b/>
                <w:bCs/>
                <w:color w:val="000000"/>
                <w:sz w:val="26"/>
                <w:szCs w:val="26"/>
                <w:lang w:val="en-US" w:eastAsia="fr-FR"/>
              </w:rPr>
              <w:t> </w:t>
            </w:r>
            <w:r w:rsidR="00411756">
              <w:rPr>
                <w:rFonts w:ascii="Times New Roman2" w:hAnsi="Times New Roman2" w:cs="Calibri"/>
                <w:b/>
                <w:bCs/>
                <w:color w:val="000000"/>
                <w:sz w:val="26"/>
                <w:szCs w:val="26"/>
                <w:lang w:val="en-US" w:eastAsia="fr-FR"/>
              </w:rPr>
              <w:t>Products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C70B2DB" w14:textId="252EC5BE" w:rsidR="00064959" w:rsidRPr="004C46DE" w:rsidRDefault="00D742EC" w:rsidP="005677C9">
            <w:pPr>
              <w:spacing w:after="0"/>
              <w:jc w:val="center"/>
              <w:rPr>
                <w:rFonts w:ascii="Times New Roman2" w:hAnsi="Times New Roman2" w:cs="Calibri"/>
                <w:b/>
                <w:bCs/>
                <w:color w:val="000000"/>
                <w:sz w:val="26"/>
                <w:szCs w:val="26"/>
                <w:lang w:val="fr-FR" w:eastAsia="fr-FR"/>
              </w:rPr>
            </w:pPr>
            <w:r w:rsidRPr="004C46DE">
              <w:rPr>
                <w:rFonts w:ascii="Times New Roman2" w:hAnsi="Times New Roman2" w:cs="Calibri"/>
                <w:b/>
                <w:bCs/>
                <w:color w:val="000000"/>
                <w:sz w:val="26"/>
                <w:szCs w:val="26"/>
                <w:lang w:val="fr-FR" w:eastAsia="fr-FR"/>
              </w:rPr>
              <w:t>Unit</w:t>
            </w:r>
            <w:r>
              <w:rPr>
                <w:rFonts w:ascii="Times New Roman2" w:hAnsi="Times New Roman2" w:cs="Calibri"/>
                <w:b/>
                <w:bCs/>
                <w:color w:val="000000"/>
                <w:sz w:val="26"/>
                <w:szCs w:val="26"/>
                <w:lang w:val="fr-FR" w:eastAsia="fr-FR"/>
              </w:rPr>
              <w:t xml:space="preserve"> </w:t>
            </w:r>
            <w:proofErr w:type="spellStart"/>
            <w:r>
              <w:rPr>
                <w:rFonts w:ascii="Times New Roman2" w:hAnsi="Times New Roman2" w:cs="Calibri"/>
                <w:b/>
                <w:bCs/>
                <w:color w:val="000000"/>
                <w:sz w:val="26"/>
                <w:szCs w:val="26"/>
                <w:lang w:val="fr-FR" w:eastAsia="fr-FR"/>
              </w:rPr>
              <w:t>cost</w:t>
            </w:r>
            <w:proofErr w:type="spellEnd"/>
            <w:r w:rsidR="00CF7B05">
              <w:rPr>
                <w:rFonts w:ascii="Times New Roman2" w:hAnsi="Times New Roman2" w:cs="Calibri"/>
                <w:b/>
                <w:bCs/>
                <w:color w:val="000000"/>
                <w:sz w:val="26"/>
                <w:szCs w:val="26"/>
                <w:lang w:val="fr-FR" w:eastAsia="fr-FR"/>
              </w:rPr>
              <w:t xml:space="preserve"> (in Euro)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  <w:hideMark/>
          </w:tcPr>
          <w:p w14:paraId="4EC53D60" w14:textId="6D4C5716" w:rsidR="00064959" w:rsidRPr="004C46DE" w:rsidRDefault="00D742EC" w:rsidP="009E74A4">
            <w:pPr>
              <w:spacing w:after="0"/>
              <w:jc w:val="center"/>
              <w:rPr>
                <w:rFonts w:ascii="Times New Roman2" w:hAnsi="Times New Roman2" w:cs="Calibri"/>
                <w:b/>
                <w:bCs/>
                <w:color w:val="000000"/>
                <w:sz w:val="26"/>
                <w:szCs w:val="26"/>
                <w:lang w:val="fr-FR" w:eastAsia="fr-FR"/>
              </w:rPr>
            </w:pPr>
            <w:proofErr w:type="spellStart"/>
            <w:r>
              <w:rPr>
                <w:rFonts w:ascii="Times New Roman2" w:hAnsi="Times New Roman2" w:cs="Calibri"/>
                <w:b/>
                <w:bCs/>
                <w:color w:val="000000"/>
                <w:sz w:val="26"/>
                <w:szCs w:val="26"/>
                <w:lang w:val="fr-FR" w:eastAsia="fr-FR"/>
              </w:rPr>
              <w:t>Quantity</w:t>
            </w:r>
            <w:proofErr w:type="spellEnd"/>
            <w:r w:rsidR="00064959" w:rsidRPr="004C46DE">
              <w:rPr>
                <w:rFonts w:ascii="Times New Roman2" w:hAnsi="Times New Roman2" w:cs="Calibri"/>
                <w:b/>
                <w:bCs/>
                <w:color w:val="000000"/>
                <w:sz w:val="26"/>
                <w:szCs w:val="26"/>
                <w:lang w:val="fr-FR" w:eastAsia="fr-FR"/>
              </w:rPr>
              <w:t> 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  <w:hideMark/>
          </w:tcPr>
          <w:p w14:paraId="7FD074C5" w14:textId="77777777" w:rsidR="00064959" w:rsidRPr="004C46DE" w:rsidRDefault="00064959" w:rsidP="009E74A4">
            <w:pPr>
              <w:spacing w:after="0"/>
              <w:jc w:val="center"/>
              <w:rPr>
                <w:rFonts w:ascii="Times New Roman2" w:hAnsi="Times New Roman2" w:cs="Calibri"/>
                <w:b/>
                <w:bCs/>
                <w:color w:val="000000"/>
                <w:szCs w:val="22"/>
                <w:lang w:val="en-US" w:eastAsia="fr-FR"/>
              </w:rPr>
            </w:pPr>
            <w:r w:rsidRPr="004C46DE">
              <w:rPr>
                <w:rFonts w:ascii="Times New Roman2" w:hAnsi="Times New Roman2" w:cs="Calibri"/>
                <w:b/>
                <w:bCs/>
                <w:color w:val="000000"/>
                <w:szCs w:val="22"/>
                <w:lang w:val="en-US" w:eastAsia="fr-FR"/>
              </w:rPr>
              <w:t xml:space="preserve">Amount in EURO and quoted free of all duties, taxes and other charges and excluding VAT. </w:t>
            </w:r>
          </w:p>
        </w:tc>
      </w:tr>
      <w:tr w:rsidR="00064959" w:rsidRPr="004C46DE" w14:paraId="333876D8" w14:textId="77777777" w:rsidTr="00D74E2E">
        <w:trPr>
          <w:trHeight w:val="330"/>
        </w:trPr>
        <w:tc>
          <w:tcPr>
            <w:tcW w:w="8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754573" w14:textId="77777777" w:rsidR="00DC270A" w:rsidRDefault="009E1914" w:rsidP="009E74A4">
            <w:pPr>
              <w:spacing w:after="0"/>
              <w:jc w:val="left"/>
            </w:pPr>
            <w:r w:rsidRPr="006B4D39">
              <w:rPr>
                <w:rFonts w:ascii="Times New Roman2" w:hAnsi="Times New Roman2" w:cs="Calibri"/>
                <w:b/>
                <w:bCs/>
                <w:color w:val="000000"/>
                <w:sz w:val="26"/>
                <w:szCs w:val="26"/>
                <w:lang w:val="en-US" w:eastAsia="fr-FR"/>
              </w:rPr>
              <w:t>P</w:t>
            </w:r>
            <w:r w:rsidR="00064959" w:rsidRPr="006B4D39">
              <w:rPr>
                <w:rFonts w:ascii="Times New Roman2" w:hAnsi="Times New Roman2" w:cs="Calibri"/>
                <w:b/>
                <w:bCs/>
                <w:color w:val="000000"/>
                <w:sz w:val="26"/>
                <w:szCs w:val="26"/>
                <w:lang w:val="en-US" w:eastAsia="fr-FR"/>
              </w:rPr>
              <w:t>osters</w:t>
            </w:r>
            <w:r>
              <w:rPr>
                <w:rFonts w:ascii="Times New Roman2" w:hAnsi="Times New Roman2" w:cs="Calibri"/>
                <w:color w:val="000000"/>
                <w:sz w:val="26"/>
                <w:szCs w:val="26"/>
                <w:lang w:val="en-US" w:eastAsia="fr-FR"/>
              </w:rPr>
              <w:t xml:space="preserve">: </w:t>
            </w:r>
            <w:r w:rsidR="00DC270A">
              <w:t xml:space="preserve"> Based on the content provided by the OIE, d</w:t>
            </w:r>
            <w:r w:rsidR="00DC270A" w:rsidRPr="00561C01">
              <w:t>e</w:t>
            </w:r>
            <w:r w:rsidR="00DC270A">
              <w:t xml:space="preserve">sign </w:t>
            </w:r>
            <w:r w:rsidR="00DC270A" w:rsidRPr="00561C01">
              <w:t>(in English</w:t>
            </w:r>
            <w:r w:rsidR="00DC270A">
              <w:t xml:space="preserve"> and Khmer</w:t>
            </w:r>
            <w:r w:rsidR="00DC270A" w:rsidRPr="00561C01">
              <w:t>)</w:t>
            </w:r>
            <w:r w:rsidR="00DC270A">
              <w:t>:</w:t>
            </w:r>
          </w:p>
          <w:p w14:paraId="4BDD2202" w14:textId="77777777" w:rsidR="00064959" w:rsidRPr="00DC270A" w:rsidRDefault="00DC270A" w:rsidP="00DC270A">
            <w:pPr>
              <w:pStyle w:val="Paragraphedeliste"/>
              <w:numPr>
                <w:ilvl w:val="0"/>
                <w:numId w:val="66"/>
              </w:numPr>
              <w:spacing w:after="0"/>
              <w:jc w:val="left"/>
              <w:rPr>
                <w:rFonts w:ascii="Times New Roman2" w:hAnsi="Times New Roman2" w:cs="Calibri"/>
                <w:color w:val="000000"/>
                <w:sz w:val="26"/>
                <w:szCs w:val="26"/>
                <w:lang w:val="en-US" w:eastAsia="fr-FR"/>
              </w:rPr>
            </w:pPr>
            <w:r w:rsidRPr="00561C01">
              <w:t xml:space="preserve"> </w:t>
            </w:r>
            <w:r>
              <w:t xml:space="preserve">3 </w:t>
            </w:r>
            <w:r w:rsidRPr="00561C01">
              <w:t>posters</w:t>
            </w:r>
            <w:r>
              <w:t xml:space="preserve"> </w:t>
            </w:r>
            <w:r w:rsidRPr="00561C01">
              <w:t>targeting prudent and responsible use of antimicrobials in human, animal and environmental sectors</w:t>
            </w:r>
            <w:r>
              <w:t xml:space="preserve"> (see attached technical details)</w:t>
            </w:r>
          </w:p>
          <w:p w14:paraId="0FF794F1" w14:textId="7FBCA294" w:rsidR="00DC270A" w:rsidRPr="00DC270A" w:rsidRDefault="00DC270A" w:rsidP="00DC270A">
            <w:pPr>
              <w:pStyle w:val="Paragraphedeliste"/>
              <w:numPr>
                <w:ilvl w:val="0"/>
                <w:numId w:val="66"/>
              </w:numPr>
              <w:spacing w:after="0"/>
              <w:jc w:val="left"/>
              <w:rPr>
                <w:rFonts w:ascii="Times New Roman2" w:hAnsi="Times New Roman2" w:cs="Calibri"/>
                <w:color w:val="000000"/>
                <w:sz w:val="26"/>
                <w:szCs w:val="26"/>
                <w:lang w:val="en-US" w:eastAsia="fr-FR"/>
              </w:rPr>
            </w:pPr>
            <w:r>
              <w:t xml:space="preserve">2 </w:t>
            </w:r>
            <w:r w:rsidRPr="00561C01">
              <w:t>posters promoting good animal production practices including biosecurity, vaccination, use of alternatives to antimicrobials</w:t>
            </w:r>
            <w:r>
              <w:t xml:space="preserve"> (see attached technical details)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CD329F" w14:textId="77777777" w:rsidR="00064959" w:rsidRPr="00523534" w:rsidRDefault="00064959" w:rsidP="009E74A4">
            <w:pPr>
              <w:spacing w:after="0"/>
              <w:jc w:val="left"/>
              <w:rPr>
                <w:rFonts w:ascii="Times New Roman2" w:hAnsi="Times New Roman2" w:cs="Calibri"/>
                <w:color w:val="000000"/>
                <w:sz w:val="26"/>
                <w:szCs w:val="26"/>
                <w:highlight w:val="yellow"/>
                <w:lang w:val="en-US" w:eastAsia="fr-F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99FAB" w14:textId="54562B6F" w:rsidR="00064959" w:rsidRPr="004C46DE" w:rsidRDefault="00064959" w:rsidP="009E74A4">
            <w:pPr>
              <w:spacing w:after="0"/>
              <w:jc w:val="left"/>
              <w:rPr>
                <w:rFonts w:ascii="Times New Roman2" w:hAnsi="Times New Roman2" w:cs="Calibri"/>
                <w:color w:val="000000"/>
                <w:sz w:val="26"/>
                <w:szCs w:val="26"/>
                <w:lang w:val="en-US" w:eastAsia="fr-FR"/>
              </w:rPr>
            </w:pPr>
            <w:r w:rsidRPr="004C46DE">
              <w:rPr>
                <w:rFonts w:ascii="Times New Roman2" w:hAnsi="Times New Roman2" w:cs="Calibri"/>
                <w:color w:val="000000"/>
                <w:sz w:val="26"/>
                <w:szCs w:val="26"/>
                <w:lang w:val="en-US" w:eastAsia="fr-FR"/>
              </w:rPr>
              <w:t> </w:t>
            </w:r>
            <w:r>
              <w:rPr>
                <w:rFonts w:ascii="Times New Roman2" w:hAnsi="Times New Roman2" w:cs="Calibri"/>
                <w:color w:val="000000"/>
                <w:sz w:val="26"/>
                <w:szCs w:val="26"/>
                <w:lang w:val="en-US" w:eastAsia="fr-FR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7A0F2CD9" w14:textId="77777777" w:rsidR="00064959" w:rsidRPr="004C46DE" w:rsidRDefault="00064959" w:rsidP="009E74A4">
            <w:pPr>
              <w:spacing w:after="0"/>
              <w:jc w:val="left"/>
              <w:rPr>
                <w:rFonts w:ascii="Times New Roman2" w:hAnsi="Times New Roman2" w:cs="Calibri"/>
                <w:color w:val="000000"/>
                <w:sz w:val="26"/>
                <w:szCs w:val="26"/>
                <w:lang w:val="en-US" w:eastAsia="fr-FR"/>
              </w:rPr>
            </w:pPr>
            <w:r w:rsidRPr="004C46DE">
              <w:rPr>
                <w:rFonts w:ascii="Times New Roman2" w:hAnsi="Times New Roman2" w:cs="Calibri"/>
                <w:color w:val="000000"/>
                <w:sz w:val="26"/>
                <w:szCs w:val="26"/>
                <w:lang w:val="en-US" w:eastAsia="fr-FR"/>
              </w:rPr>
              <w:t> </w:t>
            </w:r>
          </w:p>
        </w:tc>
      </w:tr>
      <w:tr w:rsidR="00064959" w:rsidRPr="004C46DE" w14:paraId="15F48EF3" w14:textId="77777777" w:rsidTr="00D74E2E">
        <w:trPr>
          <w:trHeight w:val="330"/>
        </w:trPr>
        <w:tc>
          <w:tcPr>
            <w:tcW w:w="8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91241" w14:textId="77777777" w:rsidR="006B4D39" w:rsidRDefault="009E1914" w:rsidP="009E74A4">
            <w:pPr>
              <w:spacing w:after="0"/>
              <w:jc w:val="left"/>
            </w:pPr>
            <w:r w:rsidRPr="006B4D39">
              <w:rPr>
                <w:rFonts w:ascii="Times New Roman2" w:hAnsi="Times New Roman2" w:cs="Calibri"/>
                <w:b/>
                <w:bCs/>
                <w:color w:val="000000"/>
                <w:sz w:val="26"/>
                <w:szCs w:val="26"/>
                <w:lang w:val="en-US" w:eastAsia="fr-FR"/>
              </w:rPr>
              <w:t>L</w:t>
            </w:r>
            <w:r w:rsidR="00064959" w:rsidRPr="006B4D39">
              <w:rPr>
                <w:rFonts w:ascii="Times New Roman2" w:hAnsi="Times New Roman2" w:cs="Calibri"/>
                <w:b/>
                <w:bCs/>
                <w:color w:val="000000"/>
                <w:sz w:val="26"/>
                <w:szCs w:val="26"/>
                <w:lang w:val="en-US" w:eastAsia="fr-FR"/>
              </w:rPr>
              <w:t>eaflets</w:t>
            </w:r>
            <w:r w:rsidR="009A3B42">
              <w:rPr>
                <w:rFonts w:ascii="Times New Roman2" w:hAnsi="Times New Roman2" w:cs="Calibri"/>
                <w:color w:val="000000"/>
                <w:sz w:val="26"/>
                <w:szCs w:val="26"/>
                <w:lang w:val="en-US" w:eastAsia="fr-FR"/>
              </w:rPr>
              <w:t xml:space="preserve">: </w:t>
            </w:r>
            <w:r w:rsidR="006B4D39">
              <w:t xml:space="preserve"> Based on the content provided by the OIE, d</w:t>
            </w:r>
            <w:r w:rsidR="006B4D39" w:rsidRPr="00561C01">
              <w:t>e</w:t>
            </w:r>
            <w:r w:rsidR="006B4D39">
              <w:t xml:space="preserve">sign </w:t>
            </w:r>
            <w:r w:rsidR="006B4D39" w:rsidRPr="00561C01">
              <w:t>(in English</w:t>
            </w:r>
            <w:r w:rsidR="006B4D39">
              <w:t xml:space="preserve"> and Khmer</w:t>
            </w:r>
            <w:r w:rsidR="006B4D39" w:rsidRPr="00561C01">
              <w:t>)</w:t>
            </w:r>
            <w:r w:rsidR="006B4D39">
              <w:t>:</w:t>
            </w:r>
          </w:p>
          <w:p w14:paraId="7DF2C7D6" w14:textId="77777777" w:rsidR="00064959" w:rsidRPr="006B4D39" w:rsidRDefault="006B4D39" w:rsidP="006B4D39">
            <w:pPr>
              <w:pStyle w:val="Paragraphedeliste"/>
              <w:numPr>
                <w:ilvl w:val="0"/>
                <w:numId w:val="66"/>
              </w:numPr>
              <w:spacing w:after="0"/>
              <w:jc w:val="left"/>
              <w:rPr>
                <w:rFonts w:ascii="Times New Roman2" w:hAnsi="Times New Roman2" w:cs="Calibri"/>
                <w:color w:val="000000"/>
                <w:sz w:val="26"/>
                <w:szCs w:val="26"/>
                <w:lang w:val="en-US" w:eastAsia="fr-FR"/>
              </w:rPr>
            </w:pPr>
            <w:r>
              <w:t xml:space="preserve">3 </w:t>
            </w:r>
            <w:r w:rsidRPr="00561C01">
              <w:t>leaflets</w:t>
            </w:r>
            <w:r>
              <w:t xml:space="preserve"> </w:t>
            </w:r>
            <w:r w:rsidRPr="00561C01">
              <w:t>targeting prudent and responsible use of antimicrobials in human, animal and environmental sectors</w:t>
            </w:r>
            <w:r>
              <w:t xml:space="preserve"> (see attached technical details)</w:t>
            </w:r>
            <w:r w:rsidRPr="00561C01">
              <w:t>;</w:t>
            </w:r>
          </w:p>
          <w:p w14:paraId="3B6ACDF2" w14:textId="78331853" w:rsidR="006B4D39" w:rsidRPr="006B4D39" w:rsidRDefault="006B4D39" w:rsidP="006B4D39">
            <w:pPr>
              <w:pStyle w:val="Paragraphedeliste"/>
              <w:numPr>
                <w:ilvl w:val="0"/>
                <w:numId w:val="66"/>
              </w:numPr>
              <w:spacing w:after="0"/>
              <w:jc w:val="left"/>
              <w:rPr>
                <w:rFonts w:ascii="Times New Roman2" w:hAnsi="Times New Roman2" w:cs="Calibri"/>
                <w:color w:val="000000"/>
                <w:sz w:val="26"/>
                <w:szCs w:val="26"/>
                <w:lang w:val="en-US" w:eastAsia="fr-FR"/>
              </w:rPr>
            </w:pPr>
            <w:r>
              <w:t xml:space="preserve">1 </w:t>
            </w:r>
            <w:r w:rsidRPr="00561C01">
              <w:t>leaflet</w:t>
            </w:r>
            <w:r>
              <w:t xml:space="preserve"> </w:t>
            </w:r>
            <w:r w:rsidRPr="00561C01">
              <w:t>promoting good animal production practices including biosecurity, vaccination, use of alternatives to antimicrobials</w:t>
            </w:r>
            <w:r>
              <w:t xml:space="preserve"> (see attached technical details)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9CB47B" w14:textId="77777777" w:rsidR="00064959" w:rsidRPr="00523534" w:rsidRDefault="00064959" w:rsidP="009E74A4">
            <w:pPr>
              <w:spacing w:after="0"/>
              <w:jc w:val="left"/>
              <w:rPr>
                <w:rFonts w:ascii="Times New Roman2" w:hAnsi="Times New Roman2" w:cs="Calibri"/>
                <w:color w:val="000000"/>
                <w:sz w:val="26"/>
                <w:szCs w:val="26"/>
                <w:highlight w:val="yellow"/>
                <w:lang w:val="en-US" w:eastAsia="fr-F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B9F4C" w14:textId="39EDC6E5" w:rsidR="00064959" w:rsidRPr="004C46DE" w:rsidRDefault="00064959" w:rsidP="009E74A4">
            <w:pPr>
              <w:spacing w:after="0"/>
              <w:jc w:val="left"/>
              <w:rPr>
                <w:rFonts w:ascii="Times New Roman2" w:hAnsi="Times New Roman2" w:cs="Calibri"/>
                <w:color w:val="000000"/>
                <w:sz w:val="26"/>
                <w:szCs w:val="26"/>
                <w:lang w:val="en-US" w:eastAsia="fr-FR"/>
              </w:rPr>
            </w:pPr>
            <w:r>
              <w:rPr>
                <w:rFonts w:ascii="Times New Roman2" w:hAnsi="Times New Roman2" w:cs="Calibri"/>
                <w:color w:val="000000"/>
                <w:sz w:val="26"/>
                <w:szCs w:val="26"/>
                <w:lang w:val="en-US" w:eastAsia="fr-FR"/>
              </w:rPr>
              <w:t xml:space="preserve"> </w:t>
            </w:r>
            <w:r w:rsidR="006B4D39">
              <w:rPr>
                <w:rFonts w:ascii="Times New Roman2" w:hAnsi="Times New Roman2" w:cs="Calibri"/>
                <w:color w:val="000000"/>
                <w:sz w:val="26"/>
                <w:szCs w:val="26"/>
                <w:lang w:val="en-US" w:eastAsia="fr-FR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ACAED0B" w14:textId="77777777" w:rsidR="00064959" w:rsidRPr="004C46DE" w:rsidRDefault="00064959" w:rsidP="009E74A4">
            <w:pPr>
              <w:spacing w:after="0"/>
              <w:jc w:val="left"/>
              <w:rPr>
                <w:rFonts w:ascii="Times New Roman2" w:hAnsi="Times New Roman2" w:cs="Calibri"/>
                <w:color w:val="000000"/>
                <w:sz w:val="26"/>
                <w:szCs w:val="26"/>
                <w:lang w:val="en-US" w:eastAsia="fr-FR"/>
              </w:rPr>
            </w:pPr>
          </w:p>
        </w:tc>
      </w:tr>
      <w:tr w:rsidR="00064959" w:rsidRPr="004C46DE" w14:paraId="54D9526E" w14:textId="77777777" w:rsidTr="00D74E2E">
        <w:trPr>
          <w:trHeight w:val="330"/>
        </w:trPr>
        <w:tc>
          <w:tcPr>
            <w:tcW w:w="8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BA145" w14:textId="77777777" w:rsidR="00A43CF5" w:rsidRDefault="00064959" w:rsidP="006B4D39">
            <w:pPr>
              <w:pStyle w:val="Texte"/>
              <w:rPr>
                <w:rFonts w:ascii="Times New Roman" w:hAnsi="Times New Roman" w:cs="Times New Roman"/>
                <w:sz w:val="22"/>
                <w:szCs w:val="20"/>
              </w:rPr>
            </w:pPr>
            <w:r w:rsidRPr="003542B5">
              <w:rPr>
                <w:rFonts w:ascii="Times New Roman2" w:hAnsi="Times New Roman2" w:cs="Calibri"/>
                <w:b/>
                <w:bCs/>
                <w:color w:val="000000"/>
                <w:sz w:val="26"/>
                <w:szCs w:val="26"/>
                <w:lang w:val="en-US" w:eastAsia="fr-FR"/>
              </w:rPr>
              <w:t>Social media infographics</w:t>
            </w:r>
            <w:r w:rsidRPr="003542B5">
              <w:rPr>
                <w:rFonts w:ascii="Times New Roman2" w:hAnsi="Times New Roman2" w:cs="Calibri"/>
                <w:color w:val="000000"/>
                <w:sz w:val="26"/>
                <w:szCs w:val="26"/>
                <w:lang w:val="en-US" w:eastAsia="fr-FR"/>
              </w:rPr>
              <w:t>:</w:t>
            </w:r>
            <w:r w:rsidR="006B4D39" w:rsidRPr="003542B5">
              <w:rPr>
                <w:rFonts w:ascii="Times New Roman2" w:hAnsi="Times New Roman2" w:cs="Calibri"/>
                <w:color w:val="000000"/>
                <w:sz w:val="26"/>
                <w:szCs w:val="26"/>
                <w:lang w:val="en-US" w:eastAsia="fr-FR"/>
              </w:rPr>
              <w:t xml:space="preserve"> </w:t>
            </w:r>
            <w:r w:rsidR="006B4D39">
              <w:t xml:space="preserve"> </w:t>
            </w:r>
            <w:r w:rsidR="006B4D39" w:rsidRPr="006B4D39">
              <w:rPr>
                <w:rFonts w:ascii="Times New Roman" w:hAnsi="Times New Roman" w:cs="Times New Roman"/>
                <w:sz w:val="22"/>
                <w:szCs w:val="20"/>
              </w:rPr>
              <w:t>Based on the content provided by the OIE, design (in English and Khmer)</w:t>
            </w:r>
            <w:r w:rsidR="00A43CF5">
              <w:rPr>
                <w:rFonts w:ascii="Times New Roman" w:hAnsi="Times New Roman" w:cs="Times New Roman"/>
                <w:sz w:val="22"/>
                <w:szCs w:val="20"/>
              </w:rPr>
              <w:t>:</w:t>
            </w:r>
          </w:p>
          <w:p w14:paraId="751A69BC" w14:textId="77777777" w:rsidR="00A43CF5" w:rsidRDefault="006B4D39" w:rsidP="00A43CF5">
            <w:pPr>
              <w:pStyle w:val="Texte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2"/>
                <w:szCs w:val="20"/>
              </w:rPr>
            </w:pPr>
            <w:r w:rsidRPr="006B4D39">
              <w:rPr>
                <w:rFonts w:ascii="Times New Roman" w:hAnsi="Times New Roman" w:cs="Times New Roman"/>
                <w:sz w:val="22"/>
                <w:szCs w:val="20"/>
              </w:rPr>
              <w:t>3 social media infographics targeting prudent and responsible use of antimicrobials in human, animal and environmental sectors (see attached technical details);</w:t>
            </w:r>
          </w:p>
          <w:p w14:paraId="790F6DB7" w14:textId="18782974" w:rsidR="006B4D39" w:rsidRPr="006B4D39" w:rsidRDefault="006B4D39" w:rsidP="00A43CF5">
            <w:pPr>
              <w:pStyle w:val="Texte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2"/>
                <w:szCs w:val="20"/>
              </w:rPr>
            </w:pPr>
            <w:r w:rsidRPr="006B4D3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="00A43CF5" w:rsidRPr="00A43CF5">
              <w:rPr>
                <w:rFonts w:ascii="Times New Roman" w:hAnsi="Times New Roman" w:cs="Times New Roman"/>
                <w:sz w:val="22"/>
                <w:szCs w:val="20"/>
              </w:rPr>
              <w:t>1 social media infographics promoting good animal production practices including biosecurity, vaccination, use of alternatives to antimicrobials (see attached technical details)</w:t>
            </w:r>
          </w:p>
          <w:p w14:paraId="21C720AF" w14:textId="5FF0ECBB" w:rsidR="00064959" w:rsidRPr="006B4D39" w:rsidRDefault="00064959" w:rsidP="009A3B42">
            <w:pPr>
              <w:spacing w:after="0"/>
              <w:jc w:val="left"/>
              <w:rPr>
                <w:rFonts w:ascii="Times New Roman2" w:hAnsi="Times New Roman2" w:cs="Calibri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23408F" w14:textId="77777777" w:rsidR="00064959" w:rsidRPr="003542B5" w:rsidRDefault="00064959" w:rsidP="009E74A4">
            <w:pPr>
              <w:spacing w:after="0"/>
              <w:jc w:val="left"/>
              <w:rPr>
                <w:rFonts w:ascii="Times New Roman2" w:hAnsi="Times New Roman2" w:cs="Calibri"/>
                <w:color w:val="000000"/>
                <w:sz w:val="26"/>
                <w:szCs w:val="26"/>
                <w:highlight w:val="yellow"/>
                <w:lang w:val="en-US" w:eastAsia="fr-F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D9716" w14:textId="71D2B9CA" w:rsidR="00064959" w:rsidRPr="004C46DE" w:rsidRDefault="00064959" w:rsidP="009E74A4">
            <w:pPr>
              <w:spacing w:after="0"/>
              <w:jc w:val="left"/>
              <w:rPr>
                <w:rFonts w:ascii="Times New Roman2" w:hAnsi="Times New Roman2" w:cs="Calibri"/>
                <w:color w:val="000000"/>
                <w:sz w:val="26"/>
                <w:szCs w:val="26"/>
                <w:lang w:val="fr-FR" w:eastAsia="fr-FR"/>
              </w:rPr>
            </w:pPr>
            <w:r w:rsidRPr="003542B5">
              <w:rPr>
                <w:rFonts w:ascii="Times New Roman2" w:hAnsi="Times New Roman2" w:cs="Calibri"/>
                <w:color w:val="000000"/>
                <w:sz w:val="26"/>
                <w:szCs w:val="26"/>
                <w:lang w:val="en-US" w:eastAsia="fr-FR"/>
              </w:rPr>
              <w:t> </w:t>
            </w:r>
            <w:r w:rsidR="00A43CF5">
              <w:rPr>
                <w:rFonts w:ascii="Times New Roman2" w:hAnsi="Times New Roman2" w:cs="Calibri"/>
                <w:color w:val="000000"/>
                <w:sz w:val="26"/>
                <w:szCs w:val="26"/>
                <w:lang w:val="fr-FR" w:eastAsia="fr-FR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28DA2C11" w14:textId="77777777" w:rsidR="00064959" w:rsidRPr="004C46DE" w:rsidRDefault="00064959" w:rsidP="009E74A4">
            <w:pPr>
              <w:spacing w:after="0"/>
              <w:jc w:val="left"/>
              <w:rPr>
                <w:rFonts w:ascii="Times New Roman2" w:hAnsi="Times New Roman2" w:cs="Calibri"/>
                <w:color w:val="000000"/>
                <w:sz w:val="26"/>
                <w:szCs w:val="26"/>
                <w:lang w:val="fr-FR" w:eastAsia="fr-FR"/>
              </w:rPr>
            </w:pPr>
            <w:r w:rsidRPr="004C46DE">
              <w:rPr>
                <w:rFonts w:ascii="Times New Roman2" w:hAnsi="Times New Roman2" w:cs="Calibri"/>
                <w:color w:val="000000"/>
                <w:sz w:val="26"/>
                <w:szCs w:val="26"/>
                <w:lang w:val="fr-FR" w:eastAsia="fr-FR"/>
              </w:rPr>
              <w:t> </w:t>
            </w:r>
          </w:p>
        </w:tc>
      </w:tr>
      <w:tr w:rsidR="00FF5438" w:rsidRPr="004C46DE" w14:paraId="01707D2A" w14:textId="77777777" w:rsidTr="00D74E2E">
        <w:trPr>
          <w:trHeight w:val="446"/>
        </w:trPr>
        <w:tc>
          <w:tcPr>
            <w:tcW w:w="1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FFCC99"/>
            <w:vAlign w:val="center"/>
            <w:hideMark/>
          </w:tcPr>
          <w:p w14:paraId="42303E47" w14:textId="22BE889B" w:rsidR="00FF5438" w:rsidRPr="004C46DE" w:rsidRDefault="00523534" w:rsidP="00FF5438">
            <w:pPr>
              <w:spacing w:after="0"/>
              <w:jc w:val="right"/>
              <w:rPr>
                <w:rFonts w:ascii="Times New Roman2" w:hAnsi="Times New Roman2" w:cs="Calibri"/>
                <w:b/>
                <w:bCs/>
                <w:color w:val="000000"/>
                <w:sz w:val="26"/>
                <w:szCs w:val="26"/>
                <w:lang w:val="fr-FR" w:eastAsia="fr-FR"/>
              </w:rPr>
            </w:pPr>
            <w:r>
              <w:rPr>
                <w:rFonts w:ascii="Times New Roman2" w:hAnsi="Times New Roman2" w:cs="Calibri"/>
                <w:b/>
                <w:bCs/>
                <w:color w:val="000000"/>
                <w:sz w:val="26"/>
                <w:szCs w:val="26"/>
                <w:lang w:val="fr-FR" w:eastAsia="fr-FR"/>
              </w:rPr>
              <w:t xml:space="preserve">Global </w:t>
            </w:r>
            <w:proofErr w:type="spellStart"/>
            <w:r>
              <w:rPr>
                <w:rFonts w:ascii="Times New Roman2" w:hAnsi="Times New Roman2" w:cs="Calibri"/>
                <w:b/>
                <w:bCs/>
                <w:color w:val="000000"/>
                <w:sz w:val="26"/>
                <w:szCs w:val="26"/>
                <w:lang w:val="fr-FR" w:eastAsia="fr-FR"/>
              </w:rPr>
              <w:t>Cost</w:t>
            </w:r>
            <w:proofErr w:type="spellEnd"/>
          </w:p>
          <w:p w14:paraId="48934FB1" w14:textId="59BCFC84" w:rsidR="00FF5438" w:rsidRPr="004C46DE" w:rsidRDefault="00FF5438" w:rsidP="009E74A4">
            <w:pPr>
              <w:spacing w:after="0"/>
              <w:jc w:val="left"/>
              <w:rPr>
                <w:rFonts w:ascii="Times New Roman2" w:hAnsi="Times New Roman2" w:cs="Calibri"/>
                <w:b/>
                <w:bCs/>
                <w:color w:val="000000"/>
                <w:sz w:val="26"/>
                <w:szCs w:val="26"/>
                <w:lang w:val="fr-FR" w:eastAsia="fr-FR"/>
              </w:rPr>
            </w:pPr>
            <w:r w:rsidRPr="004C46DE">
              <w:rPr>
                <w:rFonts w:ascii="Times New Roman2" w:hAnsi="Times New Roman2" w:cs="Calibri"/>
                <w:b/>
                <w:bCs/>
                <w:color w:val="000000"/>
                <w:sz w:val="26"/>
                <w:szCs w:val="26"/>
                <w:lang w:val="fr-FR"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56652605" w14:textId="028B5F14" w:rsidR="00FF5438" w:rsidRPr="004C46DE" w:rsidRDefault="00FF5438" w:rsidP="00FF5438">
            <w:pPr>
              <w:spacing w:after="0"/>
              <w:jc w:val="center"/>
              <w:rPr>
                <w:rFonts w:ascii="Times New Roman2" w:hAnsi="Times New Roman2" w:cs="Calibri"/>
                <w:b/>
                <w:bCs/>
                <w:color w:val="000000"/>
                <w:sz w:val="26"/>
                <w:szCs w:val="26"/>
                <w:lang w:val="fr-FR" w:eastAsia="fr-FR"/>
              </w:rPr>
            </w:pPr>
          </w:p>
        </w:tc>
      </w:tr>
    </w:tbl>
    <w:p w14:paraId="69A58C59" w14:textId="77777777" w:rsidR="00D85550" w:rsidRDefault="00D85550">
      <w:pPr>
        <w:pStyle w:val="Texte"/>
        <w:rPr>
          <w:sz w:val="24"/>
          <w:szCs w:val="24"/>
        </w:rPr>
      </w:pPr>
    </w:p>
    <w:p w14:paraId="16F08E0D" w14:textId="77777777" w:rsidR="003542B5" w:rsidRDefault="00D85550" w:rsidP="003542B5">
      <w:pPr>
        <w:pStyle w:val="Texte"/>
        <w:spacing w:after="0"/>
        <w:rPr>
          <w:sz w:val="24"/>
          <w:szCs w:val="24"/>
        </w:rPr>
      </w:pPr>
      <w:r w:rsidRPr="00D85550">
        <w:rPr>
          <w:sz w:val="24"/>
          <w:szCs w:val="24"/>
        </w:rPr>
        <w:t xml:space="preserve"> </w:t>
      </w:r>
    </w:p>
    <w:p w14:paraId="209DC90F" w14:textId="366D3755" w:rsidR="00D85550" w:rsidRPr="00D85550" w:rsidRDefault="00D85550" w:rsidP="003542B5">
      <w:pPr>
        <w:pStyle w:val="Texte"/>
        <w:spacing w:after="0"/>
        <w:rPr>
          <w:sz w:val="24"/>
          <w:szCs w:val="24"/>
        </w:rPr>
      </w:pPr>
      <w:r w:rsidRPr="00D85550">
        <w:rPr>
          <w:sz w:val="24"/>
          <w:szCs w:val="24"/>
        </w:rPr>
        <w:t>Legend:</w:t>
      </w:r>
    </w:p>
    <w:tbl>
      <w:tblPr>
        <w:tblStyle w:val="Grilledutableau"/>
        <w:tblpPr w:leftFromText="141" w:rightFromText="141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425"/>
        <w:gridCol w:w="3256"/>
      </w:tblGrid>
      <w:tr w:rsidR="00D74E2E" w14:paraId="3F3C8820" w14:textId="77777777" w:rsidTr="00D74E2E">
        <w:tc>
          <w:tcPr>
            <w:tcW w:w="425" w:type="dxa"/>
            <w:shd w:val="clear" w:color="auto" w:fill="FFFF00"/>
          </w:tcPr>
          <w:p w14:paraId="166F92B2" w14:textId="77777777" w:rsidR="00D74E2E" w:rsidRDefault="00D74E2E" w:rsidP="00D74E2E">
            <w:pPr>
              <w:pStyle w:val="Texte"/>
              <w:rPr>
                <w:b/>
                <w:bCs/>
              </w:rPr>
            </w:pPr>
          </w:p>
        </w:tc>
        <w:tc>
          <w:tcPr>
            <w:tcW w:w="3256" w:type="dxa"/>
          </w:tcPr>
          <w:p w14:paraId="515B8650" w14:textId="77777777" w:rsidR="00D74E2E" w:rsidRDefault="00D74E2E" w:rsidP="00D74E2E">
            <w:pPr>
              <w:pStyle w:val="Texte"/>
              <w:rPr>
                <w:b/>
                <w:bCs/>
              </w:rPr>
            </w:pPr>
            <w:r>
              <w:rPr>
                <w:b/>
                <w:bCs/>
              </w:rPr>
              <w:t>To be completed by the tenderer</w:t>
            </w:r>
          </w:p>
        </w:tc>
      </w:tr>
    </w:tbl>
    <w:p w14:paraId="3B241980" w14:textId="77777777" w:rsidR="00523534" w:rsidRPr="00523534" w:rsidRDefault="00523534">
      <w:pPr>
        <w:pStyle w:val="Texte"/>
        <w:rPr>
          <w:b/>
          <w:bCs/>
        </w:rPr>
      </w:pPr>
    </w:p>
    <w:sectPr w:rsidR="00523534" w:rsidRPr="00523534" w:rsidSect="005721D1">
      <w:pgSz w:w="16839" w:h="11907" w:orient="landscape" w:code="9"/>
      <w:pgMar w:top="1417" w:right="1417" w:bottom="1417" w:left="1417" w:header="720" w:footer="4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45851" w14:textId="77777777" w:rsidR="00922555" w:rsidRDefault="00922555">
      <w:r>
        <w:separator/>
      </w:r>
    </w:p>
  </w:endnote>
  <w:endnote w:type="continuationSeparator" w:id="0">
    <w:p w14:paraId="36641820" w14:textId="77777777" w:rsidR="00922555" w:rsidRDefault="00922555">
      <w:r>
        <w:continuationSeparator/>
      </w:r>
    </w:p>
  </w:endnote>
  <w:endnote w:type="continuationNotice" w:id="1">
    <w:p w14:paraId="0F466792" w14:textId="77777777" w:rsidR="00922555" w:rsidRDefault="0092255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C9B3" w14:textId="536E05FB" w:rsidR="00AF5BF7" w:rsidRPr="000F5C71" w:rsidRDefault="00AF5BF7" w:rsidP="00403AAC">
    <w:pPr>
      <w:pStyle w:val="FooterLine"/>
      <w:tabs>
        <w:tab w:val="left" w:pos="4253"/>
      </w:tabs>
      <w:rPr>
        <w:rStyle w:val="Numrodepage"/>
        <w:rFonts w:ascii="Calibri" w:hAnsi="Calibri"/>
        <w:lang w:val="fr-BE"/>
      </w:rPr>
    </w:pPr>
    <w:r w:rsidRPr="00403AAC">
      <w:rPr>
        <w:rFonts w:asciiTheme="minorHAnsi" w:hAnsiTheme="minorHAnsi" w:cstheme="minorHAnsi"/>
        <w:bCs/>
        <w:lang w:val="fr-BE"/>
      </w:rPr>
      <w:t xml:space="preserve">            </w:t>
    </w:r>
    <w:r>
      <w:rPr>
        <w:rFonts w:asciiTheme="minorHAnsi" w:hAnsiTheme="minorHAnsi" w:cstheme="minorHAnsi"/>
        <w:bCs/>
        <w:lang w:val="fr-BE"/>
      </w:rPr>
      <w:tab/>
    </w:r>
    <w:r w:rsidRPr="0030290B">
      <w:rPr>
        <w:rStyle w:val="Numrodepage"/>
        <w:rFonts w:ascii="Calibri" w:hAnsi="Calibri"/>
      </w:rPr>
      <w:fldChar w:fldCharType="begin"/>
    </w:r>
    <w:r w:rsidRPr="00687B38">
      <w:rPr>
        <w:rStyle w:val="Numrodepage"/>
        <w:rFonts w:ascii="Calibri" w:hAnsi="Calibri"/>
        <w:lang w:val="fr-BE"/>
      </w:rPr>
      <w:instrText xml:space="preserve"> PAGE </w:instrText>
    </w:r>
    <w:r w:rsidRPr="0030290B">
      <w:rPr>
        <w:rStyle w:val="Numrodepage"/>
        <w:rFonts w:ascii="Calibri" w:hAnsi="Calibri"/>
      </w:rPr>
      <w:fldChar w:fldCharType="separate"/>
    </w:r>
    <w:r w:rsidR="006D3915">
      <w:rPr>
        <w:rStyle w:val="Numrodepage"/>
        <w:rFonts w:ascii="Calibri" w:hAnsi="Calibri"/>
        <w:noProof/>
        <w:lang w:val="fr-BE"/>
      </w:rPr>
      <w:t>2</w:t>
    </w:r>
    <w:r w:rsidRPr="0030290B">
      <w:rPr>
        <w:rStyle w:val="Numrodepage"/>
        <w:rFonts w:ascii="Calibri" w:hAnsi="Calibri"/>
      </w:rPr>
      <w:fldChar w:fldCharType="end"/>
    </w:r>
    <w:r>
      <w:rPr>
        <w:rStyle w:val="Numrodepage"/>
        <w:rFonts w:ascii="Calibri" w:hAnsi="Calibri"/>
        <w:lang w:val="fr-BE"/>
      </w:rPr>
      <w:t>/</w:t>
    </w:r>
    <w:r w:rsidRPr="0030290B">
      <w:rPr>
        <w:rStyle w:val="Numrodepage"/>
        <w:rFonts w:ascii="Calibri" w:hAnsi="Calibri"/>
        <w:snapToGrid w:val="0"/>
      </w:rPr>
      <w:fldChar w:fldCharType="begin"/>
    </w:r>
    <w:r w:rsidRPr="00687B38">
      <w:rPr>
        <w:rStyle w:val="Numrodepage"/>
        <w:rFonts w:ascii="Calibri" w:hAnsi="Calibri"/>
        <w:snapToGrid w:val="0"/>
        <w:lang w:val="fr-BE"/>
      </w:rPr>
      <w:instrText xml:space="preserve"> NUMPAGES </w:instrText>
    </w:r>
    <w:r w:rsidRPr="0030290B">
      <w:rPr>
        <w:rStyle w:val="Numrodepage"/>
        <w:rFonts w:ascii="Calibri" w:hAnsi="Calibri"/>
        <w:snapToGrid w:val="0"/>
      </w:rPr>
      <w:fldChar w:fldCharType="separate"/>
    </w:r>
    <w:r w:rsidR="006D3915">
      <w:rPr>
        <w:rStyle w:val="Numrodepage"/>
        <w:rFonts w:ascii="Calibri" w:hAnsi="Calibri"/>
        <w:noProof/>
        <w:snapToGrid w:val="0"/>
        <w:lang w:val="fr-BE"/>
      </w:rPr>
      <w:t>2</w:t>
    </w:r>
    <w:r w:rsidRPr="0030290B">
      <w:rPr>
        <w:rStyle w:val="Numrodepage"/>
        <w:rFonts w:ascii="Calibri" w:hAnsi="Calibri"/>
        <w:snapToGrid w:val="0"/>
      </w:rPr>
      <w:fldChar w:fldCharType="end"/>
    </w:r>
    <w:r w:rsidRPr="00403AAC">
      <w:rPr>
        <w:rFonts w:asciiTheme="minorHAnsi" w:hAnsiTheme="minorHAnsi" w:cstheme="minorHAnsi"/>
        <w:bCs/>
        <w:lang w:val="fr-BE"/>
      </w:rPr>
      <w:t xml:space="preserve">                                          </w:t>
    </w:r>
    <w:r>
      <w:rPr>
        <w:rFonts w:asciiTheme="minorHAnsi" w:hAnsiTheme="minorHAnsi" w:cstheme="minorHAnsi"/>
        <w:bCs/>
        <w:lang w:val="fr-BE"/>
      </w:rPr>
      <w:t xml:space="preserve">  </w:t>
    </w:r>
    <w:r w:rsidRPr="00687B38">
      <w:rPr>
        <w:rStyle w:val="Numrodepage"/>
        <w:rFonts w:ascii="Calibri" w:hAnsi="Calibri"/>
        <w:lang w:val="fr-BE"/>
      </w:rPr>
      <w:t xml:space="preserve"> </w:t>
    </w:r>
    <w:r>
      <w:rPr>
        <w:rStyle w:val="Numrodepage"/>
        <w:rFonts w:ascii="Calibri" w:hAnsi="Calibri"/>
        <w:lang w:val="fr-BE"/>
      </w:rPr>
      <w:t xml:space="preserve">                               </w:t>
    </w:r>
    <w:r w:rsidRPr="00687B38">
      <w:rPr>
        <w:rStyle w:val="Numrodepage"/>
        <w:rFonts w:ascii="Calibri" w:hAnsi="Calibri"/>
        <w:lang w:val="fr-BE"/>
      </w:rPr>
      <w:tab/>
      <w:t xml:space="preserve">                       </w:t>
    </w:r>
    <w:r>
      <w:rPr>
        <w:rStyle w:val="Numrodepage"/>
        <w:rFonts w:ascii="Calibri" w:hAnsi="Calibri"/>
        <w:lang w:val="fr-BE"/>
      </w:rPr>
      <w:t xml:space="preserve">       </w:t>
    </w:r>
    <w:r w:rsidRPr="00687B38">
      <w:rPr>
        <w:rStyle w:val="Numrodepage"/>
        <w:rFonts w:ascii="Calibri" w:hAnsi="Calibri"/>
        <w:lang w:val="fr-BE"/>
      </w:rPr>
      <w:t xml:space="preserve"> </w:t>
    </w:r>
  </w:p>
  <w:p w14:paraId="561A99BD" w14:textId="77777777" w:rsidR="00AF5BF7" w:rsidRDefault="00AF5B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3D044" w14:textId="77777777" w:rsidR="00922555" w:rsidRDefault="00922555">
      <w:r>
        <w:separator/>
      </w:r>
    </w:p>
  </w:footnote>
  <w:footnote w:type="continuationSeparator" w:id="0">
    <w:p w14:paraId="5FF0985F" w14:textId="77777777" w:rsidR="00922555" w:rsidRDefault="00922555">
      <w:r>
        <w:continuationSeparator/>
      </w:r>
    </w:p>
  </w:footnote>
  <w:footnote w:type="continuationNotice" w:id="1">
    <w:p w14:paraId="5A090E2E" w14:textId="77777777" w:rsidR="00922555" w:rsidRDefault="0092255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A187" w14:textId="126A089F" w:rsidR="00354508" w:rsidRPr="00354508" w:rsidRDefault="00354508" w:rsidP="00354508">
    <w:pPr>
      <w:pStyle w:val="En-tte"/>
      <w:jc w:val="right"/>
    </w:pPr>
    <w:r w:rsidRPr="003B54E5">
      <w:rPr>
        <w:rFonts w:ascii="Arial" w:hAnsi="Arial" w:cs="Arial"/>
        <w:noProof/>
        <w:sz w:val="20"/>
        <w:lang w:val="fr-FR" w:eastAsia="fr-FR"/>
      </w:rPr>
      <w:drawing>
        <wp:inline distT="0" distB="0" distL="0" distR="0" wp14:anchorId="08D9753C" wp14:editId="19733E7D">
          <wp:extent cx="1454785" cy="643178"/>
          <wp:effectExtent l="0" t="0" r="0" b="5080"/>
          <wp:docPr id="1" name="Image 1" descr="Logo O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O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653"/>
                  <a:stretch>
                    <a:fillRect/>
                  </a:stretch>
                </pic:blipFill>
                <pic:spPr bwMode="auto">
                  <a:xfrm>
                    <a:off x="0" y="0"/>
                    <a:ext cx="1463297" cy="6469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99AA0A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5E38AB"/>
    <w:multiLevelType w:val="hybridMultilevel"/>
    <w:tmpl w:val="7A00D91A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92CCA"/>
    <w:multiLevelType w:val="hybridMultilevel"/>
    <w:tmpl w:val="80B2CA0E"/>
    <w:lvl w:ilvl="0" w:tplc="D46837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921EE"/>
    <w:multiLevelType w:val="multilevel"/>
    <w:tmpl w:val="6DEC600C"/>
    <w:styleLink w:val="StyleM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3BD170A"/>
    <w:multiLevelType w:val="multilevel"/>
    <w:tmpl w:val="F29CF9C0"/>
    <w:lvl w:ilvl="0">
      <w:start w:val="1"/>
      <w:numFmt w:val="decimal"/>
      <w:pStyle w:val="Titre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964" w:hanging="680"/>
      </w:pPr>
      <w:rPr>
        <w:rFonts w:hint="default"/>
        <w:b/>
        <w:i w:val="0"/>
      </w:rPr>
    </w:lvl>
    <w:lvl w:ilvl="2">
      <w:start w:val="1"/>
      <w:numFmt w:val="decimal"/>
      <w:pStyle w:val="Titre3"/>
      <w:lvlText w:val="%1.%2.%3"/>
      <w:lvlJc w:val="left"/>
      <w:pPr>
        <w:ind w:left="1474" w:hanging="906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2098" w:hanging="12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abstractNum w:abstractNumId="5" w15:restartNumberingAfterBreak="0">
    <w:nsid w:val="098D2833"/>
    <w:multiLevelType w:val="multilevel"/>
    <w:tmpl w:val="C2B6625E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4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0EFB7115"/>
    <w:multiLevelType w:val="multilevel"/>
    <w:tmpl w:val="024EB6A2"/>
    <w:lvl w:ilvl="0">
      <w:start w:val="1"/>
      <w:numFmt w:val="decimal"/>
      <w:pStyle w:val="Listenumros3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1510B5E"/>
    <w:multiLevelType w:val="hybridMultilevel"/>
    <w:tmpl w:val="74A20F4A"/>
    <w:lvl w:ilvl="0" w:tplc="300459B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B7201"/>
    <w:multiLevelType w:val="multilevel"/>
    <w:tmpl w:val="714CF256"/>
    <w:lvl w:ilvl="0">
      <w:start w:val="1"/>
      <w:numFmt w:val="decimal"/>
      <w:pStyle w:val="Listenumros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262685D"/>
    <w:multiLevelType w:val="singleLevel"/>
    <w:tmpl w:val="14A429F4"/>
    <w:lvl w:ilvl="0">
      <w:start w:val="1"/>
      <w:numFmt w:val="bullet"/>
      <w:pStyle w:val="Listepuces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10" w15:restartNumberingAfterBreak="0">
    <w:nsid w:val="143D0A16"/>
    <w:multiLevelType w:val="singleLevel"/>
    <w:tmpl w:val="18469F0C"/>
    <w:lvl w:ilvl="0">
      <w:start w:val="1"/>
      <w:numFmt w:val="bullet"/>
      <w:pStyle w:val="Listepuce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1" w15:restartNumberingAfterBreak="0">
    <w:nsid w:val="172F0AC5"/>
    <w:multiLevelType w:val="multilevel"/>
    <w:tmpl w:val="FAC02762"/>
    <w:lvl w:ilvl="0">
      <w:start w:val="1"/>
      <w:numFmt w:val="decimal"/>
      <w:pStyle w:val="Listenumros2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6C3126"/>
    <w:multiLevelType w:val="hybridMultilevel"/>
    <w:tmpl w:val="8A265C08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052E7"/>
    <w:multiLevelType w:val="singleLevel"/>
    <w:tmpl w:val="CF3CB454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2DD3599"/>
    <w:multiLevelType w:val="multilevel"/>
    <w:tmpl w:val="C5781CC6"/>
    <w:lvl w:ilvl="0">
      <w:start w:val="1"/>
      <w:numFmt w:val="decimal"/>
      <w:pStyle w:val="Reference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225E59"/>
    <w:multiLevelType w:val="multilevel"/>
    <w:tmpl w:val="A54AAC82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071B44"/>
    <w:multiLevelType w:val="hybridMultilevel"/>
    <w:tmpl w:val="FFFFFFFF"/>
    <w:lvl w:ilvl="0" w:tplc="4994121A">
      <w:start w:val="1"/>
      <w:numFmt w:val="decimal"/>
      <w:lvlText w:val="%1."/>
      <w:lvlJc w:val="left"/>
      <w:pPr>
        <w:ind w:left="720" w:hanging="360"/>
      </w:pPr>
    </w:lvl>
    <w:lvl w:ilvl="1" w:tplc="D3D2C04C">
      <w:start w:val="1"/>
      <w:numFmt w:val="lowerLetter"/>
      <w:lvlText w:val="%2."/>
      <w:lvlJc w:val="left"/>
      <w:pPr>
        <w:ind w:left="1440" w:hanging="360"/>
      </w:pPr>
    </w:lvl>
    <w:lvl w:ilvl="2" w:tplc="9DCE65C0">
      <w:start w:val="1"/>
      <w:numFmt w:val="lowerRoman"/>
      <w:lvlText w:val="%3."/>
      <w:lvlJc w:val="right"/>
      <w:pPr>
        <w:ind w:left="2160" w:hanging="180"/>
      </w:pPr>
    </w:lvl>
    <w:lvl w:ilvl="3" w:tplc="E440F900">
      <w:start w:val="1"/>
      <w:numFmt w:val="decimal"/>
      <w:lvlText w:val="%4."/>
      <w:lvlJc w:val="left"/>
      <w:pPr>
        <w:ind w:left="2880" w:hanging="360"/>
      </w:pPr>
    </w:lvl>
    <w:lvl w:ilvl="4" w:tplc="39AA7EE4">
      <w:start w:val="1"/>
      <w:numFmt w:val="lowerLetter"/>
      <w:lvlText w:val="%5."/>
      <w:lvlJc w:val="left"/>
      <w:pPr>
        <w:ind w:left="3600" w:hanging="360"/>
      </w:pPr>
    </w:lvl>
    <w:lvl w:ilvl="5" w:tplc="78A028C8">
      <w:start w:val="1"/>
      <w:numFmt w:val="lowerRoman"/>
      <w:lvlText w:val="%6."/>
      <w:lvlJc w:val="right"/>
      <w:pPr>
        <w:ind w:left="4320" w:hanging="180"/>
      </w:pPr>
    </w:lvl>
    <w:lvl w:ilvl="6" w:tplc="F6A268DC">
      <w:start w:val="1"/>
      <w:numFmt w:val="decimal"/>
      <w:lvlText w:val="%7."/>
      <w:lvlJc w:val="left"/>
      <w:pPr>
        <w:ind w:left="5040" w:hanging="360"/>
      </w:pPr>
    </w:lvl>
    <w:lvl w:ilvl="7" w:tplc="20D281E6">
      <w:start w:val="1"/>
      <w:numFmt w:val="lowerLetter"/>
      <w:lvlText w:val="%8."/>
      <w:lvlJc w:val="left"/>
      <w:pPr>
        <w:ind w:left="5760" w:hanging="360"/>
      </w:pPr>
    </w:lvl>
    <w:lvl w:ilvl="8" w:tplc="D3AAD23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34E8C"/>
    <w:multiLevelType w:val="hybridMultilevel"/>
    <w:tmpl w:val="76AE4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0379F"/>
    <w:multiLevelType w:val="hybridMultilevel"/>
    <w:tmpl w:val="4BAE9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D5AD3"/>
    <w:multiLevelType w:val="multilevel"/>
    <w:tmpl w:val="697C5A48"/>
    <w:lvl w:ilvl="0">
      <w:start w:val="1"/>
      <w:numFmt w:val="bullet"/>
      <w:pStyle w:val="Listepuces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D503E3"/>
    <w:multiLevelType w:val="hybridMultilevel"/>
    <w:tmpl w:val="16E48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15FD7"/>
    <w:multiLevelType w:val="hybridMultilevel"/>
    <w:tmpl w:val="1B0E36D0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856FC"/>
    <w:multiLevelType w:val="hybridMultilevel"/>
    <w:tmpl w:val="76DC62F8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272671"/>
    <w:multiLevelType w:val="hybridMultilevel"/>
    <w:tmpl w:val="C1709C3C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03A3"/>
    <w:multiLevelType w:val="hybridMultilevel"/>
    <w:tmpl w:val="429E0850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A953EB"/>
    <w:multiLevelType w:val="hybridMultilevel"/>
    <w:tmpl w:val="322C2D66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94D1F"/>
    <w:multiLevelType w:val="hybridMultilevel"/>
    <w:tmpl w:val="B8BA27EA"/>
    <w:lvl w:ilvl="0" w:tplc="A78C4E50">
      <w:start w:val="1"/>
      <w:numFmt w:val="decimal"/>
      <w:lvlText w:val="%1."/>
      <w:lvlJc w:val="left"/>
      <w:pPr>
        <w:ind w:left="720" w:hanging="360"/>
      </w:pPr>
    </w:lvl>
    <w:lvl w:ilvl="1" w:tplc="C15A22AE">
      <w:start w:val="1"/>
      <w:numFmt w:val="lowerLetter"/>
      <w:lvlText w:val="%2."/>
      <w:lvlJc w:val="left"/>
      <w:pPr>
        <w:ind w:left="1440" w:hanging="360"/>
      </w:pPr>
    </w:lvl>
    <w:lvl w:ilvl="2" w:tplc="D468338C">
      <w:start w:val="1"/>
      <w:numFmt w:val="lowerRoman"/>
      <w:lvlText w:val="%3."/>
      <w:lvlJc w:val="right"/>
      <w:pPr>
        <w:ind w:left="2160" w:hanging="180"/>
      </w:pPr>
    </w:lvl>
    <w:lvl w:ilvl="3" w:tplc="C88C3FF2">
      <w:start w:val="1"/>
      <w:numFmt w:val="decimal"/>
      <w:lvlText w:val="%4."/>
      <w:lvlJc w:val="left"/>
      <w:pPr>
        <w:ind w:left="2880" w:hanging="360"/>
      </w:pPr>
    </w:lvl>
    <w:lvl w:ilvl="4" w:tplc="972CD7D2">
      <w:start w:val="1"/>
      <w:numFmt w:val="lowerLetter"/>
      <w:lvlText w:val="%5."/>
      <w:lvlJc w:val="left"/>
      <w:pPr>
        <w:ind w:left="3600" w:hanging="360"/>
      </w:pPr>
    </w:lvl>
    <w:lvl w:ilvl="5" w:tplc="4FD29F82">
      <w:start w:val="1"/>
      <w:numFmt w:val="lowerRoman"/>
      <w:lvlText w:val="%6."/>
      <w:lvlJc w:val="right"/>
      <w:pPr>
        <w:ind w:left="4320" w:hanging="180"/>
      </w:pPr>
    </w:lvl>
    <w:lvl w:ilvl="6" w:tplc="D5501DAA">
      <w:start w:val="1"/>
      <w:numFmt w:val="decimal"/>
      <w:lvlText w:val="%7."/>
      <w:lvlJc w:val="left"/>
      <w:pPr>
        <w:ind w:left="5040" w:hanging="360"/>
      </w:pPr>
    </w:lvl>
    <w:lvl w:ilvl="7" w:tplc="56B01AF2">
      <w:start w:val="1"/>
      <w:numFmt w:val="lowerLetter"/>
      <w:lvlText w:val="%8."/>
      <w:lvlJc w:val="left"/>
      <w:pPr>
        <w:ind w:left="5760" w:hanging="360"/>
      </w:pPr>
    </w:lvl>
    <w:lvl w:ilvl="8" w:tplc="0278FCE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E13A7"/>
    <w:multiLevelType w:val="multilevel"/>
    <w:tmpl w:val="5B148E98"/>
    <w:lvl w:ilvl="0">
      <w:start w:val="1"/>
      <w:numFmt w:val="bullet"/>
      <w:pStyle w:val="ListeHierarchique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  <w:color w:val="CC000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8" w15:restartNumberingAfterBreak="0">
    <w:nsid w:val="3A7730C4"/>
    <w:multiLevelType w:val="multilevel"/>
    <w:tmpl w:val="474CA2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BFB4126"/>
    <w:multiLevelType w:val="hybridMultilevel"/>
    <w:tmpl w:val="090A016E"/>
    <w:lvl w:ilvl="0" w:tplc="AAB43E8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552B5B"/>
    <w:multiLevelType w:val="hybridMultilevel"/>
    <w:tmpl w:val="D9564444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D25F5C"/>
    <w:multiLevelType w:val="hybridMultilevel"/>
    <w:tmpl w:val="7E0C1098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9E662A"/>
    <w:multiLevelType w:val="multilevel"/>
    <w:tmpl w:val="1DCA4396"/>
    <w:lvl w:ilvl="0">
      <w:start w:val="1"/>
      <w:numFmt w:val="decimal"/>
      <w:pStyle w:val="ListNumber1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43112BF0"/>
    <w:multiLevelType w:val="hybridMultilevel"/>
    <w:tmpl w:val="8D4E5CFA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E05AA1"/>
    <w:multiLevelType w:val="hybridMultilevel"/>
    <w:tmpl w:val="2EF017DE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37203B"/>
    <w:multiLevelType w:val="hybridMultilevel"/>
    <w:tmpl w:val="B72E16D2"/>
    <w:lvl w:ilvl="0" w:tplc="71E6DF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AD4B70"/>
    <w:multiLevelType w:val="hybridMultilevel"/>
    <w:tmpl w:val="87A0940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BD0BEC"/>
    <w:multiLevelType w:val="hybridMultilevel"/>
    <w:tmpl w:val="ADAC358A"/>
    <w:lvl w:ilvl="0" w:tplc="8B70EE98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 w:tplc="D2885A4E">
      <w:numFmt w:val="decimal"/>
      <w:lvlText w:val=""/>
      <w:lvlJc w:val="left"/>
    </w:lvl>
    <w:lvl w:ilvl="2" w:tplc="C3D2C28E">
      <w:numFmt w:val="decimal"/>
      <w:lvlText w:val=""/>
      <w:lvlJc w:val="left"/>
    </w:lvl>
    <w:lvl w:ilvl="3" w:tplc="3D7E6554">
      <w:numFmt w:val="decimal"/>
      <w:lvlText w:val=""/>
      <w:lvlJc w:val="left"/>
    </w:lvl>
    <w:lvl w:ilvl="4" w:tplc="C2A02262">
      <w:numFmt w:val="decimal"/>
      <w:lvlText w:val=""/>
      <w:lvlJc w:val="left"/>
    </w:lvl>
    <w:lvl w:ilvl="5" w:tplc="7E784F60">
      <w:numFmt w:val="decimal"/>
      <w:lvlText w:val=""/>
      <w:lvlJc w:val="left"/>
    </w:lvl>
    <w:lvl w:ilvl="6" w:tplc="684A455A">
      <w:numFmt w:val="decimal"/>
      <w:lvlText w:val=""/>
      <w:lvlJc w:val="left"/>
    </w:lvl>
    <w:lvl w:ilvl="7" w:tplc="F51A7236">
      <w:numFmt w:val="decimal"/>
      <w:lvlText w:val=""/>
      <w:lvlJc w:val="left"/>
    </w:lvl>
    <w:lvl w:ilvl="8" w:tplc="F56A9AFE">
      <w:numFmt w:val="decimal"/>
      <w:lvlText w:val=""/>
      <w:lvlJc w:val="left"/>
    </w:lvl>
  </w:abstractNum>
  <w:abstractNum w:abstractNumId="38" w15:restartNumberingAfterBreak="0">
    <w:nsid w:val="56000043"/>
    <w:multiLevelType w:val="hybridMultilevel"/>
    <w:tmpl w:val="E9783A72"/>
    <w:lvl w:ilvl="0" w:tplc="9D5658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A87459"/>
    <w:multiLevelType w:val="hybridMultilevel"/>
    <w:tmpl w:val="040C001D"/>
    <w:lvl w:ilvl="0" w:tplc="86D29AD8">
      <w:start w:val="1"/>
      <w:numFmt w:val="decimal"/>
      <w:lvlText w:val="%1)"/>
      <w:lvlJc w:val="left"/>
      <w:pPr>
        <w:ind w:left="360" w:hanging="360"/>
      </w:pPr>
    </w:lvl>
    <w:lvl w:ilvl="1" w:tplc="BBAEB01A">
      <w:start w:val="1"/>
      <w:numFmt w:val="lowerLetter"/>
      <w:lvlText w:val="%2)"/>
      <w:lvlJc w:val="left"/>
      <w:pPr>
        <w:ind w:left="720" w:hanging="360"/>
      </w:pPr>
    </w:lvl>
    <w:lvl w:ilvl="2" w:tplc="567E8EB2">
      <w:start w:val="1"/>
      <w:numFmt w:val="lowerRoman"/>
      <w:lvlText w:val="%3)"/>
      <w:lvlJc w:val="left"/>
      <w:pPr>
        <w:ind w:left="1080" w:hanging="360"/>
      </w:pPr>
    </w:lvl>
    <w:lvl w:ilvl="3" w:tplc="C472CBF4">
      <w:start w:val="1"/>
      <w:numFmt w:val="decimal"/>
      <w:lvlText w:val="(%4)"/>
      <w:lvlJc w:val="left"/>
      <w:pPr>
        <w:ind w:left="1440" w:hanging="360"/>
      </w:pPr>
    </w:lvl>
    <w:lvl w:ilvl="4" w:tplc="D66A55F2">
      <w:start w:val="1"/>
      <w:numFmt w:val="lowerLetter"/>
      <w:lvlText w:val="(%5)"/>
      <w:lvlJc w:val="left"/>
      <w:pPr>
        <w:ind w:left="1800" w:hanging="360"/>
      </w:pPr>
    </w:lvl>
    <w:lvl w:ilvl="5" w:tplc="9438B130">
      <w:start w:val="1"/>
      <w:numFmt w:val="lowerRoman"/>
      <w:lvlText w:val="(%6)"/>
      <w:lvlJc w:val="left"/>
      <w:pPr>
        <w:ind w:left="2160" w:hanging="360"/>
      </w:pPr>
    </w:lvl>
    <w:lvl w:ilvl="6" w:tplc="157ECF26">
      <w:start w:val="1"/>
      <w:numFmt w:val="decimal"/>
      <w:lvlText w:val="%7."/>
      <w:lvlJc w:val="left"/>
      <w:pPr>
        <w:ind w:left="2520" w:hanging="360"/>
      </w:pPr>
    </w:lvl>
    <w:lvl w:ilvl="7" w:tplc="8EBC3746">
      <w:start w:val="1"/>
      <w:numFmt w:val="lowerLetter"/>
      <w:lvlText w:val="%8."/>
      <w:lvlJc w:val="left"/>
      <w:pPr>
        <w:ind w:left="2880" w:hanging="360"/>
      </w:pPr>
    </w:lvl>
    <w:lvl w:ilvl="8" w:tplc="C8C01DA6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BD1286C"/>
    <w:multiLevelType w:val="hybridMultilevel"/>
    <w:tmpl w:val="664E49AE"/>
    <w:lvl w:ilvl="0" w:tplc="53429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F25A51"/>
    <w:multiLevelType w:val="hybridMultilevel"/>
    <w:tmpl w:val="43F2E882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267EF3"/>
    <w:multiLevelType w:val="hybridMultilevel"/>
    <w:tmpl w:val="ABD0FBA2"/>
    <w:lvl w:ilvl="0" w:tplc="8BAA9A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BD2E92"/>
    <w:multiLevelType w:val="hybridMultilevel"/>
    <w:tmpl w:val="BAF4DB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D67164"/>
    <w:multiLevelType w:val="hybridMultilevel"/>
    <w:tmpl w:val="FACAE118"/>
    <w:lvl w:ilvl="0" w:tplc="31305D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2B5C67"/>
    <w:multiLevelType w:val="hybridMultilevel"/>
    <w:tmpl w:val="8F10F890"/>
    <w:lvl w:ilvl="0" w:tplc="105E54F8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CB0F9C6">
      <w:numFmt w:val="decimal"/>
      <w:lvlText w:val=""/>
      <w:lvlJc w:val="left"/>
    </w:lvl>
    <w:lvl w:ilvl="2" w:tplc="E556C158">
      <w:numFmt w:val="decimal"/>
      <w:lvlText w:val=""/>
      <w:lvlJc w:val="left"/>
    </w:lvl>
    <w:lvl w:ilvl="3" w:tplc="CA8604A0">
      <w:numFmt w:val="decimal"/>
      <w:lvlText w:val=""/>
      <w:lvlJc w:val="left"/>
    </w:lvl>
    <w:lvl w:ilvl="4" w:tplc="D8AA7208">
      <w:numFmt w:val="decimal"/>
      <w:lvlText w:val=""/>
      <w:lvlJc w:val="left"/>
    </w:lvl>
    <w:lvl w:ilvl="5" w:tplc="11703178">
      <w:numFmt w:val="decimal"/>
      <w:lvlText w:val=""/>
      <w:lvlJc w:val="left"/>
    </w:lvl>
    <w:lvl w:ilvl="6" w:tplc="4FBE9162">
      <w:numFmt w:val="decimal"/>
      <w:lvlText w:val=""/>
      <w:lvlJc w:val="left"/>
    </w:lvl>
    <w:lvl w:ilvl="7" w:tplc="D1F06882">
      <w:numFmt w:val="decimal"/>
      <w:lvlText w:val=""/>
      <w:lvlJc w:val="left"/>
    </w:lvl>
    <w:lvl w:ilvl="8" w:tplc="D1540D7A">
      <w:numFmt w:val="decimal"/>
      <w:lvlText w:val=""/>
      <w:lvlJc w:val="left"/>
    </w:lvl>
  </w:abstractNum>
  <w:abstractNum w:abstractNumId="46" w15:restartNumberingAfterBreak="0">
    <w:nsid w:val="668A10F7"/>
    <w:multiLevelType w:val="multilevel"/>
    <w:tmpl w:val="53AE953A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7671EEF"/>
    <w:multiLevelType w:val="hybridMultilevel"/>
    <w:tmpl w:val="61CAE77E"/>
    <w:lvl w:ilvl="0" w:tplc="A5CE37FC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  <w:lvl w:ilvl="1" w:tplc="36AA7644">
      <w:numFmt w:val="decimal"/>
      <w:lvlText w:val=""/>
      <w:lvlJc w:val="left"/>
    </w:lvl>
    <w:lvl w:ilvl="2" w:tplc="A806904C">
      <w:numFmt w:val="decimal"/>
      <w:lvlText w:val=""/>
      <w:lvlJc w:val="left"/>
    </w:lvl>
    <w:lvl w:ilvl="3" w:tplc="39AE3DCE">
      <w:numFmt w:val="decimal"/>
      <w:lvlText w:val=""/>
      <w:lvlJc w:val="left"/>
    </w:lvl>
    <w:lvl w:ilvl="4" w:tplc="6F8820D8">
      <w:numFmt w:val="decimal"/>
      <w:lvlText w:val=""/>
      <w:lvlJc w:val="left"/>
    </w:lvl>
    <w:lvl w:ilvl="5" w:tplc="497467B4">
      <w:numFmt w:val="decimal"/>
      <w:lvlText w:val=""/>
      <w:lvlJc w:val="left"/>
    </w:lvl>
    <w:lvl w:ilvl="6" w:tplc="C8B2D67C">
      <w:numFmt w:val="decimal"/>
      <w:lvlText w:val=""/>
      <w:lvlJc w:val="left"/>
    </w:lvl>
    <w:lvl w:ilvl="7" w:tplc="F27C29E0">
      <w:numFmt w:val="decimal"/>
      <w:lvlText w:val=""/>
      <w:lvlJc w:val="left"/>
    </w:lvl>
    <w:lvl w:ilvl="8" w:tplc="041E6608">
      <w:numFmt w:val="decimal"/>
      <w:lvlText w:val=""/>
      <w:lvlJc w:val="left"/>
    </w:lvl>
  </w:abstractNum>
  <w:abstractNum w:abstractNumId="48" w15:restartNumberingAfterBreak="0">
    <w:nsid w:val="67E628E5"/>
    <w:multiLevelType w:val="hybridMultilevel"/>
    <w:tmpl w:val="3530D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683A49F4"/>
    <w:multiLevelType w:val="hybridMultilevel"/>
    <w:tmpl w:val="055AB100"/>
    <w:lvl w:ilvl="0" w:tplc="FD460EF2">
      <w:start w:val="1"/>
      <w:numFmt w:val="decimal"/>
      <w:pStyle w:val="Style1"/>
      <w:suff w:val="space"/>
      <w:lvlText w:val="%1."/>
      <w:lvlJc w:val="left"/>
      <w:pPr>
        <w:ind w:left="0" w:firstLine="0"/>
      </w:pPr>
      <w:rPr>
        <w:rFonts w:hint="default"/>
      </w:rPr>
    </w:lvl>
    <w:lvl w:ilvl="1" w:tplc="C3785F4C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 w:tplc="7D54A17E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 w:tplc="0BF06710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 w:tplc="36A267CA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 w:tplc="20666D7C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 w:tplc="B4804370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 w:tplc="8E62C000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 w:tplc="669835FE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6977472E"/>
    <w:multiLevelType w:val="hybridMultilevel"/>
    <w:tmpl w:val="764CBF3A"/>
    <w:lvl w:ilvl="0" w:tplc="0F42D2EA">
      <w:start w:val="1"/>
      <w:numFmt w:val="decimal"/>
      <w:pStyle w:val="Listenumros4"/>
      <w:lvlText w:val="(%1)"/>
      <w:lvlJc w:val="left"/>
      <w:pPr>
        <w:tabs>
          <w:tab w:val="num" w:pos="454"/>
        </w:tabs>
        <w:ind w:left="454" w:hanging="454"/>
      </w:pPr>
    </w:lvl>
    <w:lvl w:ilvl="1" w:tplc="F6A606AA">
      <w:start w:val="1"/>
      <w:numFmt w:val="lowerLetter"/>
      <w:pStyle w:val="ListNumber4Level2"/>
      <w:lvlText w:val="(%2)"/>
      <w:lvlJc w:val="left"/>
      <w:pPr>
        <w:tabs>
          <w:tab w:val="num" w:pos="907"/>
        </w:tabs>
        <w:ind w:left="907" w:hanging="453"/>
      </w:pPr>
    </w:lvl>
    <w:lvl w:ilvl="2" w:tplc="FF587C42">
      <w:start w:val="1"/>
      <w:numFmt w:val="bullet"/>
      <w:pStyle w:val="ListNumber4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 w:tplc="6B8EB7FC">
      <w:start w:val="1"/>
      <w:numFmt w:val="bullet"/>
      <w:pStyle w:val="ListNumber4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 w:tplc="C3DEAFA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48460EB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D30C0B4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CD82968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2DB26D9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6A5D3A80"/>
    <w:multiLevelType w:val="hybridMultilevel"/>
    <w:tmpl w:val="22965BE2"/>
    <w:lvl w:ilvl="0" w:tplc="8B4AFD4E">
      <w:numFmt w:val="bullet"/>
      <w:lvlText w:val="-"/>
      <w:lvlJc w:val="left"/>
      <w:pPr>
        <w:ind w:left="1887" w:hanging="360"/>
      </w:pPr>
      <w:rPr>
        <w:rFonts w:ascii="Arial" w:hAnsi="Arial" w:hint="default"/>
      </w:rPr>
    </w:lvl>
    <w:lvl w:ilvl="1" w:tplc="6570E20A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2" w:tplc="25DCB7D6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3A4E51C2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EAD01A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5" w:tplc="FACC1378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46FCC952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C96CCE44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hint="default"/>
      </w:rPr>
    </w:lvl>
    <w:lvl w:ilvl="8" w:tplc="BDFCE5D4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52" w15:restartNumberingAfterBreak="0">
    <w:nsid w:val="6CB76455"/>
    <w:multiLevelType w:val="hybridMultilevel"/>
    <w:tmpl w:val="C9ECEE54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5C21E3"/>
    <w:multiLevelType w:val="hybridMultilevel"/>
    <w:tmpl w:val="01CA2472"/>
    <w:lvl w:ilvl="0" w:tplc="958A488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  <w:lvl w:ilvl="1" w:tplc="B740C1D8">
      <w:numFmt w:val="decimal"/>
      <w:lvlText w:val=""/>
      <w:lvlJc w:val="left"/>
    </w:lvl>
    <w:lvl w:ilvl="2" w:tplc="01D80CB8">
      <w:numFmt w:val="decimal"/>
      <w:lvlText w:val=""/>
      <w:lvlJc w:val="left"/>
    </w:lvl>
    <w:lvl w:ilvl="3" w:tplc="4D3C8308">
      <w:numFmt w:val="decimal"/>
      <w:lvlText w:val=""/>
      <w:lvlJc w:val="left"/>
    </w:lvl>
    <w:lvl w:ilvl="4" w:tplc="30E647A6">
      <w:numFmt w:val="decimal"/>
      <w:lvlText w:val=""/>
      <w:lvlJc w:val="left"/>
    </w:lvl>
    <w:lvl w:ilvl="5" w:tplc="20D627FC">
      <w:numFmt w:val="decimal"/>
      <w:lvlText w:val=""/>
      <w:lvlJc w:val="left"/>
    </w:lvl>
    <w:lvl w:ilvl="6" w:tplc="6318E562">
      <w:numFmt w:val="decimal"/>
      <w:lvlText w:val=""/>
      <w:lvlJc w:val="left"/>
    </w:lvl>
    <w:lvl w:ilvl="7" w:tplc="9EA80ED2">
      <w:numFmt w:val="decimal"/>
      <w:lvlText w:val=""/>
      <w:lvlJc w:val="left"/>
    </w:lvl>
    <w:lvl w:ilvl="8" w:tplc="FFD6560A">
      <w:numFmt w:val="decimal"/>
      <w:lvlText w:val=""/>
      <w:lvlJc w:val="left"/>
    </w:lvl>
  </w:abstractNum>
  <w:abstractNum w:abstractNumId="54" w15:restartNumberingAfterBreak="0">
    <w:nsid w:val="6E7A1555"/>
    <w:multiLevelType w:val="hybridMultilevel"/>
    <w:tmpl w:val="1F6A9CD6"/>
    <w:styleLink w:val="Style2"/>
    <w:lvl w:ilvl="0" w:tplc="7CDC9ED6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F22ADB28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 w:tplc="11CC075C">
      <w:start w:val="1"/>
      <w:numFmt w:val="lowerRoman"/>
      <w:lvlText w:val="%3."/>
      <w:lvlJc w:val="right"/>
      <w:pPr>
        <w:ind w:left="2149" w:hanging="180"/>
      </w:pPr>
      <w:rPr>
        <w:rFonts w:hint="default"/>
      </w:rPr>
    </w:lvl>
    <w:lvl w:ilvl="3" w:tplc="93DCDB44">
      <w:start w:val="1"/>
      <w:numFmt w:val="decimal"/>
      <w:lvlText w:val="%4."/>
      <w:lvlJc w:val="left"/>
      <w:pPr>
        <w:ind w:left="2869" w:hanging="360"/>
      </w:pPr>
      <w:rPr>
        <w:rFonts w:hint="default"/>
      </w:rPr>
    </w:lvl>
    <w:lvl w:ilvl="4" w:tplc="49ACD24E">
      <w:start w:val="1"/>
      <w:numFmt w:val="lowerLetter"/>
      <w:lvlText w:val="%5."/>
      <w:lvlJc w:val="left"/>
      <w:pPr>
        <w:ind w:left="3589" w:hanging="360"/>
      </w:pPr>
      <w:rPr>
        <w:rFonts w:hint="default"/>
      </w:rPr>
    </w:lvl>
    <w:lvl w:ilvl="5" w:tplc="AC1E9854">
      <w:start w:val="1"/>
      <w:numFmt w:val="lowerRoman"/>
      <w:lvlText w:val="%6."/>
      <w:lvlJc w:val="right"/>
      <w:pPr>
        <w:ind w:left="4309" w:hanging="180"/>
      </w:pPr>
      <w:rPr>
        <w:rFonts w:hint="default"/>
      </w:rPr>
    </w:lvl>
    <w:lvl w:ilvl="6" w:tplc="5F42DB32">
      <w:start w:val="1"/>
      <w:numFmt w:val="decimal"/>
      <w:lvlText w:val="%7."/>
      <w:lvlJc w:val="left"/>
      <w:pPr>
        <w:ind w:left="5029" w:hanging="360"/>
      </w:pPr>
      <w:rPr>
        <w:rFonts w:hint="default"/>
      </w:rPr>
    </w:lvl>
    <w:lvl w:ilvl="7" w:tplc="9718107C">
      <w:start w:val="1"/>
      <w:numFmt w:val="lowerLetter"/>
      <w:lvlText w:val="%8."/>
      <w:lvlJc w:val="left"/>
      <w:pPr>
        <w:ind w:left="5749" w:hanging="360"/>
      </w:pPr>
      <w:rPr>
        <w:rFonts w:hint="default"/>
      </w:rPr>
    </w:lvl>
    <w:lvl w:ilvl="8" w:tplc="E7CC0662">
      <w:start w:val="1"/>
      <w:numFmt w:val="lowerRoman"/>
      <w:lvlText w:val="%9."/>
      <w:lvlJc w:val="right"/>
      <w:pPr>
        <w:ind w:left="6469" w:hanging="180"/>
      </w:pPr>
      <w:rPr>
        <w:rFonts w:hint="default"/>
      </w:rPr>
    </w:lvl>
  </w:abstractNum>
  <w:abstractNum w:abstractNumId="55" w15:restartNumberingAfterBreak="0">
    <w:nsid w:val="73A84B55"/>
    <w:multiLevelType w:val="hybridMultilevel"/>
    <w:tmpl w:val="82068778"/>
    <w:lvl w:ilvl="0" w:tplc="77E05210">
      <w:start w:val="1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B611AE"/>
    <w:multiLevelType w:val="hybridMultilevel"/>
    <w:tmpl w:val="51F0D2CE"/>
    <w:lvl w:ilvl="0" w:tplc="3FAE8582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56520D48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 w:tplc="CE7286EA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 w:tplc="330E24E8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 w:tplc="389644CA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 w:tplc="470A96E8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 w:tplc="BA98024A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 w:tplc="34586490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 w:tplc="6C20A22E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266A7E"/>
    <w:multiLevelType w:val="hybridMultilevel"/>
    <w:tmpl w:val="12E400C8"/>
    <w:lvl w:ilvl="0" w:tplc="FADA46A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B894841E">
      <w:start w:val="1"/>
      <w:numFmt w:val="decimal"/>
      <w:lvlText w:val="%1.%2"/>
      <w:lvlJc w:val="left"/>
      <w:pPr>
        <w:ind w:left="641" w:hanging="357"/>
      </w:pPr>
      <w:rPr>
        <w:rFonts w:hint="default"/>
        <w:b/>
        <w:i w:val="0"/>
      </w:rPr>
    </w:lvl>
    <w:lvl w:ilvl="2" w:tplc="E5A8237C">
      <w:start w:val="1"/>
      <w:numFmt w:val="decimal"/>
      <w:lvlText w:val="%1.%2.%3"/>
      <w:lvlJc w:val="left"/>
      <w:pPr>
        <w:ind w:left="925" w:hanging="357"/>
      </w:pPr>
      <w:rPr>
        <w:rFonts w:hint="default"/>
      </w:rPr>
    </w:lvl>
    <w:lvl w:ilvl="3" w:tplc="A94E8A42">
      <w:start w:val="1"/>
      <w:numFmt w:val="decimal"/>
      <w:lvlRestart w:val="1"/>
      <w:pStyle w:val="NumPar4"/>
      <w:lvlText w:val="%1.%2.%3.%4"/>
      <w:lvlJc w:val="left"/>
      <w:pPr>
        <w:ind w:left="1871" w:hanging="1134"/>
      </w:pPr>
      <w:rPr>
        <w:rFonts w:hint="default"/>
      </w:rPr>
    </w:lvl>
    <w:lvl w:ilvl="4" w:tplc="89A4EFB2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 w:tplc="02665452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 w:tplc="3AAAEF7E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 w:tplc="75325D8C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 w:tplc="3ECA548A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37"/>
  </w:num>
  <w:num w:numId="4">
    <w:abstractNumId w:val="10"/>
  </w:num>
  <w:num w:numId="5">
    <w:abstractNumId w:val="9"/>
  </w:num>
  <w:num w:numId="6">
    <w:abstractNumId w:val="53"/>
  </w:num>
  <w:num w:numId="7">
    <w:abstractNumId w:val="15"/>
  </w:num>
  <w:num w:numId="8">
    <w:abstractNumId w:val="14"/>
  </w:num>
  <w:num w:numId="9">
    <w:abstractNumId w:val="28"/>
  </w:num>
  <w:num w:numId="10">
    <w:abstractNumId w:val="19"/>
  </w:num>
  <w:num w:numId="11">
    <w:abstractNumId w:val="45"/>
  </w:num>
  <w:num w:numId="12">
    <w:abstractNumId w:val="47"/>
  </w:num>
  <w:num w:numId="13">
    <w:abstractNumId w:val="46"/>
  </w:num>
  <w:num w:numId="14">
    <w:abstractNumId w:val="8"/>
  </w:num>
  <w:num w:numId="15">
    <w:abstractNumId w:val="32"/>
  </w:num>
  <w:num w:numId="16">
    <w:abstractNumId w:val="11"/>
  </w:num>
  <w:num w:numId="17">
    <w:abstractNumId w:val="6"/>
  </w:num>
  <w:num w:numId="18">
    <w:abstractNumId w:val="50"/>
  </w:num>
  <w:num w:numId="19">
    <w:abstractNumId w:val="49"/>
  </w:num>
  <w:num w:numId="20">
    <w:abstractNumId w:val="56"/>
  </w:num>
  <w:num w:numId="21">
    <w:abstractNumId w:val="57"/>
  </w:num>
  <w:num w:numId="22">
    <w:abstractNumId w:val="27"/>
  </w:num>
  <w:num w:numId="23">
    <w:abstractNumId w:val="20"/>
  </w:num>
  <w:num w:numId="24">
    <w:abstractNumId w:val="13"/>
  </w:num>
  <w:num w:numId="25">
    <w:abstractNumId w:val="54"/>
  </w:num>
  <w:num w:numId="26">
    <w:abstractNumId w:val="3"/>
  </w:num>
  <w:num w:numId="27">
    <w:abstractNumId w:val="4"/>
  </w:num>
  <w:num w:numId="28">
    <w:abstractNumId w:val="58"/>
  </w:num>
  <w:num w:numId="29">
    <w:abstractNumId w:val="1"/>
  </w:num>
  <w:num w:numId="30">
    <w:abstractNumId w:val="39"/>
  </w:num>
  <w:num w:numId="31">
    <w:abstractNumId w:val="29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44"/>
  </w:num>
  <w:num w:numId="37">
    <w:abstractNumId w:val="38"/>
  </w:num>
  <w:num w:numId="38">
    <w:abstractNumId w:val="35"/>
  </w:num>
  <w:num w:numId="39">
    <w:abstractNumId w:val="36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22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52"/>
  </w:num>
  <w:num w:numId="46">
    <w:abstractNumId w:val="18"/>
  </w:num>
  <w:num w:numId="47">
    <w:abstractNumId w:val="21"/>
  </w:num>
  <w:num w:numId="48">
    <w:abstractNumId w:val="24"/>
  </w:num>
  <w:num w:numId="49">
    <w:abstractNumId w:val="33"/>
  </w:num>
  <w:num w:numId="50">
    <w:abstractNumId w:val="41"/>
  </w:num>
  <w:num w:numId="51">
    <w:abstractNumId w:val="12"/>
  </w:num>
  <w:num w:numId="52">
    <w:abstractNumId w:val="25"/>
  </w:num>
  <w:num w:numId="53">
    <w:abstractNumId w:val="34"/>
  </w:num>
  <w:num w:numId="54">
    <w:abstractNumId w:val="17"/>
  </w:num>
  <w:num w:numId="55">
    <w:abstractNumId w:val="55"/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8"/>
  </w:num>
  <w:num w:numId="59">
    <w:abstractNumId w:val="23"/>
  </w:num>
  <w:num w:numId="60">
    <w:abstractNumId w:val="31"/>
  </w:num>
  <w:num w:numId="61">
    <w:abstractNumId w:val="43"/>
  </w:num>
  <w:num w:numId="62">
    <w:abstractNumId w:val="51"/>
  </w:num>
  <w:num w:numId="63">
    <w:abstractNumId w:val="16"/>
  </w:num>
  <w:num w:numId="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"/>
  </w:num>
  <w:num w:numId="66">
    <w:abstractNumId w:val="4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F9"/>
    <w:rsid w:val="00000373"/>
    <w:rsid w:val="00001A25"/>
    <w:rsid w:val="00002FBA"/>
    <w:rsid w:val="00004F69"/>
    <w:rsid w:val="00005981"/>
    <w:rsid w:val="00005B74"/>
    <w:rsid w:val="00005E96"/>
    <w:rsid w:val="0000642F"/>
    <w:rsid w:val="000074CF"/>
    <w:rsid w:val="00007BF2"/>
    <w:rsid w:val="00011BD0"/>
    <w:rsid w:val="000121F5"/>
    <w:rsid w:val="00012F5B"/>
    <w:rsid w:val="0001376E"/>
    <w:rsid w:val="000159B2"/>
    <w:rsid w:val="000161BD"/>
    <w:rsid w:val="00017468"/>
    <w:rsid w:val="00017B23"/>
    <w:rsid w:val="0002101A"/>
    <w:rsid w:val="0002124D"/>
    <w:rsid w:val="00021BE7"/>
    <w:rsid w:val="00021F79"/>
    <w:rsid w:val="00022B61"/>
    <w:rsid w:val="00022DF8"/>
    <w:rsid w:val="000237C4"/>
    <w:rsid w:val="00024F38"/>
    <w:rsid w:val="00025090"/>
    <w:rsid w:val="00025AA5"/>
    <w:rsid w:val="00025B8E"/>
    <w:rsid w:val="00025D6F"/>
    <w:rsid w:val="0002618B"/>
    <w:rsid w:val="00026C6F"/>
    <w:rsid w:val="00027465"/>
    <w:rsid w:val="00030032"/>
    <w:rsid w:val="00032D9A"/>
    <w:rsid w:val="00032EBC"/>
    <w:rsid w:val="00033B5A"/>
    <w:rsid w:val="00034BE3"/>
    <w:rsid w:val="00034CDF"/>
    <w:rsid w:val="000365BD"/>
    <w:rsid w:val="00040136"/>
    <w:rsid w:val="000410DB"/>
    <w:rsid w:val="00041556"/>
    <w:rsid w:val="0004173D"/>
    <w:rsid w:val="00043E20"/>
    <w:rsid w:val="00044BEE"/>
    <w:rsid w:val="00044FE1"/>
    <w:rsid w:val="00047250"/>
    <w:rsid w:val="00047344"/>
    <w:rsid w:val="000506DE"/>
    <w:rsid w:val="00050A64"/>
    <w:rsid w:val="00052792"/>
    <w:rsid w:val="00055007"/>
    <w:rsid w:val="00055368"/>
    <w:rsid w:val="00060848"/>
    <w:rsid w:val="00061A15"/>
    <w:rsid w:val="00061A3C"/>
    <w:rsid w:val="00061AC5"/>
    <w:rsid w:val="00061C8B"/>
    <w:rsid w:val="00062AF5"/>
    <w:rsid w:val="00063855"/>
    <w:rsid w:val="00063B74"/>
    <w:rsid w:val="00064011"/>
    <w:rsid w:val="00064959"/>
    <w:rsid w:val="00064A47"/>
    <w:rsid w:val="000666DF"/>
    <w:rsid w:val="00067070"/>
    <w:rsid w:val="00067685"/>
    <w:rsid w:val="00067CE8"/>
    <w:rsid w:val="00071F3F"/>
    <w:rsid w:val="0007285B"/>
    <w:rsid w:val="0007610C"/>
    <w:rsid w:val="00076D73"/>
    <w:rsid w:val="00077A3B"/>
    <w:rsid w:val="00080E9B"/>
    <w:rsid w:val="00081A55"/>
    <w:rsid w:val="00081EE4"/>
    <w:rsid w:val="000838FA"/>
    <w:rsid w:val="00083C5A"/>
    <w:rsid w:val="00083E48"/>
    <w:rsid w:val="000841D2"/>
    <w:rsid w:val="00084F09"/>
    <w:rsid w:val="00084FF8"/>
    <w:rsid w:val="000855F9"/>
    <w:rsid w:val="000858BE"/>
    <w:rsid w:val="00085A49"/>
    <w:rsid w:val="00085FD6"/>
    <w:rsid w:val="00086D0F"/>
    <w:rsid w:val="00087DC9"/>
    <w:rsid w:val="00090C6B"/>
    <w:rsid w:val="00091396"/>
    <w:rsid w:val="000928E1"/>
    <w:rsid w:val="00093784"/>
    <w:rsid w:val="00093ADD"/>
    <w:rsid w:val="00094111"/>
    <w:rsid w:val="000941DB"/>
    <w:rsid w:val="00094446"/>
    <w:rsid w:val="00094D4E"/>
    <w:rsid w:val="000963B7"/>
    <w:rsid w:val="000A025D"/>
    <w:rsid w:val="000A09CD"/>
    <w:rsid w:val="000A1928"/>
    <w:rsid w:val="000A36F9"/>
    <w:rsid w:val="000A3AD0"/>
    <w:rsid w:val="000A41D8"/>
    <w:rsid w:val="000A4460"/>
    <w:rsid w:val="000A5207"/>
    <w:rsid w:val="000A60B4"/>
    <w:rsid w:val="000A6723"/>
    <w:rsid w:val="000A7F9A"/>
    <w:rsid w:val="000B0B0E"/>
    <w:rsid w:val="000B0EEE"/>
    <w:rsid w:val="000B37E1"/>
    <w:rsid w:val="000B3CA1"/>
    <w:rsid w:val="000B3F2B"/>
    <w:rsid w:val="000B54F1"/>
    <w:rsid w:val="000B58DD"/>
    <w:rsid w:val="000B6F67"/>
    <w:rsid w:val="000C016B"/>
    <w:rsid w:val="000C1EA5"/>
    <w:rsid w:val="000C208C"/>
    <w:rsid w:val="000C28DE"/>
    <w:rsid w:val="000C3BD3"/>
    <w:rsid w:val="000C4137"/>
    <w:rsid w:val="000D074D"/>
    <w:rsid w:val="000D16B6"/>
    <w:rsid w:val="000D2E30"/>
    <w:rsid w:val="000D5168"/>
    <w:rsid w:val="000D5C02"/>
    <w:rsid w:val="000D5CD2"/>
    <w:rsid w:val="000D683C"/>
    <w:rsid w:val="000D7A8A"/>
    <w:rsid w:val="000E0C73"/>
    <w:rsid w:val="000E0D45"/>
    <w:rsid w:val="000E1EF4"/>
    <w:rsid w:val="000E26C7"/>
    <w:rsid w:val="000E3283"/>
    <w:rsid w:val="000E3AA3"/>
    <w:rsid w:val="000E420F"/>
    <w:rsid w:val="000E46E2"/>
    <w:rsid w:val="000E4C82"/>
    <w:rsid w:val="000E50AB"/>
    <w:rsid w:val="000E550C"/>
    <w:rsid w:val="000F047D"/>
    <w:rsid w:val="000F0790"/>
    <w:rsid w:val="000F0D22"/>
    <w:rsid w:val="000F11E4"/>
    <w:rsid w:val="000F18C9"/>
    <w:rsid w:val="000F1E53"/>
    <w:rsid w:val="000F2112"/>
    <w:rsid w:val="000F2CD1"/>
    <w:rsid w:val="000F2F3C"/>
    <w:rsid w:val="000F3756"/>
    <w:rsid w:val="000F3DB2"/>
    <w:rsid w:val="000F54DC"/>
    <w:rsid w:val="000F5A08"/>
    <w:rsid w:val="000F5C71"/>
    <w:rsid w:val="000F66FD"/>
    <w:rsid w:val="000F762D"/>
    <w:rsid w:val="000F76B4"/>
    <w:rsid w:val="000F7AC6"/>
    <w:rsid w:val="000F7D1F"/>
    <w:rsid w:val="00102A2F"/>
    <w:rsid w:val="00102E78"/>
    <w:rsid w:val="00103247"/>
    <w:rsid w:val="00104115"/>
    <w:rsid w:val="00104165"/>
    <w:rsid w:val="001042C5"/>
    <w:rsid w:val="001047CA"/>
    <w:rsid w:val="00104951"/>
    <w:rsid w:val="00104CE1"/>
    <w:rsid w:val="0010504B"/>
    <w:rsid w:val="00105DDB"/>
    <w:rsid w:val="0011041A"/>
    <w:rsid w:val="0011179C"/>
    <w:rsid w:val="001119BF"/>
    <w:rsid w:val="00111A60"/>
    <w:rsid w:val="001125A0"/>
    <w:rsid w:val="00112982"/>
    <w:rsid w:val="00113505"/>
    <w:rsid w:val="00113691"/>
    <w:rsid w:val="00113D62"/>
    <w:rsid w:val="001142C1"/>
    <w:rsid w:val="001147CE"/>
    <w:rsid w:val="00115204"/>
    <w:rsid w:val="001170FF"/>
    <w:rsid w:val="00117C9B"/>
    <w:rsid w:val="001202D6"/>
    <w:rsid w:val="001210D0"/>
    <w:rsid w:val="00121E37"/>
    <w:rsid w:val="00121F37"/>
    <w:rsid w:val="001232AB"/>
    <w:rsid w:val="0012375E"/>
    <w:rsid w:val="001248A3"/>
    <w:rsid w:val="00124CA0"/>
    <w:rsid w:val="00125100"/>
    <w:rsid w:val="00125283"/>
    <w:rsid w:val="00125949"/>
    <w:rsid w:val="00125BD7"/>
    <w:rsid w:val="00125C57"/>
    <w:rsid w:val="00130027"/>
    <w:rsid w:val="00131952"/>
    <w:rsid w:val="00132464"/>
    <w:rsid w:val="00132850"/>
    <w:rsid w:val="00133489"/>
    <w:rsid w:val="0013477D"/>
    <w:rsid w:val="001352C1"/>
    <w:rsid w:val="00135DA7"/>
    <w:rsid w:val="00136F90"/>
    <w:rsid w:val="00137899"/>
    <w:rsid w:val="00137F17"/>
    <w:rsid w:val="00141410"/>
    <w:rsid w:val="001421D8"/>
    <w:rsid w:val="00143E35"/>
    <w:rsid w:val="00145AA6"/>
    <w:rsid w:val="00146F89"/>
    <w:rsid w:val="001474A9"/>
    <w:rsid w:val="0015095C"/>
    <w:rsid w:val="00151CF1"/>
    <w:rsid w:val="00152534"/>
    <w:rsid w:val="001543AF"/>
    <w:rsid w:val="00155388"/>
    <w:rsid w:val="00155A95"/>
    <w:rsid w:val="00155D47"/>
    <w:rsid w:val="00157447"/>
    <w:rsid w:val="00160143"/>
    <w:rsid w:val="0016048D"/>
    <w:rsid w:val="00161CC5"/>
    <w:rsid w:val="0016203D"/>
    <w:rsid w:val="00162143"/>
    <w:rsid w:val="00162F29"/>
    <w:rsid w:val="00163011"/>
    <w:rsid w:val="00164E91"/>
    <w:rsid w:val="00165A6B"/>
    <w:rsid w:val="001660A9"/>
    <w:rsid w:val="00166AFA"/>
    <w:rsid w:val="0016772C"/>
    <w:rsid w:val="00170164"/>
    <w:rsid w:val="001701F9"/>
    <w:rsid w:val="00171648"/>
    <w:rsid w:val="00171CD0"/>
    <w:rsid w:val="00171E25"/>
    <w:rsid w:val="00171ED8"/>
    <w:rsid w:val="00172213"/>
    <w:rsid w:val="00173AFA"/>
    <w:rsid w:val="00173B34"/>
    <w:rsid w:val="00173D86"/>
    <w:rsid w:val="00175EF9"/>
    <w:rsid w:val="0017679A"/>
    <w:rsid w:val="00177B50"/>
    <w:rsid w:val="00180122"/>
    <w:rsid w:val="00180755"/>
    <w:rsid w:val="00180E0F"/>
    <w:rsid w:val="00181843"/>
    <w:rsid w:val="00182FD3"/>
    <w:rsid w:val="00185260"/>
    <w:rsid w:val="00185C15"/>
    <w:rsid w:val="00185E04"/>
    <w:rsid w:val="00186449"/>
    <w:rsid w:val="00187543"/>
    <w:rsid w:val="00187F48"/>
    <w:rsid w:val="00191BE2"/>
    <w:rsid w:val="00191EE3"/>
    <w:rsid w:val="00191FBC"/>
    <w:rsid w:val="00192189"/>
    <w:rsid w:val="00193473"/>
    <w:rsid w:val="00193744"/>
    <w:rsid w:val="0019418A"/>
    <w:rsid w:val="00195AF7"/>
    <w:rsid w:val="00195E2E"/>
    <w:rsid w:val="00195EDE"/>
    <w:rsid w:val="001963B0"/>
    <w:rsid w:val="00197D0D"/>
    <w:rsid w:val="001A0E4F"/>
    <w:rsid w:val="001A1652"/>
    <w:rsid w:val="001A1E92"/>
    <w:rsid w:val="001A1EEB"/>
    <w:rsid w:val="001A20BF"/>
    <w:rsid w:val="001A26BD"/>
    <w:rsid w:val="001A5F61"/>
    <w:rsid w:val="001A620F"/>
    <w:rsid w:val="001A6892"/>
    <w:rsid w:val="001A6A02"/>
    <w:rsid w:val="001A6AE1"/>
    <w:rsid w:val="001A6B43"/>
    <w:rsid w:val="001B1422"/>
    <w:rsid w:val="001B1527"/>
    <w:rsid w:val="001B2CF1"/>
    <w:rsid w:val="001B39E8"/>
    <w:rsid w:val="001B3FB1"/>
    <w:rsid w:val="001B4424"/>
    <w:rsid w:val="001B4726"/>
    <w:rsid w:val="001B49F7"/>
    <w:rsid w:val="001B4C60"/>
    <w:rsid w:val="001B4FBE"/>
    <w:rsid w:val="001B506D"/>
    <w:rsid w:val="001B5817"/>
    <w:rsid w:val="001B5F19"/>
    <w:rsid w:val="001B648B"/>
    <w:rsid w:val="001B65A1"/>
    <w:rsid w:val="001C0323"/>
    <w:rsid w:val="001C06B1"/>
    <w:rsid w:val="001C1448"/>
    <w:rsid w:val="001C1823"/>
    <w:rsid w:val="001C2353"/>
    <w:rsid w:val="001C2C58"/>
    <w:rsid w:val="001C3068"/>
    <w:rsid w:val="001C4072"/>
    <w:rsid w:val="001C67A5"/>
    <w:rsid w:val="001C6B26"/>
    <w:rsid w:val="001C6B6C"/>
    <w:rsid w:val="001C7512"/>
    <w:rsid w:val="001D02E0"/>
    <w:rsid w:val="001D046D"/>
    <w:rsid w:val="001D1039"/>
    <w:rsid w:val="001D2069"/>
    <w:rsid w:val="001D259A"/>
    <w:rsid w:val="001D302D"/>
    <w:rsid w:val="001D33AB"/>
    <w:rsid w:val="001D355D"/>
    <w:rsid w:val="001D4BA9"/>
    <w:rsid w:val="001D57AD"/>
    <w:rsid w:val="001D5FD0"/>
    <w:rsid w:val="001D6150"/>
    <w:rsid w:val="001D735A"/>
    <w:rsid w:val="001D7BD7"/>
    <w:rsid w:val="001E034C"/>
    <w:rsid w:val="001E0BB2"/>
    <w:rsid w:val="001E1212"/>
    <w:rsid w:val="001E137B"/>
    <w:rsid w:val="001E30BD"/>
    <w:rsid w:val="001E36E2"/>
    <w:rsid w:val="001E4218"/>
    <w:rsid w:val="001E5075"/>
    <w:rsid w:val="001E5F2C"/>
    <w:rsid w:val="001E649A"/>
    <w:rsid w:val="001E6B17"/>
    <w:rsid w:val="001E7EDF"/>
    <w:rsid w:val="001F01C8"/>
    <w:rsid w:val="001F0E98"/>
    <w:rsid w:val="001F1611"/>
    <w:rsid w:val="001F1B97"/>
    <w:rsid w:val="001F289D"/>
    <w:rsid w:val="001F2915"/>
    <w:rsid w:val="001F2A41"/>
    <w:rsid w:val="001F3619"/>
    <w:rsid w:val="001F567D"/>
    <w:rsid w:val="001F585E"/>
    <w:rsid w:val="001F659A"/>
    <w:rsid w:val="001F68F2"/>
    <w:rsid w:val="00200E0B"/>
    <w:rsid w:val="00201C99"/>
    <w:rsid w:val="00203536"/>
    <w:rsid w:val="002035FF"/>
    <w:rsid w:val="00203A10"/>
    <w:rsid w:val="00203EAE"/>
    <w:rsid w:val="00207822"/>
    <w:rsid w:val="00207869"/>
    <w:rsid w:val="0020792A"/>
    <w:rsid w:val="00211654"/>
    <w:rsid w:val="002127CC"/>
    <w:rsid w:val="00212D8A"/>
    <w:rsid w:val="002130CA"/>
    <w:rsid w:val="00213D60"/>
    <w:rsid w:val="00213FC4"/>
    <w:rsid w:val="00216A93"/>
    <w:rsid w:val="00217132"/>
    <w:rsid w:val="002175CF"/>
    <w:rsid w:val="00221C67"/>
    <w:rsid w:val="00221FEE"/>
    <w:rsid w:val="0022229E"/>
    <w:rsid w:val="002224C9"/>
    <w:rsid w:val="00223200"/>
    <w:rsid w:val="002233F8"/>
    <w:rsid w:val="002239EF"/>
    <w:rsid w:val="00224B83"/>
    <w:rsid w:val="00224C41"/>
    <w:rsid w:val="002270A7"/>
    <w:rsid w:val="002276EC"/>
    <w:rsid w:val="00227F29"/>
    <w:rsid w:val="00232592"/>
    <w:rsid w:val="00232C4C"/>
    <w:rsid w:val="00234AA6"/>
    <w:rsid w:val="002352C1"/>
    <w:rsid w:val="002360B8"/>
    <w:rsid w:val="00241921"/>
    <w:rsid w:val="0024313B"/>
    <w:rsid w:val="002437C0"/>
    <w:rsid w:val="00243E14"/>
    <w:rsid w:val="002466FA"/>
    <w:rsid w:val="00246D75"/>
    <w:rsid w:val="00247804"/>
    <w:rsid w:val="00247EA6"/>
    <w:rsid w:val="002500A7"/>
    <w:rsid w:val="00250599"/>
    <w:rsid w:val="0025089C"/>
    <w:rsid w:val="0025221F"/>
    <w:rsid w:val="002522A2"/>
    <w:rsid w:val="00254CF6"/>
    <w:rsid w:val="00255011"/>
    <w:rsid w:val="0025749D"/>
    <w:rsid w:val="00257A54"/>
    <w:rsid w:val="00260541"/>
    <w:rsid w:val="00260F9E"/>
    <w:rsid w:val="002613ED"/>
    <w:rsid w:val="00261414"/>
    <w:rsid w:val="002640BC"/>
    <w:rsid w:val="00264913"/>
    <w:rsid w:val="00265B52"/>
    <w:rsid w:val="002663F9"/>
    <w:rsid w:val="00267253"/>
    <w:rsid w:val="00267FFD"/>
    <w:rsid w:val="00271319"/>
    <w:rsid w:val="002734A0"/>
    <w:rsid w:val="00273763"/>
    <w:rsid w:val="00273916"/>
    <w:rsid w:val="002739FE"/>
    <w:rsid w:val="00273A41"/>
    <w:rsid w:val="00275143"/>
    <w:rsid w:val="002755B2"/>
    <w:rsid w:val="00275972"/>
    <w:rsid w:val="00276B4A"/>
    <w:rsid w:val="002771F7"/>
    <w:rsid w:val="00280C08"/>
    <w:rsid w:val="00281250"/>
    <w:rsid w:val="00281372"/>
    <w:rsid w:val="002818F9"/>
    <w:rsid w:val="00282DF6"/>
    <w:rsid w:val="0028353C"/>
    <w:rsid w:val="0028371C"/>
    <w:rsid w:val="00283DCB"/>
    <w:rsid w:val="00285C3F"/>
    <w:rsid w:val="00286A3B"/>
    <w:rsid w:val="00286CFC"/>
    <w:rsid w:val="00286F89"/>
    <w:rsid w:val="00287C28"/>
    <w:rsid w:val="00290B74"/>
    <w:rsid w:val="002915B7"/>
    <w:rsid w:val="002917E9"/>
    <w:rsid w:val="00292A2E"/>
    <w:rsid w:val="00293331"/>
    <w:rsid w:val="0029349B"/>
    <w:rsid w:val="00293991"/>
    <w:rsid w:val="00295656"/>
    <w:rsid w:val="002962F9"/>
    <w:rsid w:val="002974E1"/>
    <w:rsid w:val="00297C91"/>
    <w:rsid w:val="00297DA3"/>
    <w:rsid w:val="002A34C7"/>
    <w:rsid w:val="002A35D5"/>
    <w:rsid w:val="002A3CA5"/>
    <w:rsid w:val="002A4756"/>
    <w:rsid w:val="002A5450"/>
    <w:rsid w:val="002A6F1A"/>
    <w:rsid w:val="002A771C"/>
    <w:rsid w:val="002B0A5D"/>
    <w:rsid w:val="002B0DCE"/>
    <w:rsid w:val="002B1678"/>
    <w:rsid w:val="002B1EF7"/>
    <w:rsid w:val="002B2A0D"/>
    <w:rsid w:val="002B39D0"/>
    <w:rsid w:val="002B4424"/>
    <w:rsid w:val="002B495B"/>
    <w:rsid w:val="002B5604"/>
    <w:rsid w:val="002B564C"/>
    <w:rsid w:val="002B5BBD"/>
    <w:rsid w:val="002B609D"/>
    <w:rsid w:val="002B787F"/>
    <w:rsid w:val="002B7B0B"/>
    <w:rsid w:val="002C0994"/>
    <w:rsid w:val="002C0E94"/>
    <w:rsid w:val="002C1DC2"/>
    <w:rsid w:val="002C1DFD"/>
    <w:rsid w:val="002C2414"/>
    <w:rsid w:val="002C29ED"/>
    <w:rsid w:val="002C2ACF"/>
    <w:rsid w:val="002C2B70"/>
    <w:rsid w:val="002C2BC2"/>
    <w:rsid w:val="002C3A41"/>
    <w:rsid w:val="002C6D6A"/>
    <w:rsid w:val="002C7D58"/>
    <w:rsid w:val="002D037D"/>
    <w:rsid w:val="002D10C0"/>
    <w:rsid w:val="002D270B"/>
    <w:rsid w:val="002D3403"/>
    <w:rsid w:val="002D3FB7"/>
    <w:rsid w:val="002D4393"/>
    <w:rsid w:val="002D4CBC"/>
    <w:rsid w:val="002D5DAF"/>
    <w:rsid w:val="002D62DA"/>
    <w:rsid w:val="002D68C2"/>
    <w:rsid w:val="002D74D6"/>
    <w:rsid w:val="002D75D9"/>
    <w:rsid w:val="002D7B6D"/>
    <w:rsid w:val="002D7EF0"/>
    <w:rsid w:val="002E00A8"/>
    <w:rsid w:val="002E2333"/>
    <w:rsid w:val="002E33F5"/>
    <w:rsid w:val="002E4C10"/>
    <w:rsid w:val="002E62D7"/>
    <w:rsid w:val="002E6445"/>
    <w:rsid w:val="002E64BF"/>
    <w:rsid w:val="002E6522"/>
    <w:rsid w:val="002F0751"/>
    <w:rsid w:val="002F0853"/>
    <w:rsid w:val="002F1B1D"/>
    <w:rsid w:val="002F25FD"/>
    <w:rsid w:val="002F296F"/>
    <w:rsid w:val="002F309C"/>
    <w:rsid w:val="002F4808"/>
    <w:rsid w:val="002F4F6E"/>
    <w:rsid w:val="002F641C"/>
    <w:rsid w:val="002F690D"/>
    <w:rsid w:val="002F6E66"/>
    <w:rsid w:val="002F6FB7"/>
    <w:rsid w:val="002F7CD5"/>
    <w:rsid w:val="003025AB"/>
    <w:rsid w:val="003030B8"/>
    <w:rsid w:val="003035B2"/>
    <w:rsid w:val="00304DAF"/>
    <w:rsid w:val="0030546D"/>
    <w:rsid w:val="00305C13"/>
    <w:rsid w:val="003066BA"/>
    <w:rsid w:val="00306907"/>
    <w:rsid w:val="00307477"/>
    <w:rsid w:val="00307B56"/>
    <w:rsid w:val="00311521"/>
    <w:rsid w:val="003116F7"/>
    <w:rsid w:val="00312126"/>
    <w:rsid w:val="0031231F"/>
    <w:rsid w:val="00314143"/>
    <w:rsid w:val="00315763"/>
    <w:rsid w:val="003168E2"/>
    <w:rsid w:val="00316C2F"/>
    <w:rsid w:val="00317AA3"/>
    <w:rsid w:val="0032003C"/>
    <w:rsid w:val="003201EB"/>
    <w:rsid w:val="00320D61"/>
    <w:rsid w:val="003216F4"/>
    <w:rsid w:val="0032207D"/>
    <w:rsid w:val="00323F09"/>
    <w:rsid w:val="003258B8"/>
    <w:rsid w:val="00325B58"/>
    <w:rsid w:val="00326263"/>
    <w:rsid w:val="0032699D"/>
    <w:rsid w:val="00326B3C"/>
    <w:rsid w:val="00327391"/>
    <w:rsid w:val="0032760F"/>
    <w:rsid w:val="00330F96"/>
    <w:rsid w:val="003319BE"/>
    <w:rsid w:val="00331C75"/>
    <w:rsid w:val="003320A7"/>
    <w:rsid w:val="00332C17"/>
    <w:rsid w:val="003333EA"/>
    <w:rsid w:val="003337BE"/>
    <w:rsid w:val="0033553E"/>
    <w:rsid w:val="00335ABA"/>
    <w:rsid w:val="003367C1"/>
    <w:rsid w:val="00336C0A"/>
    <w:rsid w:val="00336E06"/>
    <w:rsid w:val="0033753F"/>
    <w:rsid w:val="00337EA9"/>
    <w:rsid w:val="00341286"/>
    <w:rsid w:val="003419AC"/>
    <w:rsid w:val="003444C6"/>
    <w:rsid w:val="00344FB4"/>
    <w:rsid w:val="0034692A"/>
    <w:rsid w:val="00346E03"/>
    <w:rsid w:val="00347BCF"/>
    <w:rsid w:val="00347E51"/>
    <w:rsid w:val="00350376"/>
    <w:rsid w:val="00350EE6"/>
    <w:rsid w:val="00351EDA"/>
    <w:rsid w:val="003542B5"/>
    <w:rsid w:val="00354508"/>
    <w:rsid w:val="00355D92"/>
    <w:rsid w:val="003561BC"/>
    <w:rsid w:val="00357EDD"/>
    <w:rsid w:val="00360BFE"/>
    <w:rsid w:val="0036107F"/>
    <w:rsid w:val="00361AAB"/>
    <w:rsid w:val="00362009"/>
    <w:rsid w:val="0036237E"/>
    <w:rsid w:val="003629ED"/>
    <w:rsid w:val="0036544D"/>
    <w:rsid w:val="00365BDD"/>
    <w:rsid w:val="00366F33"/>
    <w:rsid w:val="0036751A"/>
    <w:rsid w:val="003679BB"/>
    <w:rsid w:val="003706A6"/>
    <w:rsid w:val="00370ED8"/>
    <w:rsid w:val="00370FD2"/>
    <w:rsid w:val="00371BA4"/>
    <w:rsid w:val="00373844"/>
    <w:rsid w:val="00374958"/>
    <w:rsid w:val="00374A40"/>
    <w:rsid w:val="00376641"/>
    <w:rsid w:val="003807D5"/>
    <w:rsid w:val="00381253"/>
    <w:rsid w:val="003812A5"/>
    <w:rsid w:val="0038130D"/>
    <w:rsid w:val="00382464"/>
    <w:rsid w:val="00382A72"/>
    <w:rsid w:val="00382D54"/>
    <w:rsid w:val="00383E68"/>
    <w:rsid w:val="0038506F"/>
    <w:rsid w:val="003851C6"/>
    <w:rsid w:val="003873B1"/>
    <w:rsid w:val="003900CD"/>
    <w:rsid w:val="0039205D"/>
    <w:rsid w:val="0039235F"/>
    <w:rsid w:val="00392BDA"/>
    <w:rsid w:val="00393F69"/>
    <w:rsid w:val="00394AF0"/>
    <w:rsid w:val="0039510B"/>
    <w:rsid w:val="00395245"/>
    <w:rsid w:val="00395728"/>
    <w:rsid w:val="00397102"/>
    <w:rsid w:val="00397327"/>
    <w:rsid w:val="003A0267"/>
    <w:rsid w:val="003A0A7E"/>
    <w:rsid w:val="003A2587"/>
    <w:rsid w:val="003A281B"/>
    <w:rsid w:val="003A2AC7"/>
    <w:rsid w:val="003A2CA6"/>
    <w:rsid w:val="003A2E3F"/>
    <w:rsid w:val="003A30F9"/>
    <w:rsid w:val="003A31E7"/>
    <w:rsid w:val="003A3DEC"/>
    <w:rsid w:val="003A4FF9"/>
    <w:rsid w:val="003A5B70"/>
    <w:rsid w:val="003A65EA"/>
    <w:rsid w:val="003A6828"/>
    <w:rsid w:val="003B0EAF"/>
    <w:rsid w:val="003B47B7"/>
    <w:rsid w:val="003B54E5"/>
    <w:rsid w:val="003B58F3"/>
    <w:rsid w:val="003B603A"/>
    <w:rsid w:val="003B65AD"/>
    <w:rsid w:val="003B66D8"/>
    <w:rsid w:val="003B6723"/>
    <w:rsid w:val="003B6846"/>
    <w:rsid w:val="003B6EAF"/>
    <w:rsid w:val="003B75F6"/>
    <w:rsid w:val="003C0326"/>
    <w:rsid w:val="003C045D"/>
    <w:rsid w:val="003C0A91"/>
    <w:rsid w:val="003C1531"/>
    <w:rsid w:val="003C277F"/>
    <w:rsid w:val="003C2F1F"/>
    <w:rsid w:val="003C34D9"/>
    <w:rsid w:val="003C39DE"/>
    <w:rsid w:val="003C5AB5"/>
    <w:rsid w:val="003C6704"/>
    <w:rsid w:val="003C7631"/>
    <w:rsid w:val="003C794C"/>
    <w:rsid w:val="003D057A"/>
    <w:rsid w:val="003D1263"/>
    <w:rsid w:val="003D12BE"/>
    <w:rsid w:val="003D2B3A"/>
    <w:rsid w:val="003D392C"/>
    <w:rsid w:val="003D5AF0"/>
    <w:rsid w:val="003D6A3F"/>
    <w:rsid w:val="003D74D0"/>
    <w:rsid w:val="003D757C"/>
    <w:rsid w:val="003D798F"/>
    <w:rsid w:val="003E0BB4"/>
    <w:rsid w:val="003E13F7"/>
    <w:rsid w:val="003E14DA"/>
    <w:rsid w:val="003E2157"/>
    <w:rsid w:val="003E32F9"/>
    <w:rsid w:val="003E3B02"/>
    <w:rsid w:val="003E43F4"/>
    <w:rsid w:val="003E5774"/>
    <w:rsid w:val="003E5CB2"/>
    <w:rsid w:val="003E6F1B"/>
    <w:rsid w:val="003E7730"/>
    <w:rsid w:val="003E7A1F"/>
    <w:rsid w:val="003E7F11"/>
    <w:rsid w:val="003F05F0"/>
    <w:rsid w:val="003F07C4"/>
    <w:rsid w:val="003F1086"/>
    <w:rsid w:val="003F2934"/>
    <w:rsid w:val="003F3083"/>
    <w:rsid w:val="003F313C"/>
    <w:rsid w:val="003F3E5B"/>
    <w:rsid w:val="003F62D3"/>
    <w:rsid w:val="003F6B88"/>
    <w:rsid w:val="004004E0"/>
    <w:rsid w:val="00400A36"/>
    <w:rsid w:val="00400D66"/>
    <w:rsid w:val="004014CE"/>
    <w:rsid w:val="004018D5"/>
    <w:rsid w:val="00401BFF"/>
    <w:rsid w:val="00402336"/>
    <w:rsid w:val="00403AAC"/>
    <w:rsid w:val="00403CCC"/>
    <w:rsid w:val="004043A4"/>
    <w:rsid w:val="00406578"/>
    <w:rsid w:val="004075A4"/>
    <w:rsid w:val="004101F9"/>
    <w:rsid w:val="00410240"/>
    <w:rsid w:val="00410BE1"/>
    <w:rsid w:val="00411756"/>
    <w:rsid w:val="00414891"/>
    <w:rsid w:val="00415526"/>
    <w:rsid w:val="00416261"/>
    <w:rsid w:val="00416AF1"/>
    <w:rsid w:val="0041726F"/>
    <w:rsid w:val="0041774B"/>
    <w:rsid w:val="00417992"/>
    <w:rsid w:val="004179EF"/>
    <w:rsid w:val="00417A56"/>
    <w:rsid w:val="0042048C"/>
    <w:rsid w:val="00420F5E"/>
    <w:rsid w:val="004219F2"/>
    <w:rsid w:val="00421A82"/>
    <w:rsid w:val="0042213A"/>
    <w:rsid w:val="00423BF4"/>
    <w:rsid w:val="00424796"/>
    <w:rsid w:val="00424869"/>
    <w:rsid w:val="0042502D"/>
    <w:rsid w:val="00425142"/>
    <w:rsid w:val="0042528F"/>
    <w:rsid w:val="0042740D"/>
    <w:rsid w:val="00427815"/>
    <w:rsid w:val="00431533"/>
    <w:rsid w:val="004330E9"/>
    <w:rsid w:val="00433186"/>
    <w:rsid w:val="0043331C"/>
    <w:rsid w:val="00433FC8"/>
    <w:rsid w:val="00433FD9"/>
    <w:rsid w:val="00435585"/>
    <w:rsid w:val="00435637"/>
    <w:rsid w:val="00437784"/>
    <w:rsid w:val="004413BA"/>
    <w:rsid w:val="004417D7"/>
    <w:rsid w:val="0044183D"/>
    <w:rsid w:val="00442013"/>
    <w:rsid w:val="00442F4C"/>
    <w:rsid w:val="00442F57"/>
    <w:rsid w:val="0044326A"/>
    <w:rsid w:val="00444410"/>
    <w:rsid w:val="004447A5"/>
    <w:rsid w:val="004449FC"/>
    <w:rsid w:val="004465B0"/>
    <w:rsid w:val="00446900"/>
    <w:rsid w:val="00447F79"/>
    <w:rsid w:val="00450536"/>
    <w:rsid w:val="00452350"/>
    <w:rsid w:val="004546A4"/>
    <w:rsid w:val="00454AC2"/>
    <w:rsid w:val="0045532C"/>
    <w:rsid w:val="00455CAD"/>
    <w:rsid w:val="00455DF5"/>
    <w:rsid w:val="00456996"/>
    <w:rsid w:val="00457649"/>
    <w:rsid w:val="004579C9"/>
    <w:rsid w:val="00460DA5"/>
    <w:rsid w:val="0046109C"/>
    <w:rsid w:val="00461831"/>
    <w:rsid w:val="00461E45"/>
    <w:rsid w:val="00462D5F"/>
    <w:rsid w:val="00464D06"/>
    <w:rsid w:val="00464DCB"/>
    <w:rsid w:val="00466719"/>
    <w:rsid w:val="0047042C"/>
    <w:rsid w:val="0047088C"/>
    <w:rsid w:val="004708A0"/>
    <w:rsid w:val="00470D6C"/>
    <w:rsid w:val="00470DAD"/>
    <w:rsid w:val="00471862"/>
    <w:rsid w:val="00471EA6"/>
    <w:rsid w:val="0047235E"/>
    <w:rsid w:val="00472420"/>
    <w:rsid w:val="00472FCB"/>
    <w:rsid w:val="0047513C"/>
    <w:rsid w:val="0047583D"/>
    <w:rsid w:val="00475D18"/>
    <w:rsid w:val="004764FB"/>
    <w:rsid w:val="00477AAB"/>
    <w:rsid w:val="004815A9"/>
    <w:rsid w:val="00486DCA"/>
    <w:rsid w:val="00487903"/>
    <w:rsid w:val="00487D10"/>
    <w:rsid w:val="00490CB6"/>
    <w:rsid w:val="004927A0"/>
    <w:rsid w:val="00492811"/>
    <w:rsid w:val="00492C3F"/>
    <w:rsid w:val="004948AB"/>
    <w:rsid w:val="0049526F"/>
    <w:rsid w:val="00496640"/>
    <w:rsid w:val="00497381"/>
    <w:rsid w:val="004A0A65"/>
    <w:rsid w:val="004A1263"/>
    <w:rsid w:val="004A1D03"/>
    <w:rsid w:val="004A2777"/>
    <w:rsid w:val="004A2A84"/>
    <w:rsid w:val="004A357B"/>
    <w:rsid w:val="004A5AC6"/>
    <w:rsid w:val="004A5C8C"/>
    <w:rsid w:val="004A6780"/>
    <w:rsid w:val="004A6A11"/>
    <w:rsid w:val="004B17EC"/>
    <w:rsid w:val="004B1975"/>
    <w:rsid w:val="004B1CD9"/>
    <w:rsid w:val="004B28FF"/>
    <w:rsid w:val="004B4934"/>
    <w:rsid w:val="004B49DC"/>
    <w:rsid w:val="004B5411"/>
    <w:rsid w:val="004B70F5"/>
    <w:rsid w:val="004B74FE"/>
    <w:rsid w:val="004B753D"/>
    <w:rsid w:val="004C02BD"/>
    <w:rsid w:val="004C045B"/>
    <w:rsid w:val="004C0C9D"/>
    <w:rsid w:val="004C0F27"/>
    <w:rsid w:val="004C1011"/>
    <w:rsid w:val="004C19A1"/>
    <w:rsid w:val="004C2615"/>
    <w:rsid w:val="004C46DE"/>
    <w:rsid w:val="004C6611"/>
    <w:rsid w:val="004C6704"/>
    <w:rsid w:val="004C68B9"/>
    <w:rsid w:val="004C7604"/>
    <w:rsid w:val="004C7D00"/>
    <w:rsid w:val="004D06D3"/>
    <w:rsid w:val="004D0EE2"/>
    <w:rsid w:val="004D1D6C"/>
    <w:rsid w:val="004D2AFE"/>
    <w:rsid w:val="004D32DB"/>
    <w:rsid w:val="004D4B63"/>
    <w:rsid w:val="004D51C0"/>
    <w:rsid w:val="004D5618"/>
    <w:rsid w:val="004D6C09"/>
    <w:rsid w:val="004D733D"/>
    <w:rsid w:val="004D747E"/>
    <w:rsid w:val="004E0AE6"/>
    <w:rsid w:val="004E11A4"/>
    <w:rsid w:val="004E1B32"/>
    <w:rsid w:val="004E2846"/>
    <w:rsid w:val="004E3558"/>
    <w:rsid w:val="004E3FBA"/>
    <w:rsid w:val="004E467E"/>
    <w:rsid w:val="004E5A6B"/>
    <w:rsid w:val="004E7A0E"/>
    <w:rsid w:val="004E7FAB"/>
    <w:rsid w:val="004F04C8"/>
    <w:rsid w:val="004F067E"/>
    <w:rsid w:val="004F08DF"/>
    <w:rsid w:val="004F1A09"/>
    <w:rsid w:val="004F3D36"/>
    <w:rsid w:val="004F49C6"/>
    <w:rsid w:val="004F4FB8"/>
    <w:rsid w:val="004F5255"/>
    <w:rsid w:val="004F7BD2"/>
    <w:rsid w:val="0050021F"/>
    <w:rsid w:val="00503466"/>
    <w:rsid w:val="0050413B"/>
    <w:rsid w:val="0050445C"/>
    <w:rsid w:val="00504625"/>
    <w:rsid w:val="005055CA"/>
    <w:rsid w:val="00506189"/>
    <w:rsid w:val="005065AD"/>
    <w:rsid w:val="00506F9C"/>
    <w:rsid w:val="00507950"/>
    <w:rsid w:val="005102FC"/>
    <w:rsid w:val="00510384"/>
    <w:rsid w:val="0051115C"/>
    <w:rsid w:val="00511405"/>
    <w:rsid w:val="00511D21"/>
    <w:rsid w:val="00513983"/>
    <w:rsid w:val="005166D6"/>
    <w:rsid w:val="005206DD"/>
    <w:rsid w:val="00521A06"/>
    <w:rsid w:val="00521F0E"/>
    <w:rsid w:val="005221A6"/>
    <w:rsid w:val="00522B3D"/>
    <w:rsid w:val="00522CD7"/>
    <w:rsid w:val="00523534"/>
    <w:rsid w:val="005238BD"/>
    <w:rsid w:val="00523A24"/>
    <w:rsid w:val="00523C30"/>
    <w:rsid w:val="00523EF6"/>
    <w:rsid w:val="00523FE7"/>
    <w:rsid w:val="00524BBC"/>
    <w:rsid w:val="0052533A"/>
    <w:rsid w:val="005269B6"/>
    <w:rsid w:val="00527B0F"/>
    <w:rsid w:val="005308AE"/>
    <w:rsid w:val="005310FC"/>
    <w:rsid w:val="00531950"/>
    <w:rsid w:val="0053263D"/>
    <w:rsid w:val="00532821"/>
    <w:rsid w:val="0053418C"/>
    <w:rsid w:val="00534FD4"/>
    <w:rsid w:val="00535A67"/>
    <w:rsid w:val="00535B4D"/>
    <w:rsid w:val="005360A4"/>
    <w:rsid w:val="00536C89"/>
    <w:rsid w:val="00537262"/>
    <w:rsid w:val="00537BEC"/>
    <w:rsid w:val="005464E2"/>
    <w:rsid w:val="005477CF"/>
    <w:rsid w:val="0055139D"/>
    <w:rsid w:val="00551D8D"/>
    <w:rsid w:val="00552BDA"/>
    <w:rsid w:val="00553558"/>
    <w:rsid w:val="00554412"/>
    <w:rsid w:val="00554646"/>
    <w:rsid w:val="00555765"/>
    <w:rsid w:val="00556AC6"/>
    <w:rsid w:val="00557E1D"/>
    <w:rsid w:val="00560A9F"/>
    <w:rsid w:val="0056155E"/>
    <w:rsid w:val="0056381D"/>
    <w:rsid w:val="00563AB2"/>
    <w:rsid w:val="00563F70"/>
    <w:rsid w:val="0056476B"/>
    <w:rsid w:val="00564999"/>
    <w:rsid w:val="00564B9D"/>
    <w:rsid w:val="005677C9"/>
    <w:rsid w:val="00570EC9"/>
    <w:rsid w:val="0057195D"/>
    <w:rsid w:val="005720F9"/>
    <w:rsid w:val="005721D1"/>
    <w:rsid w:val="00574076"/>
    <w:rsid w:val="00574328"/>
    <w:rsid w:val="005747A2"/>
    <w:rsid w:val="0057545C"/>
    <w:rsid w:val="00575839"/>
    <w:rsid w:val="0057732B"/>
    <w:rsid w:val="00580254"/>
    <w:rsid w:val="00580558"/>
    <w:rsid w:val="00581461"/>
    <w:rsid w:val="00581744"/>
    <w:rsid w:val="00581ED9"/>
    <w:rsid w:val="00583905"/>
    <w:rsid w:val="005845BE"/>
    <w:rsid w:val="00585442"/>
    <w:rsid w:val="00585A63"/>
    <w:rsid w:val="00586759"/>
    <w:rsid w:val="00586A28"/>
    <w:rsid w:val="005874D8"/>
    <w:rsid w:val="00591A9E"/>
    <w:rsid w:val="0059234C"/>
    <w:rsid w:val="00593CB7"/>
    <w:rsid w:val="0059500D"/>
    <w:rsid w:val="00596434"/>
    <w:rsid w:val="0059667B"/>
    <w:rsid w:val="005967E1"/>
    <w:rsid w:val="005A02D7"/>
    <w:rsid w:val="005A0BEA"/>
    <w:rsid w:val="005A155E"/>
    <w:rsid w:val="005A2A32"/>
    <w:rsid w:val="005A467D"/>
    <w:rsid w:val="005A5940"/>
    <w:rsid w:val="005A5FB1"/>
    <w:rsid w:val="005A67D3"/>
    <w:rsid w:val="005A780D"/>
    <w:rsid w:val="005B11AD"/>
    <w:rsid w:val="005B13E3"/>
    <w:rsid w:val="005B3DC8"/>
    <w:rsid w:val="005B6B31"/>
    <w:rsid w:val="005C0EE2"/>
    <w:rsid w:val="005C14E4"/>
    <w:rsid w:val="005C183D"/>
    <w:rsid w:val="005C27E0"/>
    <w:rsid w:val="005C60FA"/>
    <w:rsid w:val="005C6D36"/>
    <w:rsid w:val="005C6EC9"/>
    <w:rsid w:val="005C72E5"/>
    <w:rsid w:val="005D1697"/>
    <w:rsid w:val="005D1A26"/>
    <w:rsid w:val="005D3A49"/>
    <w:rsid w:val="005D3DC1"/>
    <w:rsid w:val="005D4241"/>
    <w:rsid w:val="005D4363"/>
    <w:rsid w:val="005D4AEC"/>
    <w:rsid w:val="005D4B16"/>
    <w:rsid w:val="005D559C"/>
    <w:rsid w:val="005D57CA"/>
    <w:rsid w:val="005D68CF"/>
    <w:rsid w:val="005D778B"/>
    <w:rsid w:val="005D79B4"/>
    <w:rsid w:val="005E132B"/>
    <w:rsid w:val="005E1F7F"/>
    <w:rsid w:val="005E4E2B"/>
    <w:rsid w:val="005E53AE"/>
    <w:rsid w:val="005E53D4"/>
    <w:rsid w:val="005E581D"/>
    <w:rsid w:val="005E5848"/>
    <w:rsid w:val="005E5A29"/>
    <w:rsid w:val="005E5F97"/>
    <w:rsid w:val="005E6C6E"/>
    <w:rsid w:val="005E7467"/>
    <w:rsid w:val="005E7799"/>
    <w:rsid w:val="005F047C"/>
    <w:rsid w:val="005F0E81"/>
    <w:rsid w:val="005F298F"/>
    <w:rsid w:val="005F2FCA"/>
    <w:rsid w:val="005F2FF5"/>
    <w:rsid w:val="005F31B6"/>
    <w:rsid w:val="005F5114"/>
    <w:rsid w:val="005F5CA3"/>
    <w:rsid w:val="005F5E13"/>
    <w:rsid w:val="005F76D3"/>
    <w:rsid w:val="00600CCD"/>
    <w:rsid w:val="00601650"/>
    <w:rsid w:val="00601E80"/>
    <w:rsid w:val="006024B0"/>
    <w:rsid w:val="006026DF"/>
    <w:rsid w:val="00603F17"/>
    <w:rsid w:val="0060441F"/>
    <w:rsid w:val="00605226"/>
    <w:rsid w:val="00605CE6"/>
    <w:rsid w:val="00606A8C"/>
    <w:rsid w:val="0060709F"/>
    <w:rsid w:val="00611414"/>
    <w:rsid w:val="006121F5"/>
    <w:rsid w:val="006143DE"/>
    <w:rsid w:val="00616251"/>
    <w:rsid w:val="006204D2"/>
    <w:rsid w:val="0062120A"/>
    <w:rsid w:val="0062223B"/>
    <w:rsid w:val="00623755"/>
    <w:rsid w:val="00624068"/>
    <w:rsid w:val="00625DC6"/>
    <w:rsid w:val="0062691F"/>
    <w:rsid w:val="00626F81"/>
    <w:rsid w:val="006278A8"/>
    <w:rsid w:val="006279FF"/>
    <w:rsid w:val="006309E9"/>
    <w:rsid w:val="0063126F"/>
    <w:rsid w:val="00631766"/>
    <w:rsid w:val="0063216D"/>
    <w:rsid w:val="006321E8"/>
    <w:rsid w:val="006321F6"/>
    <w:rsid w:val="0063231A"/>
    <w:rsid w:val="006333FC"/>
    <w:rsid w:val="00633DC0"/>
    <w:rsid w:val="00633F70"/>
    <w:rsid w:val="00634ECE"/>
    <w:rsid w:val="006358F5"/>
    <w:rsid w:val="00636620"/>
    <w:rsid w:val="006415F7"/>
    <w:rsid w:val="00642BE6"/>
    <w:rsid w:val="0064395C"/>
    <w:rsid w:val="006450A9"/>
    <w:rsid w:val="00646DBC"/>
    <w:rsid w:val="006472B6"/>
    <w:rsid w:val="00647620"/>
    <w:rsid w:val="006507FC"/>
    <w:rsid w:val="00650F87"/>
    <w:rsid w:val="00651291"/>
    <w:rsid w:val="00651514"/>
    <w:rsid w:val="00654493"/>
    <w:rsid w:val="00654EF5"/>
    <w:rsid w:val="00656BF4"/>
    <w:rsid w:val="006571C7"/>
    <w:rsid w:val="006574B7"/>
    <w:rsid w:val="00657FD9"/>
    <w:rsid w:val="0066107A"/>
    <w:rsid w:val="00662303"/>
    <w:rsid w:val="00662414"/>
    <w:rsid w:val="0066271A"/>
    <w:rsid w:val="0066285D"/>
    <w:rsid w:val="006629AA"/>
    <w:rsid w:val="0066457F"/>
    <w:rsid w:val="0066499A"/>
    <w:rsid w:val="00664DC7"/>
    <w:rsid w:val="00665A8E"/>
    <w:rsid w:val="0066638D"/>
    <w:rsid w:val="0066650E"/>
    <w:rsid w:val="00666C22"/>
    <w:rsid w:val="00667631"/>
    <w:rsid w:val="00670794"/>
    <w:rsid w:val="00670B83"/>
    <w:rsid w:val="00670FEE"/>
    <w:rsid w:val="006710B1"/>
    <w:rsid w:val="00671E44"/>
    <w:rsid w:val="00672F34"/>
    <w:rsid w:val="00673EEB"/>
    <w:rsid w:val="00674E28"/>
    <w:rsid w:val="00674EE6"/>
    <w:rsid w:val="006760D5"/>
    <w:rsid w:val="0067763C"/>
    <w:rsid w:val="00680E4E"/>
    <w:rsid w:val="00681864"/>
    <w:rsid w:val="006829A1"/>
    <w:rsid w:val="0068344C"/>
    <w:rsid w:val="00683F3A"/>
    <w:rsid w:val="00686CC5"/>
    <w:rsid w:val="0069050A"/>
    <w:rsid w:val="00690F57"/>
    <w:rsid w:val="006913E9"/>
    <w:rsid w:val="00693AFD"/>
    <w:rsid w:val="00695788"/>
    <w:rsid w:val="00696337"/>
    <w:rsid w:val="00696414"/>
    <w:rsid w:val="00696948"/>
    <w:rsid w:val="00697126"/>
    <w:rsid w:val="006A00A2"/>
    <w:rsid w:val="006A02D6"/>
    <w:rsid w:val="006A1C85"/>
    <w:rsid w:val="006A20B6"/>
    <w:rsid w:val="006A326B"/>
    <w:rsid w:val="006A36C9"/>
    <w:rsid w:val="006A3C85"/>
    <w:rsid w:val="006A4455"/>
    <w:rsid w:val="006A4DF5"/>
    <w:rsid w:val="006A59F0"/>
    <w:rsid w:val="006A5FF6"/>
    <w:rsid w:val="006A6BC4"/>
    <w:rsid w:val="006A793E"/>
    <w:rsid w:val="006B0BCC"/>
    <w:rsid w:val="006B1820"/>
    <w:rsid w:val="006B1DD7"/>
    <w:rsid w:val="006B21AB"/>
    <w:rsid w:val="006B33A1"/>
    <w:rsid w:val="006B3B3D"/>
    <w:rsid w:val="006B3D14"/>
    <w:rsid w:val="006B442F"/>
    <w:rsid w:val="006B4D39"/>
    <w:rsid w:val="006B74B1"/>
    <w:rsid w:val="006B7852"/>
    <w:rsid w:val="006C0200"/>
    <w:rsid w:val="006C099E"/>
    <w:rsid w:val="006C0DF0"/>
    <w:rsid w:val="006C13F5"/>
    <w:rsid w:val="006C175B"/>
    <w:rsid w:val="006C27B9"/>
    <w:rsid w:val="006C3039"/>
    <w:rsid w:val="006C3C61"/>
    <w:rsid w:val="006C422A"/>
    <w:rsid w:val="006C4DFB"/>
    <w:rsid w:val="006C4E26"/>
    <w:rsid w:val="006C5E61"/>
    <w:rsid w:val="006C7CDC"/>
    <w:rsid w:val="006D0070"/>
    <w:rsid w:val="006D0A45"/>
    <w:rsid w:val="006D0F72"/>
    <w:rsid w:val="006D1CE1"/>
    <w:rsid w:val="006D2B94"/>
    <w:rsid w:val="006D3915"/>
    <w:rsid w:val="006D430F"/>
    <w:rsid w:val="006D43BC"/>
    <w:rsid w:val="006D4657"/>
    <w:rsid w:val="006D4809"/>
    <w:rsid w:val="006D50E2"/>
    <w:rsid w:val="006D7089"/>
    <w:rsid w:val="006E0801"/>
    <w:rsid w:val="006E1B35"/>
    <w:rsid w:val="006E1CA5"/>
    <w:rsid w:val="006E226C"/>
    <w:rsid w:val="006E281F"/>
    <w:rsid w:val="006E2903"/>
    <w:rsid w:val="006E5E85"/>
    <w:rsid w:val="006F13BD"/>
    <w:rsid w:val="006F18A8"/>
    <w:rsid w:val="006F21E5"/>
    <w:rsid w:val="006F2311"/>
    <w:rsid w:val="006F25FE"/>
    <w:rsid w:val="006F2A68"/>
    <w:rsid w:val="006F44FA"/>
    <w:rsid w:val="006F4DC9"/>
    <w:rsid w:val="006F755D"/>
    <w:rsid w:val="007003AE"/>
    <w:rsid w:val="00700CB3"/>
    <w:rsid w:val="007014A7"/>
    <w:rsid w:val="00701E19"/>
    <w:rsid w:val="00701F0E"/>
    <w:rsid w:val="0070387A"/>
    <w:rsid w:val="007040EE"/>
    <w:rsid w:val="00704908"/>
    <w:rsid w:val="00704DF8"/>
    <w:rsid w:val="007062AF"/>
    <w:rsid w:val="0070665C"/>
    <w:rsid w:val="00707519"/>
    <w:rsid w:val="00711F0A"/>
    <w:rsid w:val="0071205B"/>
    <w:rsid w:val="0071260F"/>
    <w:rsid w:val="00713BBE"/>
    <w:rsid w:val="00716BA2"/>
    <w:rsid w:val="007206B1"/>
    <w:rsid w:val="0072128A"/>
    <w:rsid w:val="007216C7"/>
    <w:rsid w:val="0072253E"/>
    <w:rsid w:val="00722970"/>
    <w:rsid w:val="00723AE0"/>
    <w:rsid w:val="00724F81"/>
    <w:rsid w:val="00725694"/>
    <w:rsid w:val="007310AF"/>
    <w:rsid w:val="00731BA8"/>
    <w:rsid w:val="007326BA"/>
    <w:rsid w:val="0073277E"/>
    <w:rsid w:val="0073309B"/>
    <w:rsid w:val="00735874"/>
    <w:rsid w:val="00737545"/>
    <w:rsid w:val="00737753"/>
    <w:rsid w:val="00740ABE"/>
    <w:rsid w:val="00741063"/>
    <w:rsid w:val="00741F3A"/>
    <w:rsid w:val="00742319"/>
    <w:rsid w:val="007426BA"/>
    <w:rsid w:val="00744019"/>
    <w:rsid w:val="00744420"/>
    <w:rsid w:val="007454F7"/>
    <w:rsid w:val="00746EB7"/>
    <w:rsid w:val="00747099"/>
    <w:rsid w:val="00747119"/>
    <w:rsid w:val="00747309"/>
    <w:rsid w:val="007502C7"/>
    <w:rsid w:val="007506AA"/>
    <w:rsid w:val="00751484"/>
    <w:rsid w:val="00752BCA"/>
    <w:rsid w:val="0075355A"/>
    <w:rsid w:val="007570E2"/>
    <w:rsid w:val="007602B6"/>
    <w:rsid w:val="00760A07"/>
    <w:rsid w:val="0076142C"/>
    <w:rsid w:val="00762B95"/>
    <w:rsid w:val="00763401"/>
    <w:rsid w:val="00763974"/>
    <w:rsid w:val="00764A2C"/>
    <w:rsid w:val="00764CAE"/>
    <w:rsid w:val="00764F33"/>
    <w:rsid w:val="0076662A"/>
    <w:rsid w:val="007705BE"/>
    <w:rsid w:val="00770B1A"/>
    <w:rsid w:val="007719F6"/>
    <w:rsid w:val="0077285D"/>
    <w:rsid w:val="00773979"/>
    <w:rsid w:val="00774301"/>
    <w:rsid w:val="007758C0"/>
    <w:rsid w:val="00775FC5"/>
    <w:rsid w:val="00776EB6"/>
    <w:rsid w:val="00777122"/>
    <w:rsid w:val="007803AC"/>
    <w:rsid w:val="007819A6"/>
    <w:rsid w:val="007829C3"/>
    <w:rsid w:val="00782F77"/>
    <w:rsid w:val="007836F6"/>
    <w:rsid w:val="00783922"/>
    <w:rsid w:val="00786F0A"/>
    <w:rsid w:val="00790140"/>
    <w:rsid w:val="007908FD"/>
    <w:rsid w:val="00791161"/>
    <w:rsid w:val="00791170"/>
    <w:rsid w:val="00791D40"/>
    <w:rsid w:val="00792498"/>
    <w:rsid w:val="007937E8"/>
    <w:rsid w:val="00794A82"/>
    <w:rsid w:val="00794E73"/>
    <w:rsid w:val="00795926"/>
    <w:rsid w:val="00796707"/>
    <w:rsid w:val="00796D2D"/>
    <w:rsid w:val="007972B7"/>
    <w:rsid w:val="007973FF"/>
    <w:rsid w:val="007A03CE"/>
    <w:rsid w:val="007A159D"/>
    <w:rsid w:val="007A292C"/>
    <w:rsid w:val="007A29E0"/>
    <w:rsid w:val="007A51A9"/>
    <w:rsid w:val="007A5F55"/>
    <w:rsid w:val="007A68A9"/>
    <w:rsid w:val="007A7632"/>
    <w:rsid w:val="007A77B8"/>
    <w:rsid w:val="007A7846"/>
    <w:rsid w:val="007A7E25"/>
    <w:rsid w:val="007A7F59"/>
    <w:rsid w:val="007B0AB5"/>
    <w:rsid w:val="007B1AE4"/>
    <w:rsid w:val="007B1DF6"/>
    <w:rsid w:val="007B2678"/>
    <w:rsid w:val="007B2A3E"/>
    <w:rsid w:val="007B2AF9"/>
    <w:rsid w:val="007B2C47"/>
    <w:rsid w:val="007B2FB9"/>
    <w:rsid w:val="007B34CB"/>
    <w:rsid w:val="007B3878"/>
    <w:rsid w:val="007B4528"/>
    <w:rsid w:val="007B4557"/>
    <w:rsid w:val="007B561C"/>
    <w:rsid w:val="007B6448"/>
    <w:rsid w:val="007B731C"/>
    <w:rsid w:val="007C148D"/>
    <w:rsid w:val="007C179F"/>
    <w:rsid w:val="007C207D"/>
    <w:rsid w:val="007C2522"/>
    <w:rsid w:val="007C3BB2"/>
    <w:rsid w:val="007C3CF4"/>
    <w:rsid w:val="007C5DBA"/>
    <w:rsid w:val="007C65B0"/>
    <w:rsid w:val="007C6799"/>
    <w:rsid w:val="007C700B"/>
    <w:rsid w:val="007D1895"/>
    <w:rsid w:val="007D1937"/>
    <w:rsid w:val="007D3993"/>
    <w:rsid w:val="007D44BF"/>
    <w:rsid w:val="007D5615"/>
    <w:rsid w:val="007D5864"/>
    <w:rsid w:val="007D5CDD"/>
    <w:rsid w:val="007D6CA3"/>
    <w:rsid w:val="007D7EDF"/>
    <w:rsid w:val="007E16AD"/>
    <w:rsid w:val="007E1ADE"/>
    <w:rsid w:val="007E22DA"/>
    <w:rsid w:val="007E3533"/>
    <w:rsid w:val="007E4FD3"/>
    <w:rsid w:val="007E650C"/>
    <w:rsid w:val="007E6CB9"/>
    <w:rsid w:val="007E7E52"/>
    <w:rsid w:val="007F0F12"/>
    <w:rsid w:val="007F2EC2"/>
    <w:rsid w:val="007F3991"/>
    <w:rsid w:val="007F4014"/>
    <w:rsid w:val="007F4B14"/>
    <w:rsid w:val="007F5F37"/>
    <w:rsid w:val="0080002A"/>
    <w:rsid w:val="008001BD"/>
    <w:rsid w:val="00800A1A"/>
    <w:rsid w:val="00800F20"/>
    <w:rsid w:val="00800F59"/>
    <w:rsid w:val="00802673"/>
    <w:rsid w:val="00803877"/>
    <w:rsid w:val="00803F7C"/>
    <w:rsid w:val="008047A1"/>
    <w:rsid w:val="00805A01"/>
    <w:rsid w:val="00805B80"/>
    <w:rsid w:val="00812EB4"/>
    <w:rsid w:val="00813A13"/>
    <w:rsid w:val="00813B27"/>
    <w:rsid w:val="00814C42"/>
    <w:rsid w:val="00815A23"/>
    <w:rsid w:val="00815BA3"/>
    <w:rsid w:val="00816624"/>
    <w:rsid w:val="00817FC8"/>
    <w:rsid w:val="008204AB"/>
    <w:rsid w:val="00821C4B"/>
    <w:rsid w:val="00823C5F"/>
    <w:rsid w:val="00825145"/>
    <w:rsid w:val="00826DA3"/>
    <w:rsid w:val="008277EE"/>
    <w:rsid w:val="00827AC3"/>
    <w:rsid w:val="00830153"/>
    <w:rsid w:val="008304D0"/>
    <w:rsid w:val="0083079A"/>
    <w:rsid w:val="00830F82"/>
    <w:rsid w:val="008320B3"/>
    <w:rsid w:val="00833611"/>
    <w:rsid w:val="00833F0E"/>
    <w:rsid w:val="00834390"/>
    <w:rsid w:val="00834B06"/>
    <w:rsid w:val="008361A7"/>
    <w:rsid w:val="00836F46"/>
    <w:rsid w:val="008374F6"/>
    <w:rsid w:val="0083777F"/>
    <w:rsid w:val="00837DCE"/>
    <w:rsid w:val="008411A1"/>
    <w:rsid w:val="00842BCA"/>
    <w:rsid w:val="00844E3F"/>
    <w:rsid w:val="00845002"/>
    <w:rsid w:val="008450EE"/>
    <w:rsid w:val="0084530A"/>
    <w:rsid w:val="00845732"/>
    <w:rsid w:val="00845D11"/>
    <w:rsid w:val="00850327"/>
    <w:rsid w:val="0085142E"/>
    <w:rsid w:val="00851C78"/>
    <w:rsid w:val="00852FC1"/>
    <w:rsid w:val="00853682"/>
    <w:rsid w:val="0085415C"/>
    <w:rsid w:val="00854529"/>
    <w:rsid w:val="0085507B"/>
    <w:rsid w:val="00855470"/>
    <w:rsid w:val="00855A16"/>
    <w:rsid w:val="00855E48"/>
    <w:rsid w:val="00855EFC"/>
    <w:rsid w:val="00857072"/>
    <w:rsid w:val="008572CA"/>
    <w:rsid w:val="00857CC0"/>
    <w:rsid w:val="00861298"/>
    <w:rsid w:val="00861B21"/>
    <w:rsid w:val="00861E25"/>
    <w:rsid w:val="0086228D"/>
    <w:rsid w:val="008625A1"/>
    <w:rsid w:val="00862E32"/>
    <w:rsid w:val="008631DB"/>
    <w:rsid w:val="00863A05"/>
    <w:rsid w:val="008644A2"/>
    <w:rsid w:val="00865018"/>
    <w:rsid w:val="00865195"/>
    <w:rsid w:val="00865A4F"/>
    <w:rsid w:val="00866613"/>
    <w:rsid w:val="00866C40"/>
    <w:rsid w:val="0086759F"/>
    <w:rsid w:val="00867A34"/>
    <w:rsid w:val="00870492"/>
    <w:rsid w:val="0087484D"/>
    <w:rsid w:val="00874A03"/>
    <w:rsid w:val="00875907"/>
    <w:rsid w:val="00876041"/>
    <w:rsid w:val="00876B65"/>
    <w:rsid w:val="00877A5A"/>
    <w:rsid w:val="00881306"/>
    <w:rsid w:val="00881D4C"/>
    <w:rsid w:val="008823D8"/>
    <w:rsid w:val="00882A4D"/>
    <w:rsid w:val="00882E4F"/>
    <w:rsid w:val="008836D0"/>
    <w:rsid w:val="0088405E"/>
    <w:rsid w:val="0088511B"/>
    <w:rsid w:val="00886563"/>
    <w:rsid w:val="0088669E"/>
    <w:rsid w:val="0089026A"/>
    <w:rsid w:val="00891F6A"/>
    <w:rsid w:val="008925D1"/>
    <w:rsid w:val="00893641"/>
    <w:rsid w:val="008936D9"/>
    <w:rsid w:val="008937EE"/>
    <w:rsid w:val="00893AA7"/>
    <w:rsid w:val="008942B1"/>
    <w:rsid w:val="00894FCD"/>
    <w:rsid w:val="0089587E"/>
    <w:rsid w:val="00897E36"/>
    <w:rsid w:val="008A0275"/>
    <w:rsid w:val="008A1322"/>
    <w:rsid w:val="008A13AA"/>
    <w:rsid w:val="008A238F"/>
    <w:rsid w:val="008A27E8"/>
    <w:rsid w:val="008A2B7F"/>
    <w:rsid w:val="008A2C4D"/>
    <w:rsid w:val="008A2D0D"/>
    <w:rsid w:val="008A3DB1"/>
    <w:rsid w:val="008A4A3A"/>
    <w:rsid w:val="008A6E4C"/>
    <w:rsid w:val="008A73FB"/>
    <w:rsid w:val="008A7D40"/>
    <w:rsid w:val="008B0548"/>
    <w:rsid w:val="008B08C9"/>
    <w:rsid w:val="008B3125"/>
    <w:rsid w:val="008B3EDB"/>
    <w:rsid w:val="008B423D"/>
    <w:rsid w:val="008B45AC"/>
    <w:rsid w:val="008B534D"/>
    <w:rsid w:val="008B5566"/>
    <w:rsid w:val="008B56DA"/>
    <w:rsid w:val="008B5831"/>
    <w:rsid w:val="008B586A"/>
    <w:rsid w:val="008B63D9"/>
    <w:rsid w:val="008B75A4"/>
    <w:rsid w:val="008B75DC"/>
    <w:rsid w:val="008C0DCE"/>
    <w:rsid w:val="008C11C8"/>
    <w:rsid w:val="008C1761"/>
    <w:rsid w:val="008C1EC4"/>
    <w:rsid w:val="008C32C2"/>
    <w:rsid w:val="008C3BFF"/>
    <w:rsid w:val="008C3CB9"/>
    <w:rsid w:val="008C3CE1"/>
    <w:rsid w:val="008C3FF3"/>
    <w:rsid w:val="008C43C0"/>
    <w:rsid w:val="008C558C"/>
    <w:rsid w:val="008C6D00"/>
    <w:rsid w:val="008C7473"/>
    <w:rsid w:val="008D0113"/>
    <w:rsid w:val="008D12C4"/>
    <w:rsid w:val="008D1B58"/>
    <w:rsid w:val="008D6AC0"/>
    <w:rsid w:val="008D6CA1"/>
    <w:rsid w:val="008D6F61"/>
    <w:rsid w:val="008D71AE"/>
    <w:rsid w:val="008D7850"/>
    <w:rsid w:val="008E2931"/>
    <w:rsid w:val="008E3492"/>
    <w:rsid w:val="008E3A0B"/>
    <w:rsid w:val="008E3B13"/>
    <w:rsid w:val="008E3B68"/>
    <w:rsid w:val="008E4618"/>
    <w:rsid w:val="008E677E"/>
    <w:rsid w:val="008E68FF"/>
    <w:rsid w:val="008E6C17"/>
    <w:rsid w:val="008E7381"/>
    <w:rsid w:val="008E7A97"/>
    <w:rsid w:val="008F14FB"/>
    <w:rsid w:val="008F2628"/>
    <w:rsid w:val="008F2EA7"/>
    <w:rsid w:val="008F3428"/>
    <w:rsid w:val="008F3501"/>
    <w:rsid w:val="008F573F"/>
    <w:rsid w:val="008F5B90"/>
    <w:rsid w:val="008F693B"/>
    <w:rsid w:val="008F72DC"/>
    <w:rsid w:val="008F73B2"/>
    <w:rsid w:val="00900402"/>
    <w:rsid w:val="00901208"/>
    <w:rsid w:val="00901569"/>
    <w:rsid w:val="0090173B"/>
    <w:rsid w:val="00901B2D"/>
    <w:rsid w:val="009036C4"/>
    <w:rsid w:val="00904F68"/>
    <w:rsid w:val="009053EA"/>
    <w:rsid w:val="009057AA"/>
    <w:rsid w:val="0090592A"/>
    <w:rsid w:val="0090627B"/>
    <w:rsid w:val="00906B9F"/>
    <w:rsid w:val="0090784D"/>
    <w:rsid w:val="00911320"/>
    <w:rsid w:val="00913651"/>
    <w:rsid w:val="0091498A"/>
    <w:rsid w:val="00914D69"/>
    <w:rsid w:val="00917142"/>
    <w:rsid w:val="009177FF"/>
    <w:rsid w:val="009204FD"/>
    <w:rsid w:val="009206B7"/>
    <w:rsid w:val="009219ED"/>
    <w:rsid w:val="00922236"/>
    <w:rsid w:val="00922519"/>
    <w:rsid w:val="00922555"/>
    <w:rsid w:val="009236F0"/>
    <w:rsid w:val="0092394B"/>
    <w:rsid w:val="00924C5D"/>
    <w:rsid w:val="00925A6B"/>
    <w:rsid w:val="009268FC"/>
    <w:rsid w:val="00927E1D"/>
    <w:rsid w:val="0093106C"/>
    <w:rsid w:val="0093182E"/>
    <w:rsid w:val="00931880"/>
    <w:rsid w:val="009327A7"/>
    <w:rsid w:val="0093300E"/>
    <w:rsid w:val="009333BB"/>
    <w:rsid w:val="00933A90"/>
    <w:rsid w:val="009348B6"/>
    <w:rsid w:val="009360B1"/>
    <w:rsid w:val="00940992"/>
    <w:rsid w:val="00940D82"/>
    <w:rsid w:val="00940E21"/>
    <w:rsid w:val="00942948"/>
    <w:rsid w:val="00943A83"/>
    <w:rsid w:val="00943D1E"/>
    <w:rsid w:val="00944F2E"/>
    <w:rsid w:val="00946931"/>
    <w:rsid w:val="00946ED7"/>
    <w:rsid w:val="00947EB9"/>
    <w:rsid w:val="0095071A"/>
    <w:rsid w:val="009510E3"/>
    <w:rsid w:val="0095168C"/>
    <w:rsid w:val="0095246F"/>
    <w:rsid w:val="00953350"/>
    <w:rsid w:val="009534FE"/>
    <w:rsid w:val="00953A7C"/>
    <w:rsid w:val="00954718"/>
    <w:rsid w:val="00954D02"/>
    <w:rsid w:val="00956261"/>
    <w:rsid w:val="009568BD"/>
    <w:rsid w:val="00956DB6"/>
    <w:rsid w:val="0095734B"/>
    <w:rsid w:val="00957EB9"/>
    <w:rsid w:val="00960DB7"/>
    <w:rsid w:val="00960FAD"/>
    <w:rsid w:val="00962114"/>
    <w:rsid w:val="0096214E"/>
    <w:rsid w:val="009629D5"/>
    <w:rsid w:val="0096306D"/>
    <w:rsid w:val="009635DD"/>
    <w:rsid w:val="0096404D"/>
    <w:rsid w:val="00965203"/>
    <w:rsid w:val="009652B3"/>
    <w:rsid w:val="009671EA"/>
    <w:rsid w:val="00970513"/>
    <w:rsid w:val="0097052C"/>
    <w:rsid w:val="00972484"/>
    <w:rsid w:val="0097253E"/>
    <w:rsid w:val="0097275C"/>
    <w:rsid w:val="0097299A"/>
    <w:rsid w:val="00972F19"/>
    <w:rsid w:val="00973708"/>
    <w:rsid w:val="009744E9"/>
    <w:rsid w:val="009746CD"/>
    <w:rsid w:val="00974BA1"/>
    <w:rsid w:val="00974F36"/>
    <w:rsid w:val="00974F46"/>
    <w:rsid w:val="00975484"/>
    <w:rsid w:val="00976A28"/>
    <w:rsid w:val="00977B88"/>
    <w:rsid w:val="00977CE9"/>
    <w:rsid w:val="009804D6"/>
    <w:rsid w:val="00980736"/>
    <w:rsid w:val="00980890"/>
    <w:rsid w:val="009810DD"/>
    <w:rsid w:val="00982BDD"/>
    <w:rsid w:val="0098375D"/>
    <w:rsid w:val="00983835"/>
    <w:rsid w:val="00983AC6"/>
    <w:rsid w:val="00984916"/>
    <w:rsid w:val="00984D70"/>
    <w:rsid w:val="00985409"/>
    <w:rsid w:val="009902BD"/>
    <w:rsid w:val="00990376"/>
    <w:rsid w:val="00992301"/>
    <w:rsid w:val="00992FA5"/>
    <w:rsid w:val="00993115"/>
    <w:rsid w:val="00993572"/>
    <w:rsid w:val="00993867"/>
    <w:rsid w:val="00993E1F"/>
    <w:rsid w:val="00995320"/>
    <w:rsid w:val="009953DE"/>
    <w:rsid w:val="00995910"/>
    <w:rsid w:val="00995A1A"/>
    <w:rsid w:val="0099601E"/>
    <w:rsid w:val="009970E3"/>
    <w:rsid w:val="00997AD7"/>
    <w:rsid w:val="009A04EA"/>
    <w:rsid w:val="009A0ABC"/>
    <w:rsid w:val="009A0CE0"/>
    <w:rsid w:val="009A0D62"/>
    <w:rsid w:val="009A0DB8"/>
    <w:rsid w:val="009A2074"/>
    <w:rsid w:val="009A3B42"/>
    <w:rsid w:val="009A44F8"/>
    <w:rsid w:val="009A538D"/>
    <w:rsid w:val="009A586D"/>
    <w:rsid w:val="009A5E02"/>
    <w:rsid w:val="009A674E"/>
    <w:rsid w:val="009B084A"/>
    <w:rsid w:val="009B10AB"/>
    <w:rsid w:val="009B111A"/>
    <w:rsid w:val="009B35A8"/>
    <w:rsid w:val="009B38E8"/>
    <w:rsid w:val="009B3AE0"/>
    <w:rsid w:val="009B4A38"/>
    <w:rsid w:val="009B537A"/>
    <w:rsid w:val="009B68EC"/>
    <w:rsid w:val="009B720B"/>
    <w:rsid w:val="009C05F6"/>
    <w:rsid w:val="009C0815"/>
    <w:rsid w:val="009C0A76"/>
    <w:rsid w:val="009C0D2E"/>
    <w:rsid w:val="009C116C"/>
    <w:rsid w:val="009C15BF"/>
    <w:rsid w:val="009C21C2"/>
    <w:rsid w:val="009C23EE"/>
    <w:rsid w:val="009C32EE"/>
    <w:rsid w:val="009C371B"/>
    <w:rsid w:val="009C4135"/>
    <w:rsid w:val="009C4D02"/>
    <w:rsid w:val="009C4F52"/>
    <w:rsid w:val="009C6B09"/>
    <w:rsid w:val="009D0F19"/>
    <w:rsid w:val="009D104B"/>
    <w:rsid w:val="009D120F"/>
    <w:rsid w:val="009D18CE"/>
    <w:rsid w:val="009D2A1A"/>
    <w:rsid w:val="009D48A8"/>
    <w:rsid w:val="009D50EC"/>
    <w:rsid w:val="009D5758"/>
    <w:rsid w:val="009D69AB"/>
    <w:rsid w:val="009D6BA0"/>
    <w:rsid w:val="009D7AD3"/>
    <w:rsid w:val="009D7BBC"/>
    <w:rsid w:val="009E0214"/>
    <w:rsid w:val="009E0B5C"/>
    <w:rsid w:val="009E1914"/>
    <w:rsid w:val="009E195A"/>
    <w:rsid w:val="009E1C42"/>
    <w:rsid w:val="009E2444"/>
    <w:rsid w:val="009E3E59"/>
    <w:rsid w:val="009E4643"/>
    <w:rsid w:val="009E4FDE"/>
    <w:rsid w:val="009E7458"/>
    <w:rsid w:val="009F09CE"/>
    <w:rsid w:val="009F0E60"/>
    <w:rsid w:val="009F1544"/>
    <w:rsid w:val="009F2FAB"/>
    <w:rsid w:val="009F3523"/>
    <w:rsid w:val="009F611C"/>
    <w:rsid w:val="009F72BB"/>
    <w:rsid w:val="009F76B6"/>
    <w:rsid w:val="00A00352"/>
    <w:rsid w:val="00A00D6A"/>
    <w:rsid w:val="00A014FB"/>
    <w:rsid w:val="00A01B86"/>
    <w:rsid w:val="00A01DF7"/>
    <w:rsid w:val="00A047D7"/>
    <w:rsid w:val="00A0546C"/>
    <w:rsid w:val="00A05C64"/>
    <w:rsid w:val="00A06FDD"/>
    <w:rsid w:val="00A10BA3"/>
    <w:rsid w:val="00A10BEC"/>
    <w:rsid w:val="00A10CAE"/>
    <w:rsid w:val="00A13E0F"/>
    <w:rsid w:val="00A14041"/>
    <w:rsid w:val="00A150F0"/>
    <w:rsid w:val="00A16AC9"/>
    <w:rsid w:val="00A16CB6"/>
    <w:rsid w:val="00A16F58"/>
    <w:rsid w:val="00A201EC"/>
    <w:rsid w:val="00A2072A"/>
    <w:rsid w:val="00A23125"/>
    <w:rsid w:val="00A23E53"/>
    <w:rsid w:val="00A2469A"/>
    <w:rsid w:val="00A246A3"/>
    <w:rsid w:val="00A24B92"/>
    <w:rsid w:val="00A24F9B"/>
    <w:rsid w:val="00A26400"/>
    <w:rsid w:val="00A26678"/>
    <w:rsid w:val="00A268C5"/>
    <w:rsid w:val="00A26962"/>
    <w:rsid w:val="00A26E30"/>
    <w:rsid w:val="00A26E7F"/>
    <w:rsid w:val="00A302A7"/>
    <w:rsid w:val="00A30E25"/>
    <w:rsid w:val="00A31567"/>
    <w:rsid w:val="00A31D61"/>
    <w:rsid w:val="00A3373A"/>
    <w:rsid w:val="00A33F99"/>
    <w:rsid w:val="00A36A08"/>
    <w:rsid w:val="00A410E1"/>
    <w:rsid w:val="00A4262C"/>
    <w:rsid w:val="00A428AA"/>
    <w:rsid w:val="00A42A94"/>
    <w:rsid w:val="00A42C63"/>
    <w:rsid w:val="00A43CF5"/>
    <w:rsid w:val="00A44033"/>
    <w:rsid w:val="00A45375"/>
    <w:rsid w:val="00A45978"/>
    <w:rsid w:val="00A47F72"/>
    <w:rsid w:val="00A50A57"/>
    <w:rsid w:val="00A50EC0"/>
    <w:rsid w:val="00A51956"/>
    <w:rsid w:val="00A51B9C"/>
    <w:rsid w:val="00A51BC3"/>
    <w:rsid w:val="00A53B61"/>
    <w:rsid w:val="00A53C4B"/>
    <w:rsid w:val="00A53DA9"/>
    <w:rsid w:val="00A546FB"/>
    <w:rsid w:val="00A56007"/>
    <w:rsid w:val="00A566A9"/>
    <w:rsid w:val="00A615E6"/>
    <w:rsid w:val="00A6187B"/>
    <w:rsid w:val="00A6208F"/>
    <w:rsid w:val="00A6272A"/>
    <w:rsid w:val="00A63461"/>
    <w:rsid w:val="00A657B7"/>
    <w:rsid w:val="00A66267"/>
    <w:rsid w:val="00A671A9"/>
    <w:rsid w:val="00A71FE4"/>
    <w:rsid w:val="00A731B4"/>
    <w:rsid w:val="00A73915"/>
    <w:rsid w:val="00A744B9"/>
    <w:rsid w:val="00A74FA1"/>
    <w:rsid w:val="00A75C3D"/>
    <w:rsid w:val="00A7643C"/>
    <w:rsid w:val="00A771AB"/>
    <w:rsid w:val="00A818C3"/>
    <w:rsid w:val="00A82125"/>
    <w:rsid w:val="00A826E6"/>
    <w:rsid w:val="00A827D3"/>
    <w:rsid w:val="00A82B0B"/>
    <w:rsid w:val="00A82C7E"/>
    <w:rsid w:val="00A82D30"/>
    <w:rsid w:val="00A83ABC"/>
    <w:rsid w:val="00A83D69"/>
    <w:rsid w:val="00A83F11"/>
    <w:rsid w:val="00A840F7"/>
    <w:rsid w:val="00A841DB"/>
    <w:rsid w:val="00A850E7"/>
    <w:rsid w:val="00A85C2B"/>
    <w:rsid w:val="00A85C74"/>
    <w:rsid w:val="00A871E4"/>
    <w:rsid w:val="00A87613"/>
    <w:rsid w:val="00A87905"/>
    <w:rsid w:val="00A87ED9"/>
    <w:rsid w:val="00A900D7"/>
    <w:rsid w:val="00A90571"/>
    <w:rsid w:val="00A90633"/>
    <w:rsid w:val="00A91C75"/>
    <w:rsid w:val="00A92053"/>
    <w:rsid w:val="00A9208D"/>
    <w:rsid w:val="00A9374D"/>
    <w:rsid w:val="00A9451A"/>
    <w:rsid w:val="00A94709"/>
    <w:rsid w:val="00A95D64"/>
    <w:rsid w:val="00A95DC6"/>
    <w:rsid w:val="00A97BAB"/>
    <w:rsid w:val="00AA0CBB"/>
    <w:rsid w:val="00AA14FA"/>
    <w:rsid w:val="00AA1CB5"/>
    <w:rsid w:val="00AA3FB7"/>
    <w:rsid w:val="00AA4C75"/>
    <w:rsid w:val="00AA62EE"/>
    <w:rsid w:val="00AA6A7F"/>
    <w:rsid w:val="00AA7121"/>
    <w:rsid w:val="00AA7761"/>
    <w:rsid w:val="00AB1AFD"/>
    <w:rsid w:val="00AB279B"/>
    <w:rsid w:val="00AB324C"/>
    <w:rsid w:val="00AB42FB"/>
    <w:rsid w:val="00AB4CAD"/>
    <w:rsid w:val="00AB526A"/>
    <w:rsid w:val="00AB5865"/>
    <w:rsid w:val="00AB6848"/>
    <w:rsid w:val="00AB6E52"/>
    <w:rsid w:val="00AB7D4E"/>
    <w:rsid w:val="00AC0408"/>
    <w:rsid w:val="00AC0DD8"/>
    <w:rsid w:val="00AC0F1B"/>
    <w:rsid w:val="00AC1FD2"/>
    <w:rsid w:val="00AC2DB5"/>
    <w:rsid w:val="00AC4433"/>
    <w:rsid w:val="00AC4980"/>
    <w:rsid w:val="00AC70FD"/>
    <w:rsid w:val="00AC7423"/>
    <w:rsid w:val="00AC7AFD"/>
    <w:rsid w:val="00AD1EEC"/>
    <w:rsid w:val="00AD2091"/>
    <w:rsid w:val="00AD2B09"/>
    <w:rsid w:val="00AD30FE"/>
    <w:rsid w:val="00AD3F82"/>
    <w:rsid w:val="00AD52CB"/>
    <w:rsid w:val="00AD6328"/>
    <w:rsid w:val="00AD6615"/>
    <w:rsid w:val="00AD71AA"/>
    <w:rsid w:val="00AD71C4"/>
    <w:rsid w:val="00AD7952"/>
    <w:rsid w:val="00AD7C7C"/>
    <w:rsid w:val="00AD7F80"/>
    <w:rsid w:val="00AE0286"/>
    <w:rsid w:val="00AE051F"/>
    <w:rsid w:val="00AE0F98"/>
    <w:rsid w:val="00AE24EE"/>
    <w:rsid w:val="00AE36F9"/>
    <w:rsid w:val="00AE595D"/>
    <w:rsid w:val="00AE787C"/>
    <w:rsid w:val="00AE79C4"/>
    <w:rsid w:val="00AF00EF"/>
    <w:rsid w:val="00AF02BA"/>
    <w:rsid w:val="00AF0FA1"/>
    <w:rsid w:val="00AF12E2"/>
    <w:rsid w:val="00AF16EA"/>
    <w:rsid w:val="00AF394B"/>
    <w:rsid w:val="00AF5BF7"/>
    <w:rsid w:val="00AF6C12"/>
    <w:rsid w:val="00AF7178"/>
    <w:rsid w:val="00B004ED"/>
    <w:rsid w:val="00B00B72"/>
    <w:rsid w:val="00B00C94"/>
    <w:rsid w:val="00B036DE"/>
    <w:rsid w:val="00B03A58"/>
    <w:rsid w:val="00B040D9"/>
    <w:rsid w:val="00B04876"/>
    <w:rsid w:val="00B04931"/>
    <w:rsid w:val="00B05115"/>
    <w:rsid w:val="00B0641B"/>
    <w:rsid w:val="00B06F36"/>
    <w:rsid w:val="00B071C1"/>
    <w:rsid w:val="00B0771B"/>
    <w:rsid w:val="00B10601"/>
    <w:rsid w:val="00B1061B"/>
    <w:rsid w:val="00B10BB9"/>
    <w:rsid w:val="00B1226F"/>
    <w:rsid w:val="00B12BDB"/>
    <w:rsid w:val="00B13D0C"/>
    <w:rsid w:val="00B14C5E"/>
    <w:rsid w:val="00B14CBC"/>
    <w:rsid w:val="00B15CEF"/>
    <w:rsid w:val="00B1602C"/>
    <w:rsid w:val="00B161DC"/>
    <w:rsid w:val="00B16F49"/>
    <w:rsid w:val="00B20C7B"/>
    <w:rsid w:val="00B20FEC"/>
    <w:rsid w:val="00B22125"/>
    <w:rsid w:val="00B236C2"/>
    <w:rsid w:val="00B24FC0"/>
    <w:rsid w:val="00B27BBA"/>
    <w:rsid w:val="00B30321"/>
    <w:rsid w:val="00B30C3E"/>
    <w:rsid w:val="00B3129A"/>
    <w:rsid w:val="00B3142E"/>
    <w:rsid w:val="00B31837"/>
    <w:rsid w:val="00B32295"/>
    <w:rsid w:val="00B322CB"/>
    <w:rsid w:val="00B327A3"/>
    <w:rsid w:val="00B327D0"/>
    <w:rsid w:val="00B33300"/>
    <w:rsid w:val="00B3374F"/>
    <w:rsid w:val="00B33D00"/>
    <w:rsid w:val="00B341E0"/>
    <w:rsid w:val="00B342B4"/>
    <w:rsid w:val="00B35514"/>
    <w:rsid w:val="00B36F27"/>
    <w:rsid w:val="00B37ED6"/>
    <w:rsid w:val="00B37FB4"/>
    <w:rsid w:val="00B40024"/>
    <w:rsid w:val="00B40260"/>
    <w:rsid w:val="00B41657"/>
    <w:rsid w:val="00B41DEA"/>
    <w:rsid w:val="00B42D59"/>
    <w:rsid w:val="00B43B9D"/>
    <w:rsid w:val="00B455CC"/>
    <w:rsid w:val="00B46010"/>
    <w:rsid w:val="00B46B38"/>
    <w:rsid w:val="00B46BD4"/>
    <w:rsid w:val="00B47186"/>
    <w:rsid w:val="00B47BC1"/>
    <w:rsid w:val="00B515FB"/>
    <w:rsid w:val="00B518B5"/>
    <w:rsid w:val="00B51B75"/>
    <w:rsid w:val="00B51EC0"/>
    <w:rsid w:val="00B53DEF"/>
    <w:rsid w:val="00B55EC8"/>
    <w:rsid w:val="00B5687F"/>
    <w:rsid w:val="00B569BA"/>
    <w:rsid w:val="00B618B1"/>
    <w:rsid w:val="00B625E7"/>
    <w:rsid w:val="00B63724"/>
    <w:rsid w:val="00B64DCB"/>
    <w:rsid w:val="00B65353"/>
    <w:rsid w:val="00B65DA9"/>
    <w:rsid w:val="00B66544"/>
    <w:rsid w:val="00B67091"/>
    <w:rsid w:val="00B67233"/>
    <w:rsid w:val="00B70A13"/>
    <w:rsid w:val="00B70C58"/>
    <w:rsid w:val="00B70EC4"/>
    <w:rsid w:val="00B72152"/>
    <w:rsid w:val="00B72E52"/>
    <w:rsid w:val="00B73946"/>
    <w:rsid w:val="00B743C5"/>
    <w:rsid w:val="00B749A2"/>
    <w:rsid w:val="00B74D85"/>
    <w:rsid w:val="00B74E88"/>
    <w:rsid w:val="00B75052"/>
    <w:rsid w:val="00B76C1B"/>
    <w:rsid w:val="00B7708C"/>
    <w:rsid w:val="00B810D8"/>
    <w:rsid w:val="00B814B5"/>
    <w:rsid w:val="00B818CC"/>
    <w:rsid w:val="00B82C4B"/>
    <w:rsid w:val="00B858C9"/>
    <w:rsid w:val="00B8628F"/>
    <w:rsid w:val="00B86852"/>
    <w:rsid w:val="00B870F7"/>
    <w:rsid w:val="00B87930"/>
    <w:rsid w:val="00B87FBF"/>
    <w:rsid w:val="00B90259"/>
    <w:rsid w:val="00B91118"/>
    <w:rsid w:val="00B95F6C"/>
    <w:rsid w:val="00B9678C"/>
    <w:rsid w:val="00B97023"/>
    <w:rsid w:val="00B9733D"/>
    <w:rsid w:val="00B97808"/>
    <w:rsid w:val="00BA0049"/>
    <w:rsid w:val="00BA0A10"/>
    <w:rsid w:val="00BA0ADD"/>
    <w:rsid w:val="00BA31CA"/>
    <w:rsid w:val="00BA3463"/>
    <w:rsid w:val="00BA3BE8"/>
    <w:rsid w:val="00BA56F7"/>
    <w:rsid w:val="00BA5A91"/>
    <w:rsid w:val="00BA6528"/>
    <w:rsid w:val="00BA655C"/>
    <w:rsid w:val="00BA712D"/>
    <w:rsid w:val="00BA783E"/>
    <w:rsid w:val="00BA7EF8"/>
    <w:rsid w:val="00BB05D3"/>
    <w:rsid w:val="00BB107B"/>
    <w:rsid w:val="00BB1410"/>
    <w:rsid w:val="00BB20B1"/>
    <w:rsid w:val="00BB24D9"/>
    <w:rsid w:val="00BB2D91"/>
    <w:rsid w:val="00BB3D41"/>
    <w:rsid w:val="00BB4B49"/>
    <w:rsid w:val="00BB62F2"/>
    <w:rsid w:val="00BB640A"/>
    <w:rsid w:val="00BB78BB"/>
    <w:rsid w:val="00BC061F"/>
    <w:rsid w:val="00BC13B9"/>
    <w:rsid w:val="00BC20CE"/>
    <w:rsid w:val="00BC21D1"/>
    <w:rsid w:val="00BC21DA"/>
    <w:rsid w:val="00BC2759"/>
    <w:rsid w:val="00BC4B25"/>
    <w:rsid w:val="00BC4B37"/>
    <w:rsid w:val="00BC5BF1"/>
    <w:rsid w:val="00BC6C3D"/>
    <w:rsid w:val="00BD1643"/>
    <w:rsid w:val="00BD24CB"/>
    <w:rsid w:val="00BD4014"/>
    <w:rsid w:val="00BD4A77"/>
    <w:rsid w:val="00BD4F92"/>
    <w:rsid w:val="00BD5952"/>
    <w:rsid w:val="00BD6172"/>
    <w:rsid w:val="00BD6918"/>
    <w:rsid w:val="00BE099B"/>
    <w:rsid w:val="00BE0CE2"/>
    <w:rsid w:val="00BE2350"/>
    <w:rsid w:val="00BE348B"/>
    <w:rsid w:val="00BE3B3D"/>
    <w:rsid w:val="00BE4023"/>
    <w:rsid w:val="00BE4C4E"/>
    <w:rsid w:val="00BE5373"/>
    <w:rsid w:val="00BE53DD"/>
    <w:rsid w:val="00BE69B4"/>
    <w:rsid w:val="00BE6EE0"/>
    <w:rsid w:val="00BF06FE"/>
    <w:rsid w:val="00BF09E6"/>
    <w:rsid w:val="00BF0E2A"/>
    <w:rsid w:val="00BF0E4C"/>
    <w:rsid w:val="00BF1683"/>
    <w:rsid w:val="00BF2311"/>
    <w:rsid w:val="00BF262F"/>
    <w:rsid w:val="00BF2937"/>
    <w:rsid w:val="00BF3D4D"/>
    <w:rsid w:val="00BF4290"/>
    <w:rsid w:val="00BF484D"/>
    <w:rsid w:val="00BF6CE8"/>
    <w:rsid w:val="00C0260D"/>
    <w:rsid w:val="00C03023"/>
    <w:rsid w:val="00C03667"/>
    <w:rsid w:val="00C057B0"/>
    <w:rsid w:val="00C07155"/>
    <w:rsid w:val="00C0790C"/>
    <w:rsid w:val="00C07DAB"/>
    <w:rsid w:val="00C10431"/>
    <w:rsid w:val="00C1051A"/>
    <w:rsid w:val="00C10EF8"/>
    <w:rsid w:val="00C12182"/>
    <w:rsid w:val="00C12286"/>
    <w:rsid w:val="00C12810"/>
    <w:rsid w:val="00C13438"/>
    <w:rsid w:val="00C13C43"/>
    <w:rsid w:val="00C13E4B"/>
    <w:rsid w:val="00C14E4C"/>
    <w:rsid w:val="00C161B0"/>
    <w:rsid w:val="00C205AA"/>
    <w:rsid w:val="00C214FF"/>
    <w:rsid w:val="00C22BF0"/>
    <w:rsid w:val="00C236B5"/>
    <w:rsid w:val="00C23B43"/>
    <w:rsid w:val="00C24005"/>
    <w:rsid w:val="00C2503B"/>
    <w:rsid w:val="00C265DD"/>
    <w:rsid w:val="00C26B3D"/>
    <w:rsid w:val="00C270C9"/>
    <w:rsid w:val="00C3019B"/>
    <w:rsid w:val="00C30FA4"/>
    <w:rsid w:val="00C331F7"/>
    <w:rsid w:val="00C33DF7"/>
    <w:rsid w:val="00C34AEB"/>
    <w:rsid w:val="00C366DC"/>
    <w:rsid w:val="00C37156"/>
    <w:rsid w:val="00C37823"/>
    <w:rsid w:val="00C37C12"/>
    <w:rsid w:val="00C407E0"/>
    <w:rsid w:val="00C43D5D"/>
    <w:rsid w:val="00C45C96"/>
    <w:rsid w:val="00C46183"/>
    <w:rsid w:val="00C47576"/>
    <w:rsid w:val="00C478A3"/>
    <w:rsid w:val="00C47EA8"/>
    <w:rsid w:val="00C50619"/>
    <w:rsid w:val="00C51242"/>
    <w:rsid w:val="00C515FE"/>
    <w:rsid w:val="00C51CB4"/>
    <w:rsid w:val="00C52688"/>
    <w:rsid w:val="00C52EB0"/>
    <w:rsid w:val="00C548BD"/>
    <w:rsid w:val="00C557DC"/>
    <w:rsid w:val="00C55DAD"/>
    <w:rsid w:val="00C56015"/>
    <w:rsid w:val="00C57375"/>
    <w:rsid w:val="00C57EF5"/>
    <w:rsid w:val="00C611A2"/>
    <w:rsid w:val="00C61393"/>
    <w:rsid w:val="00C62083"/>
    <w:rsid w:val="00C6371B"/>
    <w:rsid w:val="00C64907"/>
    <w:rsid w:val="00C65257"/>
    <w:rsid w:val="00C66598"/>
    <w:rsid w:val="00C72806"/>
    <w:rsid w:val="00C72CDD"/>
    <w:rsid w:val="00C72E69"/>
    <w:rsid w:val="00C743AF"/>
    <w:rsid w:val="00C746B2"/>
    <w:rsid w:val="00C747D7"/>
    <w:rsid w:val="00C752AD"/>
    <w:rsid w:val="00C75387"/>
    <w:rsid w:val="00C820C3"/>
    <w:rsid w:val="00C8486D"/>
    <w:rsid w:val="00C85825"/>
    <w:rsid w:val="00C85860"/>
    <w:rsid w:val="00C86C21"/>
    <w:rsid w:val="00C8798E"/>
    <w:rsid w:val="00C900C6"/>
    <w:rsid w:val="00C905B7"/>
    <w:rsid w:val="00C910B7"/>
    <w:rsid w:val="00C917E5"/>
    <w:rsid w:val="00C91EE5"/>
    <w:rsid w:val="00C9405C"/>
    <w:rsid w:val="00C95C2E"/>
    <w:rsid w:val="00C95EED"/>
    <w:rsid w:val="00C9704D"/>
    <w:rsid w:val="00C97152"/>
    <w:rsid w:val="00CA0198"/>
    <w:rsid w:val="00CA0A83"/>
    <w:rsid w:val="00CA1899"/>
    <w:rsid w:val="00CA2BB9"/>
    <w:rsid w:val="00CA2EA7"/>
    <w:rsid w:val="00CA338E"/>
    <w:rsid w:val="00CA45A0"/>
    <w:rsid w:val="00CA6024"/>
    <w:rsid w:val="00CA6F0F"/>
    <w:rsid w:val="00CB0C39"/>
    <w:rsid w:val="00CB16E4"/>
    <w:rsid w:val="00CB1B0E"/>
    <w:rsid w:val="00CB1FA6"/>
    <w:rsid w:val="00CB24A7"/>
    <w:rsid w:val="00CB24E0"/>
    <w:rsid w:val="00CB2945"/>
    <w:rsid w:val="00CB52D0"/>
    <w:rsid w:val="00CB6443"/>
    <w:rsid w:val="00CB72AF"/>
    <w:rsid w:val="00CC025D"/>
    <w:rsid w:val="00CC0705"/>
    <w:rsid w:val="00CC1CE3"/>
    <w:rsid w:val="00CC2E0D"/>
    <w:rsid w:val="00CC5489"/>
    <w:rsid w:val="00CC6878"/>
    <w:rsid w:val="00CD111C"/>
    <w:rsid w:val="00CD190C"/>
    <w:rsid w:val="00CD381B"/>
    <w:rsid w:val="00CD47DC"/>
    <w:rsid w:val="00CD62BF"/>
    <w:rsid w:val="00CD6E7A"/>
    <w:rsid w:val="00CE1064"/>
    <w:rsid w:val="00CE17F3"/>
    <w:rsid w:val="00CE1A55"/>
    <w:rsid w:val="00CE1F28"/>
    <w:rsid w:val="00CE238B"/>
    <w:rsid w:val="00CE3B31"/>
    <w:rsid w:val="00CE4D6D"/>
    <w:rsid w:val="00CE570A"/>
    <w:rsid w:val="00CE6798"/>
    <w:rsid w:val="00CE6E9E"/>
    <w:rsid w:val="00CE7441"/>
    <w:rsid w:val="00CE7650"/>
    <w:rsid w:val="00CE7772"/>
    <w:rsid w:val="00CE7CDC"/>
    <w:rsid w:val="00CF0053"/>
    <w:rsid w:val="00CF080A"/>
    <w:rsid w:val="00CF1449"/>
    <w:rsid w:val="00CF3317"/>
    <w:rsid w:val="00CF3947"/>
    <w:rsid w:val="00CF3FF7"/>
    <w:rsid w:val="00CF4D11"/>
    <w:rsid w:val="00CF4FEE"/>
    <w:rsid w:val="00CF536D"/>
    <w:rsid w:val="00CF6475"/>
    <w:rsid w:val="00CF6A34"/>
    <w:rsid w:val="00CF6F75"/>
    <w:rsid w:val="00CF74E5"/>
    <w:rsid w:val="00CF761A"/>
    <w:rsid w:val="00CF7B05"/>
    <w:rsid w:val="00D00711"/>
    <w:rsid w:val="00D01174"/>
    <w:rsid w:val="00D01DA1"/>
    <w:rsid w:val="00D022E2"/>
    <w:rsid w:val="00D032DB"/>
    <w:rsid w:val="00D03493"/>
    <w:rsid w:val="00D034DB"/>
    <w:rsid w:val="00D03F81"/>
    <w:rsid w:val="00D04A86"/>
    <w:rsid w:val="00D04C51"/>
    <w:rsid w:val="00D04D11"/>
    <w:rsid w:val="00D05E55"/>
    <w:rsid w:val="00D0727A"/>
    <w:rsid w:val="00D074FD"/>
    <w:rsid w:val="00D07B45"/>
    <w:rsid w:val="00D1010B"/>
    <w:rsid w:val="00D108B8"/>
    <w:rsid w:val="00D115C1"/>
    <w:rsid w:val="00D129C4"/>
    <w:rsid w:val="00D12DFA"/>
    <w:rsid w:val="00D13916"/>
    <w:rsid w:val="00D15679"/>
    <w:rsid w:val="00D165F9"/>
    <w:rsid w:val="00D16960"/>
    <w:rsid w:val="00D16A22"/>
    <w:rsid w:val="00D170C9"/>
    <w:rsid w:val="00D179FA"/>
    <w:rsid w:val="00D17A7E"/>
    <w:rsid w:val="00D215E8"/>
    <w:rsid w:val="00D21C33"/>
    <w:rsid w:val="00D221EF"/>
    <w:rsid w:val="00D22AF5"/>
    <w:rsid w:val="00D22E62"/>
    <w:rsid w:val="00D238B8"/>
    <w:rsid w:val="00D23CE2"/>
    <w:rsid w:val="00D252D1"/>
    <w:rsid w:val="00D25ED1"/>
    <w:rsid w:val="00D26B6D"/>
    <w:rsid w:val="00D26F6D"/>
    <w:rsid w:val="00D30956"/>
    <w:rsid w:val="00D30D2F"/>
    <w:rsid w:val="00D31461"/>
    <w:rsid w:val="00D31C5B"/>
    <w:rsid w:val="00D3250C"/>
    <w:rsid w:val="00D32B7E"/>
    <w:rsid w:val="00D35395"/>
    <w:rsid w:val="00D36E75"/>
    <w:rsid w:val="00D37A89"/>
    <w:rsid w:val="00D40A17"/>
    <w:rsid w:val="00D52260"/>
    <w:rsid w:val="00D52AF4"/>
    <w:rsid w:val="00D52EF7"/>
    <w:rsid w:val="00D537C2"/>
    <w:rsid w:val="00D5672D"/>
    <w:rsid w:val="00D606E1"/>
    <w:rsid w:val="00D6087E"/>
    <w:rsid w:val="00D60ECD"/>
    <w:rsid w:val="00D61FE7"/>
    <w:rsid w:val="00D62286"/>
    <w:rsid w:val="00D64DE8"/>
    <w:rsid w:val="00D64E22"/>
    <w:rsid w:val="00D66369"/>
    <w:rsid w:val="00D663D7"/>
    <w:rsid w:val="00D67728"/>
    <w:rsid w:val="00D67A4A"/>
    <w:rsid w:val="00D7013A"/>
    <w:rsid w:val="00D70F09"/>
    <w:rsid w:val="00D7214A"/>
    <w:rsid w:val="00D72F44"/>
    <w:rsid w:val="00D7304F"/>
    <w:rsid w:val="00D73FDA"/>
    <w:rsid w:val="00D742E7"/>
    <w:rsid w:val="00D742EC"/>
    <w:rsid w:val="00D74A33"/>
    <w:rsid w:val="00D74E2E"/>
    <w:rsid w:val="00D75D3A"/>
    <w:rsid w:val="00D75EBC"/>
    <w:rsid w:val="00D761E2"/>
    <w:rsid w:val="00D76C8A"/>
    <w:rsid w:val="00D80045"/>
    <w:rsid w:val="00D808D6"/>
    <w:rsid w:val="00D80A45"/>
    <w:rsid w:val="00D81640"/>
    <w:rsid w:val="00D82586"/>
    <w:rsid w:val="00D83520"/>
    <w:rsid w:val="00D838A6"/>
    <w:rsid w:val="00D8434D"/>
    <w:rsid w:val="00D85550"/>
    <w:rsid w:val="00D87DC2"/>
    <w:rsid w:val="00D91A59"/>
    <w:rsid w:val="00D937B6"/>
    <w:rsid w:val="00D967EA"/>
    <w:rsid w:val="00D96914"/>
    <w:rsid w:val="00D9692B"/>
    <w:rsid w:val="00D96DF9"/>
    <w:rsid w:val="00D97F81"/>
    <w:rsid w:val="00DA0293"/>
    <w:rsid w:val="00DA07DC"/>
    <w:rsid w:val="00DA13FA"/>
    <w:rsid w:val="00DA151B"/>
    <w:rsid w:val="00DA1B81"/>
    <w:rsid w:val="00DA3C25"/>
    <w:rsid w:val="00DA415F"/>
    <w:rsid w:val="00DA46B6"/>
    <w:rsid w:val="00DA6A4F"/>
    <w:rsid w:val="00DA6D34"/>
    <w:rsid w:val="00DB03F3"/>
    <w:rsid w:val="00DB1480"/>
    <w:rsid w:val="00DB1DCD"/>
    <w:rsid w:val="00DB2094"/>
    <w:rsid w:val="00DB28D8"/>
    <w:rsid w:val="00DB4E53"/>
    <w:rsid w:val="00DB55AA"/>
    <w:rsid w:val="00DB7AC5"/>
    <w:rsid w:val="00DB7FA3"/>
    <w:rsid w:val="00DC0DD2"/>
    <w:rsid w:val="00DC10DE"/>
    <w:rsid w:val="00DC1CC5"/>
    <w:rsid w:val="00DC1F9E"/>
    <w:rsid w:val="00DC25D9"/>
    <w:rsid w:val="00DC270A"/>
    <w:rsid w:val="00DC36D4"/>
    <w:rsid w:val="00DC56F3"/>
    <w:rsid w:val="00DC5869"/>
    <w:rsid w:val="00DC5C36"/>
    <w:rsid w:val="00DC6461"/>
    <w:rsid w:val="00DC66E8"/>
    <w:rsid w:val="00DC66F0"/>
    <w:rsid w:val="00DC6F9A"/>
    <w:rsid w:val="00DD083E"/>
    <w:rsid w:val="00DD1163"/>
    <w:rsid w:val="00DD1284"/>
    <w:rsid w:val="00DD153A"/>
    <w:rsid w:val="00DD1FF1"/>
    <w:rsid w:val="00DD381A"/>
    <w:rsid w:val="00DD3E48"/>
    <w:rsid w:val="00DD3E85"/>
    <w:rsid w:val="00DD6FF7"/>
    <w:rsid w:val="00DD704B"/>
    <w:rsid w:val="00DD786F"/>
    <w:rsid w:val="00DE0857"/>
    <w:rsid w:val="00DE0BC0"/>
    <w:rsid w:val="00DE1D0E"/>
    <w:rsid w:val="00DE1D50"/>
    <w:rsid w:val="00DE2B06"/>
    <w:rsid w:val="00DE33F6"/>
    <w:rsid w:val="00DE34F1"/>
    <w:rsid w:val="00DE3CF4"/>
    <w:rsid w:val="00DE5B59"/>
    <w:rsid w:val="00DE7526"/>
    <w:rsid w:val="00DE7547"/>
    <w:rsid w:val="00DE79F3"/>
    <w:rsid w:val="00DF028B"/>
    <w:rsid w:val="00DF1E55"/>
    <w:rsid w:val="00DF1E5E"/>
    <w:rsid w:val="00DF5641"/>
    <w:rsid w:val="00DF614C"/>
    <w:rsid w:val="00DF6E8E"/>
    <w:rsid w:val="00DF719E"/>
    <w:rsid w:val="00DF7C98"/>
    <w:rsid w:val="00DF7D7C"/>
    <w:rsid w:val="00E00F67"/>
    <w:rsid w:val="00E01633"/>
    <w:rsid w:val="00E0202D"/>
    <w:rsid w:val="00E04098"/>
    <w:rsid w:val="00E04FBE"/>
    <w:rsid w:val="00E0615F"/>
    <w:rsid w:val="00E06324"/>
    <w:rsid w:val="00E06FEC"/>
    <w:rsid w:val="00E07609"/>
    <w:rsid w:val="00E11B65"/>
    <w:rsid w:val="00E11D69"/>
    <w:rsid w:val="00E11D97"/>
    <w:rsid w:val="00E1291A"/>
    <w:rsid w:val="00E1318C"/>
    <w:rsid w:val="00E13A2D"/>
    <w:rsid w:val="00E13B00"/>
    <w:rsid w:val="00E1455F"/>
    <w:rsid w:val="00E1605D"/>
    <w:rsid w:val="00E16A4C"/>
    <w:rsid w:val="00E16C63"/>
    <w:rsid w:val="00E2072D"/>
    <w:rsid w:val="00E20996"/>
    <w:rsid w:val="00E21BF0"/>
    <w:rsid w:val="00E21D33"/>
    <w:rsid w:val="00E2485F"/>
    <w:rsid w:val="00E2501E"/>
    <w:rsid w:val="00E251D8"/>
    <w:rsid w:val="00E2774A"/>
    <w:rsid w:val="00E27F61"/>
    <w:rsid w:val="00E3051E"/>
    <w:rsid w:val="00E310C2"/>
    <w:rsid w:val="00E3148F"/>
    <w:rsid w:val="00E32802"/>
    <w:rsid w:val="00E337C9"/>
    <w:rsid w:val="00E3398F"/>
    <w:rsid w:val="00E33F48"/>
    <w:rsid w:val="00E355FD"/>
    <w:rsid w:val="00E36518"/>
    <w:rsid w:val="00E3653F"/>
    <w:rsid w:val="00E3728C"/>
    <w:rsid w:val="00E37F45"/>
    <w:rsid w:val="00E407FF"/>
    <w:rsid w:val="00E430A0"/>
    <w:rsid w:val="00E4683A"/>
    <w:rsid w:val="00E47AF4"/>
    <w:rsid w:val="00E51AB8"/>
    <w:rsid w:val="00E536D1"/>
    <w:rsid w:val="00E538ED"/>
    <w:rsid w:val="00E546A1"/>
    <w:rsid w:val="00E55F11"/>
    <w:rsid w:val="00E56635"/>
    <w:rsid w:val="00E57992"/>
    <w:rsid w:val="00E57F9C"/>
    <w:rsid w:val="00E628A1"/>
    <w:rsid w:val="00E6407D"/>
    <w:rsid w:val="00E64CE1"/>
    <w:rsid w:val="00E64FA4"/>
    <w:rsid w:val="00E65757"/>
    <w:rsid w:val="00E65E48"/>
    <w:rsid w:val="00E65F2D"/>
    <w:rsid w:val="00E72272"/>
    <w:rsid w:val="00E72BDC"/>
    <w:rsid w:val="00E745C5"/>
    <w:rsid w:val="00E74EB6"/>
    <w:rsid w:val="00E761C4"/>
    <w:rsid w:val="00E80CB4"/>
    <w:rsid w:val="00E813C4"/>
    <w:rsid w:val="00E81430"/>
    <w:rsid w:val="00E81D01"/>
    <w:rsid w:val="00E82AA8"/>
    <w:rsid w:val="00E836FE"/>
    <w:rsid w:val="00E83DD4"/>
    <w:rsid w:val="00E84827"/>
    <w:rsid w:val="00E848E8"/>
    <w:rsid w:val="00E84A07"/>
    <w:rsid w:val="00E85518"/>
    <w:rsid w:val="00E86937"/>
    <w:rsid w:val="00E90146"/>
    <w:rsid w:val="00E90F1A"/>
    <w:rsid w:val="00E92307"/>
    <w:rsid w:val="00E93036"/>
    <w:rsid w:val="00E933E4"/>
    <w:rsid w:val="00E93779"/>
    <w:rsid w:val="00E93B4F"/>
    <w:rsid w:val="00E93DBB"/>
    <w:rsid w:val="00E941CB"/>
    <w:rsid w:val="00E944A0"/>
    <w:rsid w:val="00E94958"/>
    <w:rsid w:val="00E9589F"/>
    <w:rsid w:val="00E9625A"/>
    <w:rsid w:val="00E977CE"/>
    <w:rsid w:val="00E97AAA"/>
    <w:rsid w:val="00E97AC3"/>
    <w:rsid w:val="00EA00ED"/>
    <w:rsid w:val="00EA025A"/>
    <w:rsid w:val="00EA0498"/>
    <w:rsid w:val="00EA0E51"/>
    <w:rsid w:val="00EA14B4"/>
    <w:rsid w:val="00EA3162"/>
    <w:rsid w:val="00EA3238"/>
    <w:rsid w:val="00EA390B"/>
    <w:rsid w:val="00EA3A1E"/>
    <w:rsid w:val="00EA3DB8"/>
    <w:rsid w:val="00EA4083"/>
    <w:rsid w:val="00EA454D"/>
    <w:rsid w:val="00EA4C12"/>
    <w:rsid w:val="00EA6B2A"/>
    <w:rsid w:val="00EA6E57"/>
    <w:rsid w:val="00EA7909"/>
    <w:rsid w:val="00EB01D9"/>
    <w:rsid w:val="00EB1AFF"/>
    <w:rsid w:val="00EB1BD8"/>
    <w:rsid w:val="00EB359C"/>
    <w:rsid w:val="00EB369C"/>
    <w:rsid w:val="00EB36E1"/>
    <w:rsid w:val="00EB4A2C"/>
    <w:rsid w:val="00EB4CB6"/>
    <w:rsid w:val="00EC0CC3"/>
    <w:rsid w:val="00EC173F"/>
    <w:rsid w:val="00EC4969"/>
    <w:rsid w:val="00ED088F"/>
    <w:rsid w:val="00ED1184"/>
    <w:rsid w:val="00ED255D"/>
    <w:rsid w:val="00ED2C2D"/>
    <w:rsid w:val="00ED2CFE"/>
    <w:rsid w:val="00ED2FFB"/>
    <w:rsid w:val="00ED453C"/>
    <w:rsid w:val="00ED4758"/>
    <w:rsid w:val="00ED7D1B"/>
    <w:rsid w:val="00EE042F"/>
    <w:rsid w:val="00EE07AB"/>
    <w:rsid w:val="00EE1287"/>
    <w:rsid w:val="00EE25ED"/>
    <w:rsid w:val="00EE4B60"/>
    <w:rsid w:val="00EE535A"/>
    <w:rsid w:val="00EE5BED"/>
    <w:rsid w:val="00EE6538"/>
    <w:rsid w:val="00EE75D6"/>
    <w:rsid w:val="00EE790E"/>
    <w:rsid w:val="00EE7F8C"/>
    <w:rsid w:val="00EF2917"/>
    <w:rsid w:val="00EF2E54"/>
    <w:rsid w:val="00EF3345"/>
    <w:rsid w:val="00EF50E0"/>
    <w:rsid w:val="00EF5162"/>
    <w:rsid w:val="00EF5362"/>
    <w:rsid w:val="00EF65EE"/>
    <w:rsid w:val="00EF68B5"/>
    <w:rsid w:val="00EF7FD4"/>
    <w:rsid w:val="00F00FDA"/>
    <w:rsid w:val="00F03222"/>
    <w:rsid w:val="00F03902"/>
    <w:rsid w:val="00F041C8"/>
    <w:rsid w:val="00F04513"/>
    <w:rsid w:val="00F05E55"/>
    <w:rsid w:val="00F06A5B"/>
    <w:rsid w:val="00F06D7A"/>
    <w:rsid w:val="00F10262"/>
    <w:rsid w:val="00F12B21"/>
    <w:rsid w:val="00F13CB0"/>
    <w:rsid w:val="00F14DA9"/>
    <w:rsid w:val="00F204BF"/>
    <w:rsid w:val="00F20996"/>
    <w:rsid w:val="00F21241"/>
    <w:rsid w:val="00F219E5"/>
    <w:rsid w:val="00F22B54"/>
    <w:rsid w:val="00F22C2E"/>
    <w:rsid w:val="00F2581C"/>
    <w:rsid w:val="00F2644A"/>
    <w:rsid w:val="00F26EF5"/>
    <w:rsid w:val="00F301F4"/>
    <w:rsid w:val="00F31926"/>
    <w:rsid w:val="00F341C8"/>
    <w:rsid w:val="00F34800"/>
    <w:rsid w:val="00F34F17"/>
    <w:rsid w:val="00F35306"/>
    <w:rsid w:val="00F353AB"/>
    <w:rsid w:val="00F35571"/>
    <w:rsid w:val="00F363D9"/>
    <w:rsid w:val="00F370FF"/>
    <w:rsid w:val="00F401F2"/>
    <w:rsid w:val="00F40928"/>
    <w:rsid w:val="00F40D73"/>
    <w:rsid w:val="00F411E1"/>
    <w:rsid w:val="00F4120D"/>
    <w:rsid w:val="00F415EA"/>
    <w:rsid w:val="00F43C10"/>
    <w:rsid w:val="00F44011"/>
    <w:rsid w:val="00F4702E"/>
    <w:rsid w:val="00F472FC"/>
    <w:rsid w:val="00F50683"/>
    <w:rsid w:val="00F50E0B"/>
    <w:rsid w:val="00F524A9"/>
    <w:rsid w:val="00F5536B"/>
    <w:rsid w:val="00F6129B"/>
    <w:rsid w:val="00F6144F"/>
    <w:rsid w:val="00F641DA"/>
    <w:rsid w:val="00F64E39"/>
    <w:rsid w:val="00F67A2E"/>
    <w:rsid w:val="00F67B29"/>
    <w:rsid w:val="00F70A8E"/>
    <w:rsid w:val="00F71B70"/>
    <w:rsid w:val="00F7346B"/>
    <w:rsid w:val="00F7462E"/>
    <w:rsid w:val="00F74A37"/>
    <w:rsid w:val="00F74CAE"/>
    <w:rsid w:val="00F7635D"/>
    <w:rsid w:val="00F76FF6"/>
    <w:rsid w:val="00F81607"/>
    <w:rsid w:val="00F8163B"/>
    <w:rsid w:val="00F837D7"/>
    <w:rsid w:val="00F83E03"/>
    <w:rsid w:val="00F84E1A"/>
    <w:rsid w:val="00F85B4A"/>
    <w:rsid w:val="00F85FDA"/>
    <w:rsid w:val="00F86663"/>
    <w:rsid w:val="00F86C5C"/>
    <w:rsid w:val="00F86EC3"/>
    <w:rsid w:val="00F87A4D"/>
    <w:rsid w:val="00F9061D"/>
    <w:rsid w:val="00F91A8B"/>
    <w:rsid w:val="00F91BBE"/>
    <w:rsid w:val="00F934BF"/>
    <w:rsid w:val="00F93611"/>
    <w:rsid w:val="00F93AB6"/>
    <w:rsid w:val="00F943BB"/>
    <w:rsid w:val="00F94957"/>
    <w:rsid w:val="00F95313"/>
    <w:rsid w:val="00F96140"/>
    <w:rsid w:val="00F96619"/>
    <w:rsid w:val="00F96CFB"/>
    <w:rsid w:val="00F97652"/>
    <w:rsid w:val="00FA0692"/>
    <w:rsid w:val="00FA1981"/>
    <w:rsid w:val="00FA380B"/>
    <w:rsid w:val="00FA3A2D"/>
    <w:rsid w:val="00FA43A8"/>
    <w:rsid w:val="00FA4E3A"/>
    <w:rsid w:val="00FA68AD"/>
    <w:rsid w:val="00FA6FA2"/>
    <w:rsid w:val="00FA7EE0"/>
    <w:rsid w:val="00FB05CD"/>
    <w:rsid w:val="00FB05F3"/>
    <w:rsid w:val="00FB05F4"/>
    <w:rsid w:val="00FB0B03"/>
    <w:rsid w:val="00FB0D15"/>
    <w:rsid w:val="00FB0DBD"/>
    <w:rsid w:val="00FB0E16"/>
    <w:rsid w:val="00FB1005"/>
    <w:rsid w:val="00FB10E8"/>
    <w:rsid w:val="00FB2772"/>
    <w:rsid w:val="00FB3359"/>
    <w:rsid w:val="00FB3D2C"/>
    <w:rsid w:val="00FB4425"/>
    <w:rsid w:val="00FB5332"/>
    <w:rsid w:val="00FB693B"/>
    <w:rsid w:val="00FB7C8B"/>
    <w:rsid w:val="00FC009F"/>
    <w:rsid w:val="00FC20CD"/>
    <w:rsid w:val="00FC2481"/>
    <w:rsid w:val="00FC3174"/>
    <w:rsid w:val="00FC3290"/>
    <w:rsid w:val="00FC3AB2"/>
    <w:rsid w:val="00FC4ACA"/>
    <w:rsid w:val="00FC612A"/>
    <w:rsid w:val="00FC635A"/>
    <w:rsid w:val="00FC722E"/>
    <w:rsid w:val="00FC74D4"/>
    <w:rsid w:val="00FD043D"/>
    <w:rsid w:val="00FD04CE"/>
    <w:rsid w:val="00FD15A6"/>
    <w:rsid w:val="00FD1AA5"/>
    <w:rsid w:val="00FD2764"/>
    <w:rsid w:val="00FD30BE"/>
    <w:rsid w:val="00FD384A"/>
    <w:rsid w:val="00FD4BA1"/>
    <w:rsid w:val="00FD4C56"/>
    <w:rsid w:val="00FD61F4"/>
    <w:rsid w:val="00FD64C4"/>
    <w:rsid w:val="00FD677C"/>
    <w:rsid w:val="00FD7565"/>
    <w:rsid w:val="00FD7F53"/>
    <w:rsid w:val="00FE0633"/>
    <w:rsid w:val="00FE0EF0"/>
    <w:rsid w:val="00FE1182"/>
    <w:rsid w:val="00FE1A2B"/>
    <w:rsid w:val="00FE2F79"/>
    <w:rsid w:val="00FE3016"/>
    <w:rsid w:val="00FE3129"/>
    <w:rsid w:val="00FE3DA1"/>
    <w:rsid w:val="00FE3F76"/>
    <w:rsid w:val="00FE4E14"/>
    <w:rsid w:val="00FE6B2A"/>
    <w:rsid w:val="00FF04F5"/>
    <w:rsid w:val="00FF0BA8"/>
    <w:rsid w:val="00FF0DD0"/>
    <w:rsid w:val="00FF127B"/>
    <w:rsid w:val="00FF1F53"/>
    <w:rsid w:val="00FF2D21"/>
    <w:rsid w:val="00FF2DF7"/>
    <w:rsid w:val="00FF3DA4"/>
    <w:rsid w:val="00FF3E03"/>
    <w:rsid w:val="00FF4E39"/>
    <w:rsid w:val="00FF5438"/>
    <w:rsid w:val="00FF67B0"/>
    <w:rsid w:val="03EFF64F"/>
    <w:rsid w:val="07709C3D"/>
    <w:rsid w:val="0B32F5C2"/>
    <w:rsid w:val="12C6168A"/>
    <w:rsid w:val="18A87ACC"/>
    <w:rsid w:val="1B3C0B03"/>
    <w:rsid w:val="1CD7DB64"/>
    <w:rsid w:val="21AB4C87"/>
    <w:rsid w:val="29E8BC6E"/>
    <w:rsid w:val="2C3496BC"/>
    <w:rsid w:val="2CF5ECB4"/>
    <w:rsid w:val="2FB108DD"/>
    <w:rsid w:val="33A9F1B1"/>
    <w:rsid w:val="369FD296"/>
    <w:rsid w:val="390B4C6B"/>
    <w:rsid w:val="39560833"/>
    <w:rsid w:val="3E7D5A4B"/>
    <w:rsid w:val="41D1E2AB"/>
    <w:rsid w:val="421CBDDB"/>
    <w:rsid w:val="4706F70B"/>
    <w:rsid w:val="47540490"/>
    <w:rsid w:val="4F99602E"/>
    <w:rsid w:val="578A88C7"/>
    <w:rsid w:val="616C230B"/>
    <w:rsid w:val="63965AA3"/>
    <w:rsid w:val="66D466C3"/>
    <w:rsid w:val="6A86A47C"/>
    <w:rsid w:val="6C6B9D65"/>
    <w:rsid w:val="6CAF9FFB"/>
    <w:rsid w:val="6DEF70A5"/>
    <w:rsid w:val="7482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7D7131"/>
  <w15:docId w15:val="{19BE2EF6-9300-4D3A-96A9-E1082C61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24B92"/>
    <w:pPr>
      <w:spacing w:after="120"/>
      <w:jc w:val="both"/>
    </w:pPr>
    <w:rPr>
      <w:sz w:val="22"/>
      <w:lang w:eastAsia="en-US"/>
    </w:rPr>
  </w:style>
  <w:style w:type="paragraph" w:styleId="Titre1">
    <w:name w:val="heading 1"/>
    <w:basedOn w:val="Normal"/>
    <w:next w:val="Text1"/>
    <w:link w:val="Titre1Car"/>
    <w:autoRedefine/>
    <w:qFormat/>
    <w:rsid w:val="00C22BF0"/>
    <w:pPr>
      <w:keepNext/>
      <w:numPr>
        <w:numId w:val="27"/>
      </w:numPr>
      <w:spacing w:before="360" w:after="240"/>
      <w:outlineLvl w:val="0"/>
    </w:pPr>
    <w:rPr>
      <w:rFonts w:ascii="Arial" w:hAnsi="Arial" w:cs="Arial"/>
      <w:b/>
      <w:smallCaps/>
    </w:rPr>
  </w:style>
  <w:style w:type="paragraph" w:styleId="Titre2">
    <w:name w:val="heading 2"/>
    <w:basedOn w:val="Titre1"/>
    <w:next w:val="Texte"/>
    <w:link w:val="Titre2Car"/>
    <w:qFormat/>
    <w:rsid w:val="00320D61"/>
    <w:pPr>
      <w:numPr>
        <w:ilvl w:val="1"/>
      </w:numPr>
      <w:spacing w:before="240" w:after="200"/>
      <w:outlineLvl w:val="1"/>
    </w:pPr>
    <w:rPr>
      <w:sz w:val="20"/>
    </w:rPr>
  </w:style>
  <w:style w:type="paragraph" w:styleId="Titre3">
    <w:name w:val="heading 3"/>
    <w:basedOn w:val="Normal"/>
    <w:next w:val="Text3"/>
    <w:autoRedefine/>
    <w:qFormat/>
    <w:rsid w:val="00273A41"/>
    <w:pPr>
      <w:keepNext/>
      <w:numPr>
        <w:ilvl w:val="2"/>
        <w:numId w:val="27"/>
      </w:numPr>
      <w:spacing w:before="240"/>
      <w:ind w:hanging="907"/>
      <w:outlineLvl w:val="2"/>
    </w:pPr>
    <w:rPr>
      <w:rFonts w:ascii="Arial" w:hAnsi="Arial" w:cs="Calibri"/>
      <w:b/>
      <w:sz w:val="20"/>
      <w:szCs w:val="22"/>
    </w:rPr>
  </w:style>
  <w:style w:type="paragraph" w:styleId="Titre4">
    <w:name w:val="heading 4"/>
    <w:basedOn w:val="Normal"/>
    <w:next w:val="Text4"/>
    <w:qFormat/>
    <w:rsid w:val="00953A7C"/>
    <w:pPr>
      <w:keepNext/>
      <w:numPr>
        <w:ilvl w:val="3"/>
        <w:numId w:val="27"/>
      </w:numPr>
      <w:spacing w:before="60"/>
      <w:outlineLvl w:val="3"/>
    </w:pPr>
    <w:rPr>
      <w:rFonts w:ascii="Arial" w:hAnsi="Arial"/>
      <w:i/>
      <w:sz w:val="20"/>
    </w:rPr>
  </w:style>
  <w:style w:type="paragraph" w:styleId="Titre5">
    <w:name w:val="heading 5"/>
    <w:basedOn w:val="Normal"/>
    <w:next w:val="Normal"/>
    <w:qFormat/>
    <w:rsid w:val="00A94709"/>
    <w:pPr>
      <w:numPr>
        <w:ilvl w:val="4"/>
        <w:numId w:val="20"/>
      </w:numPr>
      <w:spacing w:before="40"/>
      <w:outlineLvl w:val="4"/>
    </w:pPr>
  </w:style>
  <w:style w:type="paragraph" w:styleId="Titre6">
    <w:name w:val="heading 6"/>
    <w:basedOn w:val="Normal"/>
    <w:next w:val="Normal"/>
    <w:qFormat/>
    <w:rsid w:val="00A94709"/>
    <w:pPr>
      <w:numPr>
        <w:ilvl w:val="5"/>
        <w:numId w:val="20"/>
      </w:numPr>
      <w:spacing w:before="40"/>
      <w:outlineLvl w:val="5"/>
    </w:pPr>
  </w:style>
  <w:style w:type="paragraph" w:styleId="Titre7">
    <w:name w:val="heading 7"/>
    <w:basedOn w:val="Normal"/>
    <w:next w:val="Normal"/>
    <w:qFormat/>
    <w:rsid w:val="00A94709"/>
    <w:pPr>
      <w:numPr>
        <w:ilvl w:val="6"/>
        <w:numId w:val="20"/>
      </w:numPr>
      <w:spacing w:before="40"/>
      <w:outlineLvl w:val="6"/>
    </w:pPr>
  </w:style>
  <w:style w:type="paragraph" w:styleId="Titre8">
    <w:name w:val="heading 8"/>
    <w:basedOn w:val="Normal"/>
    <w:next w:val="Normal"/>
    <w:qFormat/>
    <w:rsid w:val="00A94709"/>
    <w:pPr>
      <w:numPr>
        <w:ilvl w:val="7"/>
        <w:numId w:val="20"/>
      </w:numPr>
      <w:spacing w:before="40"/>
      <w:outlineLvl w:val="7"/>
    </w:pPr>
  </w:style>
  <w:style w:type="paragraph" w:styleId="Titre9">
    <w:name w:val="heading 9"/>
    <w:basedOn w:val="Normal"/>
    <w:next w:val="Normal"/>
    <w:qFormat/>
    <w:pPr>
      <w:numPr>
        <w:ilvl w:val="8"/>
        <w:numId w:val="20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customStyle="1" w:styleId="NormalLeftCol">
    <w:name w:val="Normal LeftCol"/>
    <w:basedOn w:val="Normal"/>
    <w:pPr>
      <w:pBdr>
        <w:bottom w:val="single" w:sz="6" w:space="1" w:color="auto"/>
        <w:right w:val="single" w:sz="6" w:space="1" w:color="auto"/>
      </w:pBdr>
      <w:shd w:val="pct10" w:color="auto" w:fill="auto"/>
      <w:overflowPunct w:val="0"/>
      <w:autoSpaceDE w:val="0"/>
      <w:autoSpaceDN w:val="0"/>
      <w:adjustRightInd w:val="0"/>
      <w:jc w:val="right"/>
      <w:textAlignment w:val="baseline"/>
    </w:pPr>
    <w:rPr>
      <w:noProof/>
    </w:rPr>
  </w:style>
  <w:style w:type="paragraph" w:customStyle="1" w:styleId="Glossary">
    <w:name w:val="Glossary"/>
    <w:basedOn w:val="Normal"/>
    <w:pPr>
      <w:tabs>
        <w:tab w:val="left" w:pos="2835"/>
      </w:tabs>
      <w:ind w:left="2835" w:hanging="2835"/>
    </w:pPr>
  </w:style>
  <w:style w:type="paragraph" w:styleId="Lgende">
    <w:name w:val="caption"/>
    <w:basedOn w:val="Normal"/>
    <w:next w:val="Normal"/>
    <w:uiPriority w:val="35"/>
    <w:qFormat/>
    <w:pPr>
      <w:spacing w:before="120"/>
    </w:pPr>
    <w:rPr>
      <w:b/>
    </w:rPr>
  </w:style>
  <w:style w:type="paragraph" w:styleId="Formuledepolitesse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  <w:rPr>
      <w:lang w:val="de-DE"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Listenumros"/>
    <w:pPr>
      <w:numPr>
        <w:numId w:val="8"/>
      </w:numPr>
      <w:jc w:val="left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Notedebasdepage">
    <w:name w:val="footnote text"/>
    <w:basedOn w:val="Normal"/>
    <w:link w:val="NotedebasdepageCar"/>
    <w:uiPriority w:val="99"/>
    <w:semiHidden/>
    <w:pPr>
      <w:ind w:left="357" w:hanging="357"/>
    </w:pPr>
    <w:rPr>
      <w:sz w:val="20"/>
    </w:rPr>
  </w:style>
  <w:style w:type="paragraph" w:styleId="En-tte">
    <w:name w:val="header"/>
    <w:aliases w:val="ho,header odd,Alt Header,Heading 11,h,index,Sommaire,date,SJ Head1"/>
    <w:basedOn w:val="Normal"/>
    <w:link w:val="En-tteCar"/>
    <w:pPr>
      <w:tabs>
        <w:tab w:val="center" w:pos="4153"/>
        <w:tab w:val="right" w:pos="8306"/>
      </w:tabs>
    </w:pPr>
  </w:style>
  <w:style w:type="paragraph" w:styleId="Listepuces">
    <w:name w:val="List Bullet"/>
    <w:basedOn w:val="Normal"/>
    <w:pPr>
      <w:numPr>
        <w:numId w:val="3"/>
      </w:numPr>
    </w:pPr>
  </w:style>
  <w:style w:type="paragraph" w:styleId="Listepuces2">
    <w:name w:val="List Bullet 2"/>
    <w:basedOn w:val="Text2"/>
    <w:pPr>
      <w:numPr>
        <w:numId w:val="10"/>
      </w:numPr>
      <w:tabs>
        <w:tab w:val="clear" w:pos="1360"/>
        <w:tab w:val="left" w:pos="851"/>
      </w:tabs>
      <w:ind w:left="851" w:hanging="284"/>
    </w:pPr>
  </w:style>
  <w:style w:type="paragraph" w:styleId="Listepuces3">
    <w:name w:val="List Bullet 3"/>
    <w:basedOn w:val="Text3"/>
    <w:pPr>
      <w:numPr>
        <w:numId w:val="4"/>
      </w:numPr>
      <w:tabs>
        <w:tab w:val="clear" w:pos="2199"/>
        <w:tab w:val="left" w:pos="1134"/>
      </w:tabs>
      <w:ind w:left="1134" w:hanging="284"/>
    </w:pPr>
  </w:style>
  <w:style w:type="paragraph" w:styleId="Listepuces4">
    <w:name w:val="List Bullet 4"/>
    <w:basedOn w:val="Text4"/>
    <w:pPr>
      <w:numPr>
        <w:numId w:val="5"/>
      </w:numPr>
      <w:tabs>
        <w:tab w:val="clear" w:pos="3163"/>
        <w:tab w:val="left" w:pos="1418"/>
      </w:tabs>
      <w:ind w:left="1418" w:hanging="284"/>
    </w:pPr>
  </w:style>
  <w:style w:type="paragraph" w:styleId="Listecontinue">
    <w:name w:val="List Continue"/>
    <w:basedOn w:val="Normal"/>
    <w:pPr>
      <w:ind w:left="567"/>
    </w:pPr>
  </w:style>
  <w:style w:type="paragraph" w:styleId="Listecontinue2">
    <w:name w:val="List Continue 2"/>
    <w:basedOn w:val="Normal"/>
    <w:pPr>
      <w:ind w:left="851"/>
    </w:pPr>
  </w:style>
  <w:style w:type="paragraph" w:styleId="Listecontinue3">
    <w:name w:val="List Continue 3"/>
    <w:basedOn w:val="Normal"/>
    <w:pPr>
      <w:ind w:left="1134"/>
    </w:pPr>
  </w:style>
  <w:style w:type="paragraph" w:styleId="Listecontinue4">
    <w:name w:val="List Continue 4"/>
    <w:basedOn w:val="Normal"/>
    <w:pPr>
      <w:ind w:left="1418"/>
    </w:pPr>
  </w:style>
  <w:style w:type="paragraph" w:styleId="Listecontinue5">
    <w:name w:val="List Continue 5"/>
    <w:basedOn w:val="Normal"/>
    <w:pPr>
      <w:ind w:left="1701"/>
    </w:pPr>
  </w:style>
  <w:style w:type="paragraph" w:styleId="Listenumros2">
    <w:name w:val="List Number 2"/>
    <w:basedOn w:val="Text2"/>
    <w:pPr>
      <w:numPr>
        <w:numId w:val="16"/>
      </w:numPr>
    </w:pPr>
  </w:style>
  <w:style w:type="paragraph" w:styleId="Listenumros3">
    <w:name w:val="List Number 3"/>
    <w:basedOn w:val="Text3"/>
    <w:pPr>
      <w:numPr>
        <w:numId w:val="17"/>
      </w:numPr>
    </w:pPr>
  </w:style>
  <w:style w:type="paragraph" w:styleId="Listenumros4">
    <w:name w:val="List Number 4"/>
    <w:basedOn w:val="Text4"/>
    <w:pPr>
      <w:numPr>
        <w:numId w:val="18"/>
      </w:numPr>
    </w:p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 w:after="12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spacing w:after="12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/>
    </w:rPr>
  </w:style>
  <w:style w:type="paragraph" w:customStyle="1" w:styleId="NumPar4">
    <w:name w:val="NumPar 4"/>
    <w:basedOn w:val="Titre4"/>
    <w:next w:val="Text4"/>
    <w:pPr>
      <w:keepNext w:val="0"/>
      <w:numPr>
        <w:numId w:val="28"/>
      </w:numPr>
      <w:outlineLvl w:val="9"/>
    </w:pPr>
    <w:rPr>
      <w:i w:val="0"/>
      <w:sz w:val="22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qFormat/>
    <w:rsid w:val="009C4135"/>
    <w:pPr>
      <w:jc w:val="center"/>
    </w:pPr>
    <w:rPr>
      <w:rFonts w:ascii="Arial" w:hAnsi="Arial" w:cs="Arial"/>
      <w:b/>
      <w:smallCaps/>
      <w:sz w:val="36"/>
      <w:szCs w:val="40"/>
    </w:rPr>
  </w:style>
  <w:style w:type="paragraph" w:customStyle="1" w:styleId="SubTitle1">
    <w:name w:val="SubTitle 1"/>
    <w:basedOn w:val="Normal"/>
    <w:next w:val="Normal"/>
    <w:pPr>
      <w:jc w:val="center"/>
    </w:pPr>
    <w:rPr>
      <w:b/>
      <w:sz w:val="40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autoRedefine/>
    <w:uiPriority w:val="39"/>
    <w:rsid w:val="009534FE"/>
    <w:pPr>
      <w:tabs>
        <w:tab w:val="right" w:leader="dot" w:pos="8640"/>
      </w:tabs>
      <w:spacing w:before="120"/>
      <w:ind w:left="284" w:right="720" w:hanging="284"/>
      <w:jc w:val="left"/>
    </w:pPr>
    <w:rPr>
      <w:rFonts w:asciiTheme="minorHAnsi" w:hAnsiTheme="minorHAnsi" w:cstheme="minorHAnsi"/>
      <w:b/>
      <w:caps/>
      <w:noProof/>
      <w:sz w:val="20"/>
    </w:rPr>
  </w:style>
  <w:style w:type="paragraph" w:styleId="TM2">
    <w:name w:val="toc 2"/>
    <w:basedOn w:val="Normal"/>
    <w:next w:val="Normal"/>
    <w:autoRedefine/>
    <w:uiPriority w:val="39"/>
    <w:rsid w:val="00960DB7"/>
    <w:pPr>
      <w:tabs>
        <w:tab w:val="left" w:pos="709"/>
        <w:tab w:val="right" w:leader="dot" w:pos="8647"/>
      </w:tabs>
      <w:spacing w:before="60" w:after="60"/>
      <w:ind w:left="482" w:right="142" w:hanging="198"/>
    </w:pPr>
    <w:rPr>
      <w:rFonts w:asciiTheme="minorHAnsi" w:hAnsiTheme="minorHAnsi"/>
      <w:noProof/>
      <w:sz w:val="20"/>
    </w:rPr>
  </w:style>
  <w:style w:type="paragraph" w:styleId="TM3">
    <w:name w:val="toc 3"/>
    <w:basedOn w:val="Normal"/>
    <w:next w:val="Normal"/>
    <w:uiPriority w:val="39"/>
    <w:rsid w:val="002D3403"/>
    <w:pPr>
      <w:tabs>
        <w:tab w:val="left" w:pos="1051"/>
        <w:tab w:val="right" w:leader="dot" w:pos="8640"/>
      </w:tabs>
      <w:spacing w:before="60" w:after="60"/>
      <w:ind w:left="595" w:right="720" w:hanging="28"/>
    </w:pPr>
    <w:rPr>
      <w:rFonts w:asciiTheme="minorHAnsi" w:hAnsiTheme="minorHAnsi"/>
      <w:sz w:val="20"/>
    </w:rPr>
  </w:style>
  <w:style w:type="paragraph" w:styleId="TM4">
    <w:name w:val="toc 4"/>
    <w:basedOn w:val="Normal"/>
    <w:next w:val="Normal"/>
    <w:uiPriority w:val="39"/>
    <w:pPr>
      <w:tabs>
        <w:tab w:val="right" w:leader="dot" w:pos="8641"/>
      </w:tabs>
      <w:spacing w:before="20" w:after="60"/>
      <w:ind w:left="709" w:right="720" w:hanging="709"/>
    </w:pPr>
    <w:rPr>
      <w:noProof/>
      <w:sz w:val="20"/>
    </w:r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</w:style>
  <w:style w:type="paragraph" w:styleId="TM7">
    <w:name w:val="toc 7"/>
    <w:basedOn w:val="Normal"/>
    <w:next w:val="Normal"/>
    <w:autoRedefine/>
    <w:semiHidden/>
  </w:style>
  <w:style w:type="paragraph" w:styleId="TM8">
    <w:name w:val="toc 8"/>
    <w:basedOn w:val="Normal"/>
    <w:next w:val="Normal"/>
    <w:autoRedefine/>
    <w:semiHidden/>
  </w:style>
  <w:style w:type="paragraph" w:styleId="TM9">
    <w:name w:val="toc 9"/>
    <w:basedOn w:val="Normal"/>
    <w:next w:val="Normal"/>
    <w:autoRedefine/>
    <w:semiHidden/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9"/>
      </w:numPr>
      <w:tabs>
        <w:tab w:val="clear" w:pos="765"/>
        <w:tab w:val="left" w:pos="567"/>
      </w:tabs>
      <w:ind w:left="567" w:hanging="284"/>
    </w:pPr>
  </w:style>
  <w:style w:type="paragraph" w:customStyle="1" w:styleId="ListDash">
    <w:name w:val="List Dash"/>
    <w:basedOn w:val="Normal"/>
    <w:pPr>
      <w:numPr>
        <w:numId w:val="11"/>
      </w:numPr>
    </w:pPr>
  </w:style>
  <w:style w:type="paragraph" w:customStyle="1" w:styleId="ListDash1">
    <w:name w:val="List Dash 1"/>
    <w:basedOn w:val="Text1"/>
    <w:pPr>
      <w:numPr>
        <w:numId w:val="12"/>
      </w:numPr>
      <w:tabs>
        <w:tab w:val="clear" w:pos="765"/>
        <w:tab w:val="left" w:pos="567"/>
      </w:tabs>
      <w:ind w:left="568" w:hanging="284"/>
    </w:pPr>
  </w:style>
  <w:style w:type="paragraph" w:customStyle="1" w:styleId="ListDash2">
    <w:name w:val="List Dash 2"/>
    <w:basedOn w:val="Text1"/>
    <w:pPr>
      <w:numPr>
        <w:numId w:val="13"/>
      </w:numPr>
      <w:tabs>
        <w:tab w:val="clear" w:pos="1360"/>
        <w:tab w:val="left" w:pos="851"/>
      </w:tabs>
      <w:ind w:left="851" w:hanging="284"/>
    </w:pPr>
  </w:style>
  <w:style w:type="paragraph" w:customStyle="1" w:styleId="ListDash3">
    <w:name w:val="List Dash 3"/>
    <w:basedOn w:val="Text3"/>
    <w:pPr>
      <w:numPr>
        <w:numId w:val="6"/>
      </w:numPr>
      <w:tabs>
        <w:tab w:val="clear" w:pos="2199"/>
        <w:tab w:val="left" w:pos="1134"/>
      </w:tabs>
      <w:ind w:left="1135" w:hanging="284"/>
    </w:pPr>
  </w:style>
  <w:style w:type="paragraph" w:customStyle="1" w:styleId="ListDash4">
    <w:name w:val="List Dash 4"/>
    <w:basedOn w:val="Text4"/>
    <w:pPr>
      <w:numPr>
        <w:numId w:val="7"/>
      </w:numPr>
      <w:tabs>
        <w:tab w:val="clear" w:pos="3163"/>
        <w:tab w:val="left" w:pos="1418"/>
      </w:tabs>
      <w:ind w:left="1418" w:hanging="284"/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customStyle="1" w:styleId="FITTable">
    <w:name w:val="FIT Table"/>
    <w:basedOn w:val="Normal"/>
    <w:pPr>
      <w:spacing w:before="60" w:after="60"/>
    </w:p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character" w:styleId="Numrodepage">
    <w:name w:val="page number"/>
    <w:basedOn w:val="Policepardfaut"/>
  </w:style>
  <w:style w:type="character" w:styleId="lev">
    <w:name w:val="Strong"/>
    <w:uiPriority w:val="22"/>
    <w:qFormat/>
    <w:rPr>
      <w:b/>
    </w:rPr>
  </w:style>
  <w:style w:type="paragraph" w:customStyle="1" w:styleId="Heading1Annex">
    <w:name w:val="Heading 1 Annex"/>
    <w:basedOn w:val="Titre1"/>
    <w:next w:val="Normal"/>
    <w:pPr>
      <w:pageBreakBefore/>
      <w:overflowPunct w:val="0"/>
      <w:autoSpaceDE w:val="0"/>
      <w:autoSpaceDN w:val="0"/>
      <w:adjustRightInd w:val="0"/>
      <w:jc w:val="left"/>
      <w:textAlignment w:val="baseline"/>
    </w:pPr>
    <w:rPr>
      <w:noProof/>
      <w:sz w:val="36"/>
    </w:rPr>
  </w:style>
  <w:style w:type="paragraph" w:customStyle="1" w:styleId="HistoryTable">
    <w:name w:val="HistoryTable"/>
    <w:basedOn w:val="Normal"/>
    <w:pPr>
      <w:spacing w:before="60" w:after="60"/>
      <w:jc w:val="left"/>
    </w:pPr>
    <w:rPr>
      <w:sz w:val="20"/>
      <w:lang w:eastAsia="fr-FR"/>
    </w:rPr>
  </w:style>
  <w:style w:type="paragraph" w:styleId="Normalcentr">
    <w:name w:val="Block Text"/>
    <w:basedOn w:val="Normal"/>
    <w:pPr>
      <w:ind w:left="1440" w:right="1440"/>
    </w:pPr>
  </w:style>
  <w:style w:type="paragraph" w:styleId="Corpsdetexte">
    <w:name w:val="Body Text"/>
    <w:basedOn w:val="Normal"/>
  </w:style>
  <w:style w:type="paragraph" w:styleId="Corpsdetexte2">
    <w:name w:val="Body Text 2"/>
    <w:basedOn w:val="Normal"/>
    <w:pPr>
      <w:spacing w:line="480" w:lineRule="auto"/>
    </w:pPr>
  </w:style>
  <w:style w:type="paragraph" w:styleId="Corpsdetexte3">
    <w:name w:val="Body Text 3"/>
    <w:basedOn w:val="Normal"/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line="480" w:lineRule="auto"/>
      <w:ind w:left="283"/>
    </w:pPr>
  </w:style>
  <w:style w:type="paragraph" w:styleId="Retraitcorpsdetexte3">
    <w:name w:val="Body Text Indent 3"/>
    <w:basedOn w:val="Normal"/>
    <w:pPr>
      <w:ind w:left="283"/>
    </w:pPr>
    <w:rPr>
      <w:sz w:val="16"/>
    </w:rPr>
  </w:style>
  <w:style w:type="character" w:styleId="Marquedecommentaire">
    <w:name w:val="annotation reference"/>
    <w:uiPriority w:val="99"/>
    <w:semiHidden/>
    <w:rPr>
      <w:sz w:val="16"/>
    </w:rPr>
  </w:style>
  <w:style w:type="paragraph" w:styleId="Commentaire">
    <w:name w:val="annotation text"/>
    <w:basedOn w:val="Normal"/>
    <w:link w:val="CommentaireCar"/>
    <w:uiPriority w:val="99"/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Accentuation">
    <w:name w:val="Emphasis"/>
    <w:rPr>
      <w:i/>
    </w:rPr>
  </w:style>
  <w:style w:type="character" w:styleId="Appeldenotedefin">
    <w:name w:val="endnote reference"/>
    <w:semiHidden/>
    <w:rPr>
      <w:vertAlign w:val="superscript"/>
    </w:rPr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Adresseexpditeur">
    <w:name w:val="envelope return"/>
    <w:basedOn w:val="Normal"/>
    <w:rPr>
      <w:rFonts w:ascii="Arial" w:hAnsi="Arial"/>
      <w:sz w:val="20"/>
    </w:rPr>
  </w:style>
  <w:style w:type="character" w:styleId="Lienhypertextesuivivisit">
    <w:name w:val="FollowedHyperlink"/>
    <w:rPr>
      <w:color w:val="800080"/>
      <w:u w:val="single"/>
    </w:rPr>
  </w:style>
  <w:style w:type="paragraph" w:styleId="Pieddepage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character" w:styleId="Appelnotedebasdep">
    <w:name w:val="footnote reference"/>
    <w:uiPriority w:val="99"/>
    <w:semiHidden/>
    <w:rPr>
      <w:vertAlign w:val="superscript"/>
    </w:rPr>
  </w:style>
  <w:style w:type="character" w:styleId="Lienhypertexte">
    <w:name w:val="Hyperlink"/>
    <w:aliases w:val="Hyperlink - Header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character" w:styleId="Numrodeligne">
    <w:name w:val="line number"/>
    <w:basedOn w:val="Policepardfaut"/>
  </w:style>
  <w:style w:type="paragraph" w:styleId="Liste">
    <w:name w:val="List"/>
    <w:basedOn w:val="Normal"/>
    <w:pPr>
      <w:ind w:left="283" w:hanging="283"/>
    </w:pPr>
  </w:style>
  <w:style w:type="paragraph" w:styleId="Liste20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5">
    <w:name w:val="List Bullet 5"/>
    <w:basedOn w:val="Normal"/>
    <w:pPr>
      <w:numPr>
        <w:numId w:val="2"/>
      </w:numPr>
      <w:tabs>
        <w:tab w:val="clear" w:pos="1492"/>
        <w:tab w:val="left" w:pos="1701"/>
      </w:tabs>
      <w:ind w:left="1702" w:hanging="284"/>
    </w:pPr>
  </w:style>
  <w:style w:type="paragraph" w:styleId="En-ttedetabledesmatires">
    <w:name w:val="TOC Heading"/>
    <w:basedOn w:val="TitreTR"/>
    <w:next w:val="Normal"/>
    <w:qFormat/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pPr>
      <w:ind w:left="720"/>
    </w:pPr>
  </w:style>
  <w:style w:type="paragraph" w:styleId="Titredenote">
    <w:name w:val="Note Heading"/>
    <w:basedOn w:val="Normal"/>
    <w:next w:val="Normal"/>
  </w:style>
  <w:style w:type="paragraph" w:styleId="Salutations">
    <w:name w:val="Salutation"/>
    <w:basedOn w:val="Normal"/>
    <w:next w:val="Normal"/>
  </w:style>
  <w:style w:type="paragraph" w:customStyle="1" w:styleId="FooterLine">
    <w:name w:val="FooterLine"/>
    <w:basedOn w:val="Pieddepage"/>
    <w:next w:val="Pieddepage"/>
    <w:pPr>
      <w:pBdr>
        <w:top w:val="single" w:sz="4" w:space="1" w:color="auto"/>
      </w:pBdr>
      <w:tabs>
        <w:tab w:val="right" w:pos="8647"/>
      </w:tabs>
      <w:spacing w:before="120"/>
      <w:ind w:right="0"/>
    </w:pPr>
    <w:rPr>
      <w:lang w:val="fi-FI"/>
    </w:rPr>
  </w:style>
  <w:style w:type="paragraph" w:customStyle="1" w:styleId="Citation1">
    <w:name w:val="Citation1"/>
    <w:basedOn w:val="Normal"/>
    <w:pPr>
      <w:spacing w:before="60" w:after="60" w:line="240" w:lineRule="atLeast"/>
      <w:ind w:left="454" w:right="454"/>
    </w:pPr>
    <w:rPr>
      <w:i/>
    </w:rPr>
  </w:style>
  <w:style w:type="paragraph" w:customStyle="1" w:styleId="ZCom">
    <w:name w:val="Z_Com"/>
    <w:basedOn w:val="Normal"/>
    <w:next w:val="ZDGName"/>
    <w:rsid w:val="001701F9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rsid w:val="001701F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customStyle="1" w:styleId="Tabletext">
    <w:name w:val="Tabletext"/>
    <w:basedOn w:val="Normal"/>
    <w:rsid w:val="001701F9"/>
    <w:pPr>
      <w:keepLines/>
      <w:widowControl w:val="0"/>
      <w:spacing w:line="240" w:lineRule="atLeast"/>
      <w:jc w:val="left"/>
    </w:pPr>
    <w:rPr>
      <w:sz w:val="20"/>
      <w:lang w:val="en-US"/>
    </w:rPr>
  </w:style>
  <w:style w:type="paragraph" w:customStyle="1" w:styleId="MainTitle">
    <w:name w:val="Main Title"/>
    <w:basedOn w:val="Normal"/>
    <w:rsid w:val="001701F9"/>
    <w:pPr>
      <w:widowControl w:val="0"/>
      <w:spacing w:before="480" w:after="60"/>
      <w:jc w:val="center"/>
    </w:pPr>
    <w:rPr>
      <w:rFonts w:ascii="Arial" w:hAnsi="Arial"/>
      <w:b/>
      <w:kern w:val="28"/>
      <w:sz w:val="32"/>
      <w:lang w:val="en-US"/>
    </w:rPr>
  </w:style>
  <w:style w:type="paragraph" w:customStyle="1" w:styleId="TableText0">
    <w:name w:val="Table Text"/>
    <w:basedOn w:val="Corpsdetexte"/>
    <w:rsid w:val="001701F9"/>
    <w:pPr>
      <w:overflowPunct w:val="0"/>
      <w:autoSpaceDE w:val="0"/>
      <w:autoSpaceDN w:val="0"/>
      <w:adjustRightInd w:val="0"/>
      <w:spacing w:after="0"/>
      <w:ind w:left="28" w:right="28"/>
      <w:jc w:val="left"/>
    </w:pPr>
    <w:rPr>
      <w:rFonts w:ascii="Arial" w:hAnsi="Arial"/>
      <w:sz w:val="20"/>
      <w:lang w:val="en-US"/>
    </w:rPr>
  </w:style>
  <w:style w:type="character" w:customStyle="1" w:styleId="InfoBlueChar">
    <w:name w:val="InfoBlue Char"/>
    <w:link w:val="InfoBlue"/>
    <w:locked/>
    <w:rsid w:val="001701F9"/>
    <w:rPr>
      <w:i/>
      <w:iCs/>
      <w:vanish/>
      <w:color w:val="0000FF"/>
      <w:lang w:val="en-GB" w:eastAsia="en-US" w:bidi="ar-SA"/>
    </w:rPr>
  </w:style>
  <w:style w:type="paragraph" w:customStyle="1" w:styleId="InfoBlue">
    <w:name w:val="InfoBlue"/>
    <w:basedOn w:val="Normal"/>
    <w:next w:val="Corpsdetexte"/>
    <w:link w:val="InfoBlueChar"/>
    <w:autoRedefine/>
    <w:rsid w:val="001701F9"/>
    <w:pPr>
      <w:widowControl w:val="0"/>
      <w:pBdr>
        <w:top w:val="single" w:sz="4" w:space="1" w:color="auto"/>
        <w:left w:val="single" w:sz="4" w:space="19" w:color="auto"/>
        <w:bottom w:val="single" w:sz="4" w:space="1" w:color="auto"/>
        <w:right w:val="single" w:sz="4" w:space="4" w:color="auto"/>
      </w:pBdr>
      <w:shd w:val="pct15" w:color="auto" w:fill="auto"/>
      <w:spacing w:before="120" w:line="240" w:lineRule="atLeast"/>
      <w:ind w:left="284"/>
      <w:contextualSpacing/>
      <w:jc w:val="left"/>
    </w:pPr>
    <w:rPr>
      <w:i/>
      <w:iCs/>
      <w:vanish/>
      <w:color w:val="0000FF"/>
      <w:sz w:val="20"/>
    </w:rPr>
  </w:style>
  <w:style w:type="paragraph" w:customStyle="1" w:styleId="DefaultText">
    <w:name w:val="Default Text"/>
    <w:basedOn w:val="Normal"/>
    <w:rsid w:val="001701F9"/>
    <w:pPr>
      <w:autoSpaceDE w:val="0"/>
      <w:autoSpaceDN w:val="0"/>
      <w:adjustRightInd w:val="0"/>
      <w:spacing w:before="60" w:after="60"/>
      <w:jc w:val="left"/>
    </w:pPr>
    <w:rPr>
      <w:rFonts w:ascii="Arial" w:hAnsi="Arial"/>
      <w:noProof/>
      <w:sz w:val="20"/>
      <w:lang w:val="en-US"/>
    </w:rPr>
  </w:style>
  <w:style w:type="paragraph" w:customStyle="1" w:styleId="ItalicizedTableText">
    <w:name w:val="Italicized Table Text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i/>
      <w:iCs/>
      <w:sz w:val="20"/>
      <w:lang w:val="en-US"/>
    </w:rPr>
  </w:style>
  <w:style w:type="paragraph" w:customStyle="1" w:styleId="TableHeading">
    <w:name w:val="Table Heading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b/>
      <w:bCs/>
      <w:sz w:val="20"/>
      <w:lang w:val="en-US"/>
    </w:rPr>
  </w:style>
  <w:style w:type="paragraph" w:customStyle="1" w:styleId="Paragraph2">
    <w:name w:val="Paragraph2"/>
    <w:basedOn w:val="Normal"/>
    <w:rsid w:val="001701F9"/>
    <w:pPr>
      <w:widowControl w:val="0"/>
      <w:spacing w:before="80" w:after="0" w:line="240" w:lineRule="atLeast"/>
      <w:ind w:left="720"/>
    </w:pPr>
    <w:rPr>
      <w:color w:val="000000"/>
      <w:sz w:val="20"/>
      <w:lang w:val="en-AU"/>
    </w:rPr>
  </w:style>
  <w:style w:type="paragraph" w:customStyle="1" w:styleId="ItalicizedText">
    <w:name w:val="Italicized Text"/>
    <w:basedOn w:val="Normal"/>
    <w:rsid w:val="001701F9"/>
    <w:pPr>
      <w:keepLines/>
      <w:widowControl w:val="0"/>
      <w:autoSpaceDE w:val="0"/>
      <w:autoSpaceDN w:val="0"/>
      <w:adjustRightInd w:val="0"/>
      <w:spacing w:after="100"/>
      <w:jc w:val="left"/>
    </w:pPr>
    <w:rPr>
      <w:rFonts w:ascii="Arial" w:hAnsi="Arial" w:cs="Arial"/>
      <w:i/>
      <w:iCs/>
      <w:sz w:val="20"/>
      <w:lang w:val="en-US"/>
    </w:rPr>
  </w:style>
  <w:style w:type="character" w:customStyle="1" w:styleId="Titre1Car">
    <w:name w:val="Titre 1 Car"/>
    <w:link w:val="Titre1"/>
    <w:rsid w:val="00C22BF0"/>
    <w:rPr>
      <w:rFonts w:ascii="Arial" w:hAnsi="Arial" w:cs="Arial"/>
      <w:b/>
      <w:smallCaps/>
      <w:sz w:val="22"/>
      <w:lang w:eastAsia="en-US"/>
    </w:rPr>
  </w:style>
  <w:style w:type="table" w:styleId="Grilledutableau">
    <w:name w:val="Table Grid"/>
    <w:basedOn w:val="TableauNormal"/>
    <w:uiPriority w:val="59"/>
    <w:rsid w:val="00CB72AF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0">
    <w:name w:val="infoblue"/>
    <w:basedOn w:val="Normal"/>
    <w:link w:val="infoblueChar0"/>
    <w:rsid w:val="000C4137"/>
    <w:pPr>
      <w:spacing w:line="240" w:lineRule="atLeast"/>
      <w:ind w:left="720"/>
      <w:jc w:val="left"/>
    </w:pPr>
    <w:rPr>
      <w:rFonts w:eastAsia="SimSun"/>
      <w:i/>
      <w:iCs/>
      <w:color w:val="0000FF"/>
      <w:sz w:val="24"/>
      <w:lang w:val="fr-BE" w:eastAsia="zh-CN"/>
    </w:rPr>
  </w:style>
  <w:style w:type="paragraph" w:customStyle="1" w:styleId="Style1">
    <w:name w:val="Style1"/>
    <w:basedOn w:val="Titre1"/>
    <w:rsid w:val="00A94709"/>
    <w:pPr>
      <w:numPr>
        <w:numId w:val="19"/>
      </w:numPr>
    </w:pPr>
  </w:style>
  <w:style w:type="paragraph" w:customStyle="1" w:styleId="TableHeaderText">
    <w:name w:val="Table Header Text"/>
    <w:basedOn w:val="TableText0"/>
    <w:rsid w:val="009A586D"/>
    <w:pPr>
      <w:overflowPunct/>
      <w:ind w:left="0" w:right="0"/>
      <w:jc w:val="center"/>
    </w:pPr>
    <w:rPr>
      <w:rFonts w:ascii="Times New Roman" w:hAnsi="Times New Roman"/>
      <w:b/>
      <w:bCs/>
      <w:szCs w:val="24"/>
    </w:rPr>
  </w:style>
  <w:style w:type="character" w:customStyle="1" w:styleId="infoblueChar0">
    <w:name w:val="infoblue Char"/>
    <w:link w:val="infoblue0"/>
    <w:rsid w:val="00C34AEB"/>
    <w:rPr>
      <w:rFonts w:eastAsia="SimSun"/>
      <w:i/>
      <w:iCs/>
      <w:color w:val="0000FF"/>
      <w:sz w:val="24"/>
      <w:lang w:val="fr-BE" w:eastAsia="zh-CN" w:bidi="ar-SA"/>
    </w:rPr>
  </w:style>
  <w:style w:type="paragraph" w:customStyle="1" w:styleId="StyleinfoblueLeft0cm">
    <w:name w:val="Style infoblue + Left:  0 cm"/>
    <w:basedOn w:val="Normal"/>
    <w:rsid w:val="004A5C8C"/>
    <w:pPr>
      <w:spacing w:line="240" w:lineRule="atLeast"/>
      <w:jc w:val="left"/>
    </w:pPr>
    <w:rPr>
      <w:i/>
      <w:iCs/>
      <w:color w:val="0000FF"/>
      <w:sz w:val="24"/>
      <w:lang w:val="fr-BE" w:eastAsia="zh-CN"/>
    </w:rPr>
  </w:style>
  <w:style w:type="paragraph" w:customStyle="1" w:styleId="StyleBodyText10ptItalicBlue">
    <w:name w:val="Style Body Text + 10 pt Italic Blue"/>
    <w:basedOn w:val="Corpsdetexte"/>
    <w:rsid w:val="004A5C8C"/>
    <w:rPr>
      <w:i/>
      <w:iCs/>
      <w:color w:val="0000FF"/>
      <w:sz w:val="24"/>
    </w:rPr>
  </w:style>
  <w:style w:type="character" w:customStyle="1" w:styleId="Titre2Car">
    <w:name w:val="Titre 2 Car"/>
    <w:link w:val="Titre2"/>
    <w:rsid w:val="00320D61"/>
    <w:rPr>
      <w:rFonts w:ascii="Arial" w:hAnsi="Arial" w:cs="Arial"/>
      <w:b/>
      <w:smallCaps/>
      <w:lang w:eastAsia="en-US"/>
    </w:rPr>
  </w:style>
  <w:style w:type="paragraph" w:styleId="NormalWeb">
    <w:name w:val="Normal (Web)"/>
    <w:basedOn w:val="Normal"/>
    <w:uiPriority w:val="99"/>
    <w:rsid w:val="00B870F7"/>
    <w:pPr>
      <w:spacing w:before="100" w:beforeAutospacing="1" w:after="100" w:afterAutospacing="1"/>
      <w:jc w:val="left"/>
    </w:pPr>
    <w:rPr>
      <w:sz w:val="24"/>
      <w:szCs w:val="24"/>
      <w:lang w:eastAsia="en-GB"/>
    </w:rPr>
  </w:style>
  <w:style w:type="paragraph" w:styleId="Textedebulles">
    <w:name w:val="Balloon Text"/>
    <w:basedOn w:val="Normal"/>
    <w:link w:val="TextedebullesCar"/>
    <w:rsid w:val="00B42D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2D59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auNormal"/>
    <w:next w:val="Grilledutableau"/>
    <w:rsid w:val="003F05F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F05F0"/>
  </w:style>
  <w:style w:type="paragraph" w:customStyle="1" w:styleId="StyleStyleHeading212ptJustified">
    <w:name w:val="Style Style Heading 2 + 12 pt + Justified"/>
    <w:basedOn w:val="Normal"/>
    <w:uiPriority w:val="99"/>
    <w:rsid w:val="00B33300"/>
    <w:pPr>
      <w:keepNext/>
      <w:numPr>
        <w:ilvl w:val="1"/>
        <w:numId w:val="21"/>
      </w:numPr>
      <w:spacing w:before="240" w:after="60"/>
      <w:outlineLvl w:val="1"/>
    </w:pPr>
    <w:rPr>
      <w:rFonts w:ascii="Arial" w:eastAsia="PMingLiU" w:hAnsi="Arial" w:cs="Arial"/>
      <w:b/>
      <w:bCs/>
      <w:sz w:val="24"/>
    </w:rPr>
  </w:style>
  <w:style w:type="paragraph" w:styleId="Objetducommentaire">
    <w:name w:val="annotation subject"/>
    <w:basedOn w:val="Commentaire"/>
    <w:next w:val="Commentaire"/>
    <w:link w:val="ObjetducommentaireCar"/>
    <w:rsid w:val="0034692A"/>
    <w:rPr>
      <w:b/>
      <w:bCs/>
    </w:rPr>
  </w:style>
  <w:style w:type="character" w:customStyle="1" w:styleId="CommentaireCar">
    <w:name w:val="Commentaire Car"/>
    <w:basedOn w:val="Policepardfaut"/>
    <w:link w:val="Commentaire"/>
    <w:uiPriority w:val="99"/>
    <w:rsid w:val="0034692A"/>
    <w:rPr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rsid w:val="0034692A"/>
    <w:rPr>
      <w:b/>
      <w:bCs/>
      <w:lang w:eastAsia="en-US"/>
    </w:rPr>
  </w:style>
  <w:style w:type="paragraph" w:styleId="Rvision">
    <w:name w:val="Revision"/>
    <w:hidden/>
    <w:uiPriority w:val="99"/>
    <w:semiHidden/>
    <w:rsid w:val="00B87930"/>
    <w:rPr>
      <w:sz w:val="22"/>
      <w:lang w:eastAsia="en-US"/>
    </w:rPr>
  </w:style>
  <w:style w:type="character" w:customStyle="1" w:styleId="GuidanceChar">
    <w:name w:val="Guidance Char"/>
    <w:link w:val="Guidance"/>
    <w:locked/>
    <w:rsid w:val="00A23125"/>
    <w:rPr>
      <w:rFonts w:ascii="Arial" w:eastAsia="SimSun" w:hAnsi="Arial" w:cs="Arial"/>
      <w:i/>
      <w:iCs/>
      <w:color w:val="7F7F7F"/>
      <w:lang w:eastAsia="zh-CN"/>
    </w:rPr>
  </w:style>
  <w:style w:type="paragraph" w:customStyle="1" w:styleId="Guidance">
    <w:name w:val="Guidance"/>
    <w:basedOn w:val="infoblue0"/>
    <w:link w:val="GuidanceChar"/>
    <w:qFormat/>
    <w:rsid w:val="00A23125"/>
    <w:pPr>
      <w:ind w:left="0"/>
    </w:pPr>
    <w:rPr>
      <w:rFonts w:ascii="Arial" w:hAnsi="Arial" w:cs="Arial"/>
      <w:color w:val="7F7F7F"/>
      <w:sz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5949"/>
    <w:rPr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535A67"/>
    <w:pPr>
      <w:ind w:left="720"/>
      <w:contextualSpacing/>
    </w:pPr>
  </w:style>
  <w:style w:type="paragraph" w:customStyle="1" w:styleId="StyleText310ptItalicBlueLeft125cm">
    <w:name w:val="Style Text 3 + 10 pt Italic Blue Left:  125 cm"/>
    <w:basedOn w:val="Text3"/>
    <w:rsid w:val="00080E9B"/>
    <w:pPr>
      <w:ind w:left="709"/>
    </w:pPr>
    <w:rPr>
      <w:i/>
      <w:iCs/>
      <w:color w:val="0000FF"/>
      <w:sz w:val="24"/>
    </w:rPr>
  </w:style>
  <w:style w:type="character" w:customStyle="1" w:styleId="ParagraphedelisteCar">
    <w:name w:val="Paragraphe de liste Car"/>
    <w:basedOn w:val="Policepardfaut"/>
    <w:link w:val="Paragraphedeliste"/>
    <w:uiPriority w:val="99"/>
    <w:locked/>
    <w:rsid w:val="00957EB9"/>
    <w:rPr>
      <w:sz w:val="22"/>
      <w:lang w:eastAsia="en-US"/>
    </w:rPr>
  </w:style>
  <w:style w:type="paragraph" w:customStyle="1" w:styleId="Default">
    <w:name w:val="Default"/>
    <w:rsid w:val="00FC3A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rafode11">
    <w:name w:val="parrafo de 1.1"/>
    <w:basedOn w:val="Normal"/>
    <w:link w:val="parrafode11Car"/>
    <w:rsid w:val="00802673"/>
    <w:pPr>
      <w:spacing w:after="240"/>
      <w:ind w:left="567"/>
    </w:pPr>
    <w:rPr>
      <w:rFonts w:ascii="Century Schoolbook" w:eastAsia="MS Mincho" w:hAnsi="Century Schoolbook"/>
      <w:sz w:val="24"/>
      <w:lang w:val="fr-FR" w:eastAsia="fr-FR"/>
    </w:rPr>
  </w:style>
  <w:style w:type="character" w:customStyle="1" w:styleId="parrafode11Car">
    <w:name w:val="parrafo de 1.1 Car"/>
    <w:link w:val="parrafode11"/>
    <w:rsid w:val="00802673"/>
    <w:rPr>
      <w:rFonts w:ascii="Century Schoolbook" w:eastAsia="MS Mincho" w:hAnsi="Century Schoolbook"/>
      <w:sz w:val="24"/>
      <w:lang w:val="fr-FR" w:eastAsia="fr-FR"/>
    </w:rPr>
  </w:style>
  <w:style w:type="paragraph" w:customStyle="1" w:styleId="ListeHierarchique">
    <w:name w:val="ListeHierarchique"/>
    <w:basedOn w:val="Corpsdetexte"/>
    <w:link w:val="ListeHierarchiqueCar1"/>
    <w:rsid w:val="005C6EC9"/>
    <w:pPr>
      <w:keepLines/>
      <w:numPr>
        <w:numId w:val="22"/>
      </w:numPr>
      <w:spacing w:before="60" w:after="60"/>
    </w:pPr>
    <w:rPr>
      <w:rFonts w:ascii="Arial" w:hAnsi="Arial"/>
      <w:sz w:val="20"/>
      <w:lang w:val="fr-FR" w:eastAsia="fr-FR"/>
    </w:rPr>
  </w:style>
  <w:style w:type="character" w:customStyle="1" w:styleId="ListeHierarchiqueCar1">
    <w:name w:val="ListeHierarchique Car1"/>
    <w:basedOn w:val="Policepardfaut"/>
    <w:link w:val="ListeHierarchique"/>
    <w:locked/>
    <w:rsid w:val="005C6EC9"/>
    <w:rPr>
      <w:rFonts w:ascii="Arial" w:hAnsi="Arial"/>
      <w:lang w:val="fr-FR" w:eastAsia="fr-FR"/>
    </w:rPr>
  </w:style>
  <w:style w:type="paragraph" w:customStyle="1" w:styleId="Normal2">
    <w:name w:val="Normal2"/>
    <w:basedOn w:val="Normal"/>
    <w:rsid w:val="006B33A1"/>
    <w:pPr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after="0"/>
      <w:ind w:left="1701"/>
      <w:jc w:val="left"/>
    </w:pPr>
    <w:rPr>
      <w:rFonts w:cs="Traditional Arabic"/>
      <w:szCs w:val="26"/>
      <w:lang w:val="en-US" w:bidi="ar-BH"/>
    </w:rPr>
  </w:style>
  <w:style w:type="character" w:customStyle="1" w:styleId="En-tteCar">
    <w:name w:val="En-tête Car"/>
    <w:aliases w:val="ho Car,header odd Car,Alt Header Car,Heading 11 Car,h Car,index Car,Sommaire Car,date Car,SJ Head1 Car"/>
    <w:basedOn w:val="Policepardfaut"/>
    <w:link w:val="En-tte"/>
    <w:locked/>
    <w:rsid w:val="006A3C85"/>
    <w:rPr>
      <w:sz w:val="22"/>
      <w:lang w:eastAsia="en-US"/>
    </w:rPr>
  </w:style>
  <w:style w:type="paragraph" w:customStyle="1" w:styleId="xl25">
    <w:name w:val="xl25"/>
    <w:basedOn w:val="Normal"/>
    <w:rsid w:val="006A3C85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CorpsdeTexte0">
    <w:name w:val="Corps de Texte"/>
    <w:link w:val="CorpsdeTexteCar1"/>
    <w:rsid w:val="00803877"/>
    <w:pPr>
      <w:keepLines/>
      <w:spacing w:after="60"/>
      <w:jc w:val="both"/>
    </w:pPr>
    <w:rPr>
      <w:rFonts w:ascii="Arial" w:hAnsi="Arial"/>
      <w:szCs w:val="24"/>
      <w:lang w:val="fr-FR" w:eastAsia="fr-FR"/>
    </w:rPr>
  </w:style>
  <w:style w:type="character" w:customStyle="1" w:styleId="CorpsdeTexteCar1">
    <w:name w:val="Corps de Texte Car1"/>
    <w:basedOn w:val="Policepardfaut"/>
    <w:link w:val="CorpsdeTexte0"/>
    <w:rsid w:val="00803877"/>
    <w:rPr>
      <w:rFonts w:ascii="Arial" w:hAnsi="Arial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FE0633"/>
  </w:style>
  <w:style w:type="paragraph" w:customStyle="1" w:styleId="Texte">
    <w:name w:val="Texte"/>
    <w:basedOn w:val="Text1"/>
    <w:qFormat/>
    <w:rsid w:val="00273A41"/>
    <w:pPr>
      <w:spacing w:line="276" w:lineRule="auto"/>
    </w:pPr>
    <w:rPr>
      <w:rFonts w:ascii="Arial" w:hAnsi="Arial" w:cs="Arial"/>
      <w:sz w:val="20"/>
      <w:szCs w:val="2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D2A1A"/>
    <w:rPr>
      <w:color w:val="808080"/>
      <w:shd w:val="clear" w:color="auto" w:fill="E6E6E6"/>
    </w:rPr>
  </w:style>
  <w:style w:type="paragraph" w:customStyle="1" w:styleId="liste2">
    <w:name w:val="liste2"/>
    <w:basedOn w:val="Normal"/>
    <w:rsid w:val="00575839"/>
    <w:pPr>
      <w:widowControl w:val="0"/>
      <w:numPr>
        <w:numId w:val="24"/>
      </w:numPr>
      <w:spacing w:before="120"/>
      <w:ind w:left="2325" w:hanging="284"/>
    </w:pPr>
    <w:rPr>
      <w:rFonts w:ascii="Verdana" w:hAnsi="Verdana"/>
      <w:sz w:val="20"/>
      <w:lang w:val="fr-FR" w:eastAsia="fr-FR"/>
    </w:rPr>
  </w:style>
  <w:style w:type="numbering" w:customStyle="1" w:styleId="Style2">
    <w:name w:val="Style2"/>
    <w:uiPriority w:val="99"/>
    <w:rsid w:val="000506DE"/>
    <w:pPr>
      <w:numPr>
        <w:numId w:val="25"/>
      </w:numPr>
    </w:pPr>
  </w:style>
  <w:style w:type="numbering" w:customStyle="1" w:styleId="StyleMC">
    <w:name w:val="Style MC"/>
    <w:uiPriority w:val="99"/>
    <w:rsid w:val="009C4135"/>
    <w:pPr>
      <w:numPr>
        <w:numId w:val="26"/>
      </w:numPr>
    </w:pPr>
  </w:style>
  <w:style w:type="paragraph" w:customStyle="1" w:styleId="sstitre">
    <w:name w:val="ss titre"/>
    <w:basedOn w:val="Normal"/>
    <w:rsid w:val="009C4135"/>
  </w:style>
  <w:style w:type="paragraph" w:customStyle="1" w:styleId="Tableboxleft">
    <w:name w:val="Table box left"/>
    <w:basedOn w:val="Normal"/>
    <w:next w:val="Normal"/>
    <w:rsid w:val="00F44011"/>
    <w:pPr>
      <w:spacing w:after="0"/>
      <w:jc w:val="left"/>
    </w:pPr>
    <w:rPr>
      <w:sz w:val="20"/>
      <w:lang w:val="fr-FR"/>
    </w:rPr>
  </w:style>
  <w:style w:type="character" w:styleId="Accentuationlgre">
    <w:name w:val="Subtle Emphasis"/>
    <w:basedOn w:val="Policepardfaut"/>
    <w:uiPriority w:val="19"/>
    <w:qFormat/>
    <w:rsid w:val="00DE33F6"/>
    <w:rPr>
      <w:i/>
      <w:iCs/>
      <w:color w:val="404040" w:themeColor="text1" w:themeTint="BF"/>
    </w:rPr>
  </w:style>
  <w:style w:type="paragraph" w:styleId="Sansinterligne">
    <w:name w:val="No Spacing"/>
    <w:uiPriority w:val="1"/>
    <w:qFormat/>
    <w:rsid w:val="00A23125"/>
    <w:pPr>
      <w:jc w:val="both"/>
    </w:pPr>
    <w:rPr>
      <w:sz w:val="22"/>
      <w:lang w:eastAsia="en-US"/>
    </w:rPr>
  </w:style>
  <w:style w:type="character" w:styleId="Accentuationintense">
    <w:name w:val="Intense Emphasis"/>
    <w:basedOn w:val="Policepardfaut"/>
    <w:uiPriority w:val="21"/>
    <w:qFormat/>
    <w:rsid w:val="00A23125"/>
    <w:rPr>
      <w:i/>
      <w:iCs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A231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23125"/>
    <w:rPr>
      <w:i/>
      <w:iCs/>
      <w:color w:val="404040" w:themeColor="text1" w:themeTint="BF"/>
      <w:sz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2312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23125"/>
    <w:rPr>
      <w:i/>
      <w:iCs/>
      <w:color w:val="4F81BD" w:themeColor="accent1"/>
      <w:sz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337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55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17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0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8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3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4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43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0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5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1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6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2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2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8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2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8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5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7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4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8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TECH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2018-05-01T00:00:00</PublishDate>
  <Abstract>PM² Template V.2.0.1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449E801923C498792308FD42D36FA" ma:contentTypeVersion="4" ma:contentTypeDescription="Crée un document." ma:contentTypeScope="" ma:versionID="d558b1810fb3cbe54f7a36d7a6211863">
  <xsd:schema xmlns:xsd="http://www.w3.org/2001/XMLSchema" xmlns:xs="http://www.w3.org/2001/XMLSchema" xmlns:p="http://schemas.microsoft.com/office/2006/metadata/properties" xmlns:ns2="023f738e-352d-4123-88fc-8801d06331fc" xmlns:ns3="c49c53b7-e85d-4f10-9b16-36e64e2b061d" targetNamespace="http://schemas.microsoft.com/office/2006/metadata/properties" ma:root="true" ma:fieldsID="cb18143811ac4f356a8d18af1843db6f" ns2:_="" ns3:_="">
    <xsd:import namespace="023f738e-352d-4123-88fc-8801d06331fc"/>
    <xsd:import namespace="c49c53b7-e85d-4f10-9b16-36e64e2b06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f738e-352d-4123-88fc-8801d0633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c53b7-e85d-4f10-9b16-36e64e2b06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3C0C68-53BF-45F3-951B-30E2B72D0E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457153-14F8-44CD-A558-0F9C7B7CF69C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c49c53b7-e85d-4f10-9b16-36e64e2b061d"/>
    <ds:schemaRef ds:uri="023f738e-352d-4123-88fc-8801d06331fc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F0A8DC6-F336-406C-AF06-E6A21513DE0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71E8E6-4442-4828-BE99-E4D5FAB4C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f738e-352d-4123-88fc-8801d06331fc"/>
    <ds:schemaRef ds:uri="c49c53b7-e85d-4f10-9b16-36e64e2b0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</Template>
  <TotalTime>0</TotalTime>
  <Pages>2</Pages>
  <Words>234</Words>
  <Characters>1427</Characters>
  <Application>Microsoft Office Word</Application>
  <DocSecurity>0</DocSecurity>
  <PresentationFormat>Microsoft Word 11.0</PresentationFormat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Business Case</vt:lpstr>
    </vt:vector>
  </TitlesOfParts>
  <Manager>&lt;Project Manager (PM)&gt;</Manager>
  <Company>European Commission</Company>
  <LinksUpToDate>false</LinksUpToDate>
  <CharactersWithSpaces>1658</CharactersWithSpaces>
  <SharedDoc>false</SharedDoc>
  <HLinks>
    <vt:vector size="48" baseType="variant">
      <vt:variant>
        <vt:i4>7405586</vt:i4>
      </vt:variant>
      <vt:variant>
        <vt:i4>21</vt:i4>
      </vt:variant>
      <vt:variant>
        <vt:i4>0</vt:i4>
      </vt:variant>
      <vt:variant>
        <vt:i4>5</vt:i4>
      </vt:variant>
      <vt:variant>
        <vt:lpwstr>mailto:n.monsalve@oie.int</vt:lpwstr>
      </vt:variant>
      <vt:variant>
        <vt:lpwstr/>
      </vt:variant>
      <vt:variant>
        <vt:i4>3997733</vt:i4>
      </vt:variant>
      <vt:variant>
        <vt:i4>18</vt:i4>
      </vt:variant>
      <vt:variant>
        <vt:i4>0</vt:i4>
      </vt:variant>
      <vt:variant>
        <vt:i4>5</vt:i4>
      </vt:variant>
      <vt:variant>
        <vt:lpwstr>https://app.smartsheet.com/b/form/ca70a049bd794624870759aa25be1e32</vt:lpwstr>
      </vt:variant>
      <vt:variant>
        <vt:lpwstr/>
      </vt:variant>
      <vt:variant>
        <vt:i4>7405608</vt:i4>
      </vt:variant>
      <vt:variant>
        <vt:i4>15</vt:i4>
      </vt:variant>
      <vt:variant>
        <vt:i4>0</vt:i4>
      </vt:variant>
      <vt:variant>
        <vt:i4>5</vt:i4>
      </vt:variant>
      <vt:variant>
        <vt:lpwstr>https://www.oie.int/en/privacy-policy/</vt:lpwstr>
      </vt:variant>
      <vt:variant>
        <vt:lpwstr/>
      </vt:variant>
      <vt:variant>
        <vt:i4>7405586</vt:i4>
      </vt:variant>
      <vt:variant>
        <vt:i4>12</vt:i4>
      </vt:variant>
      <vt:variant>
        <vt:i4>0</vt:i4>
      </vt:variant>
      <vt:variant>
        <vt:i4>5</vt:i4>
      </vt:variant>
      <vt:variant>
        <vt:lpwstr>mailto:n.monsalve@oie.int</vt:lpwstr>
      </vt:variant>
      <vt:variant>
        <vt:lpwstr/>
      </vt:variant>
      <vt:variant>
        <vt:i4>5570563</vt:i4>
      </vt:variant>
      <vt:variant>
        <vt:i4>9</vt:i4>
      </vt:variant>
      <vt:variant>
        <vt:i4>0</vt:i4>
      </vt:variant>
      <vt:variant>
        <vt:i4>5</vt:i4>
      </vt:variant>
      <vt:variant>
        <vt:lpwstr>https://rr-africa.oie.int/en/</vt:lpwstr>
      </vt:variant>
      <vt:variant>
        <vt:lpwstr/>
      </vt:variant>
      <vt:variant>
        <vt:i4>1507363</vt:i4>
      </vt:variant>
      <vt:variant>
        <vt:i4>6</vt:i4>
      </vt:variant>
      <vt:variant>
        <vt:i4>0</vt:i4>
      </vt:variant>
      <vt:variant>
        <vt:i4>5</vt:i4>
      </vt:variant>
      <vt:variant>
        <vt:lpwstr>https://www.oie.int/fileadmin/Home/eng/About_us/docs/pdf/Pays_Membres/2015_Commission_Afrique_A.pdf</vt:lpwstr>
      </vt:variant>
      <vt:variant>
        <vt:lpwstr/>
      </vt:variant>
      <vt:variant>
        <vt:i4>2555945</vt:i4>
      </vt:variant>
      <vt:variant>
        <vt:i4>3</vt:i4>
      </vt:variant>
      <vt:variant>
        <vt:i4>0</vt:i4>
      </vt:variant>
      <vt:variant>
        <vt:i4>5</vt:i4>
      </vt:variant>
      <vt:variant>
        <vt:lpwstr>https://www.oie.int/fileadmin/Home/eng/About_us/docs/pdf/basic_text/80 SG19_basictexts_ANG part 2.pdf</vt:lpwstr>
      </vt:variant>
      <vt:variant>
        <vt:lpwstr/>
      </vt:variant>
      <vt:variant>
        <vt:i4>655438</vt:i4>
      </vt:variant>
      <vt:variant>
        <vt:i4>0</vt:i4>
      </vt:variant>
      <vt:variant>
        <vt:i4>0</vt:i4>
      </vt:variant>
      <vt:variant>
        <vt:i4>5</vt:i4>
      </vt:variant>
      <vt:variant>
        <vt:lpwstr>https://www.oie.int/en/about-us/wo/oie-regional-commissions/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</dc:title>
  <dc:subject>&lt;Project Name&gt;</dc:subject>
  <dc:creator>DIGIT METHODO</dc:creator>
  <cp:keywords>EL4</cp:keywords>
  <dc:description/>
  <cp:lastModifiedBy>Andrea Rivera Valdez</cp:lastModifiedBy>
  <cp:revision>11</cp:revision>
  <cp:lastPrinted>2021-05-19T07:19:00Z</cp:lastPrinted>
  <dcterms:created xsi:type="dcterms:W3CDTF">2021-05-06T00:54:00Z</dcterms:created>
  <dcterms:modified xsi:type="dcterms:W3CDTF">2021-05-19T07:19:00Z</dcterms:modified>
  <cp:category>&lt;Public, Basic, High&gt;</cp:category>
  <cp:contentStatus>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4.1.5.13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Document Date">
    <vt:filetime>2007-11-19T23:00:00Z</vt:filetime>
  </property>
  <property fmtid="{D5CDD505-2E9C-101B-9397-08002B2CF9AE}" pid="8" name="Version">
    <vt:i4>0</vt:i4>
  </property>
  <property fmtid="{D5CDD505-2E9C-101B-9397-08002B2CF9AE}" pid="9" name="Revision">
    <vt:i4>0</vt:i4>
  </property>
  <property fmtid="{D5CDD505-2E9C-101B-9397-08002B2CF9AE}" pid="10" name="AuthorTT">
    <vt:lpwstr>MARASLIS Athanasios (DIGIT-EXT)</vt:lpwstr>
  </property>
  <property fmtid="{D5CDD505-2E9C-101B-9397-08002B2CF9AE}" pid="11" name="Revised by">
    <vt:lpwstr> </vt:lpwstr>
  </property>
  <property fmtid="{D5CDD505-2E9C-101B-9397-08002B2CF9AE}" pid="12" name="Approved by">
    <vt:lpwstr> </vt:lpwstr>
  </property>
  <property fmtid="{D5CDD505-2E9C-101B-9397-08002B2CF9AE}" pid="13" name="Public">
    <vt:lpwstr> </vt:lpwstr>
  </property>
  <property fmtid="{D5CDD505-2E9C-101B-9397-08002B2CF9AE}" pid="14" name="Reference Number">
    <vt:lpwstr> </vt:lpwstr>
  </property>
  <property fmtid="{D5CDD505-2E9C-101B-9397-08002B2CF9AE}" pid="15" name="Publisher">
    <vt:lpwstr> </vt:lpwstr>
  </property>
  <property fmtid="{D5CDD505-2E9C-101B-9397-08002B2CF9AE}" pid="16" name="elTOC">
    <vt:i4>2</vt:i4>
  </property>
  <property fmtid="{D5CDD505-2E9C-101B-9397-08002B2CF9AE}" pid="17" name="elHist">
    <vt:i4>2</vt:i4>
  </property>
  <property fmtid="{D5CDD505-2E9C-101B-9397-08002B2CF9AE}" pid="18" name="elPPublic">
    <vt:i4>1</vt:i4>
  </property>
  <property fmtid="{D5CDD505-2E9C-101B-9397-08002B2CF9AE}" pid="19" name="elPRefNum">
    <vt:i4>1</vt:i4>
  </property>
  <property fmtid="{D5CDD505-2E9C-101B-9397-08002B2CF9AE}" pid="20" name="Last edited using">
    <vt:lpwstr>EL 4.6 Build 50000</vt:lpwstr>
  </property>
  <property fmtid="{D5CDD505-2E9C-101B-9397-08002B2CF9AE}" pid="21" name="EL_Author">
    <vt:lpwstr>MARASLIS Athanasios (DIGIT-EXT)</vt:lpwstr>
  </property>
  <property fmtid="{D5CDD505-2E9C-101B-9397-08002B2CF9AE}" pid="22" name="Type">
    <vt:lpwstr>Eurolook Technic &amp; Quality</vt:lpwstr>
  </property>
  <property fmtid="{D5CDD505-2E9C-101B-9397-08002B2CF9AE}" pid="23" name="Language">
    <vt:lpwstr>EN</vt:lpwstr>
  </property>
  <property fmtid="{D5CDD505-2E9C-101B-9397-08002B2CF9AE}" pid="24" name="EL_Language">
    <vt:lpwstr>EN</vt:lpwstr>
  </property>
  <property fmtid="{D5CDD505-2E9C-101B-9397-08002B2CF9AE}" pid="25" name="ELDocType">
    <vt:lpwstr>tech.dot</vt:lpwstr>
  </property>
  <property fmtid="{D5CDD505-2E9C-101B-9397-08002B2CF9AE}" pid="26" name="ContentTypeId">
    <vt:lpwstr>0x010100200449E801923C498792308FD42D36FA</vt:lpwstr>
  </property>
</Properties>
</file>