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3B09CB86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01D1B9F6" w14:textId="77777777" w:rsidR="00FC119B" w:rsidRPr="00FC119B" w:rsidRDefault="00FC119B" w:rsidP="00FC119B">
      <w:pPr>
        <w:pStyle w:val="SubTitle1"/>
      </w:pPr>
    </w:p>
    <w:p w14:paraId="2174A527" w14:textId="163587D0" w:rsidR="00FC119B" w:rsidRDefault="00AD32E9" w:rsidP="005375E9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 w:rsidRPr="00AD32E9">
        <w:rPr>
          <w:rFonts w:ascii="Arial" w:hAnsi="Arial" w:cs="Arial"/>
          <w:b/>
          <w:bCs/>
          <w:smallCaps/>
          <w:sz w:val="36"/>
          <w:szCs w:val="40"/>
        </w:rPr>
        <w:t>Expert on Antimicrobial resistance management and control</w:t>
      </w:r>
    </w:p>
    <w:p w14:paraId="1EA7FE6C" w14:textId="77777777" w:rsidR="0062215D" w:rsidRDefault="0062215D" w:rsidP="005375E9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734DB2DE" w14:textId="37E51D81" w:rsidR="00586493" w:rsidRPr="00586493" w:rsidRDefault="00FC119B" w:rsidP="00586493">
      <w:pPr>
        <w:rPr>
          <w:b/>
          <w:sz w:val="24"/>
          <w:szCs w:val="28"/>
          <w:u w:val="single"/>
        </w:rPr>
      </w:pPr>
      <w:r w:rsidRPr="00586493">
        <w:rPr>
          <w:rFonts w:ascii="Arial" w:hAnsi="Arial" w:cs="Arial"/>
          <w:b/>
          <w:smallCaps/>
          <w:sz w:val="32"/>
          <w:szCs w:val="36"/>
        </w:rPr>
        <w:t>Lot n°</w:t>
      </w:r>
      <w:r w:rsidR="0066268D">
        <w:rPr>
          <w:rFonts w:ascii="Arial" w:hAnsi="Arial" w:cs="Arial"/>
          <w:b/>
          <w:smallCaps/>
          <w:sz w:val="32"/>
          <w:szCs w:val="36"/>
        </w:rPr>
        <w:t>1</w:t>
      </w:r>
      <w:r w:rsidRPr="00586493">
        <w:rPr>
          <w:rFonts w:ascii="Arial" w:hAnsi="Arial" w:cs="Arial"/>
          <w:b/>
          <w:smallCaps/>
          <w:sz w:val="32"/>
          <w:szCs w:val="36"/>
        </w:rPr>
        <w:t xml:space="preserve"> : </w:t>
      </w:r>
      <w:r w:rsidR="006F66E6" w:rsidRPr="006F66E6">
        <w:rPr>
          <w:rFonts w:ascii="Arial" w:hAnsi="Arial" w:cs="Arial"/>
          <w:b/>
          <w:smallCaps/>
          <w:sz w:val="32"/>
          <w:szCs w:val="36"/>
        </w:rPr>
        <w:t>Expert in animal health and surveillance schemes</w:t>
      </w:r>
    </w:p>
    <w:p w14:paraId="34319AD5" w14:textId="06D3DC7F" w:rsidR="00FC119B" w:rsidRPr="0062215D" w:rsidRDefault="00FC119B" w:rsidP="00FC119B">
      <w:pPr>
        <w:rPr>
          <w:rFonts w:ascii="Arial" w:hAnsi="Arial" w:cs="Arial"/>
          <w:b/>
          <w:smallCaps/>
          <w:sz w:val="36"/>
          <w:szCs w:val="40"/>
        </w:rPr>
      </w:pPr>
    </w:p>
    <w:p w14:paraId="37CF129E" w14:textId="77777777" w:rsidR="0062215D" w:rsidRDefault="0062215D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01333AA2" w14:textId="77777777" w:rsidR="0062215D" w:rsidRDefault="0062215D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4407B349" w14:textId="1AC51C32" w:rsidR="005375E9" w:rsidRDefault="00F81607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  <w:r w:rsidR="00464615">
        <w:rPr>
          <w:rFonts w:ascii="Arial" w:hAnsi="Arial" w:cs="Arial"/>
          <w:b/>
          <w:smallCaps/>
          <w:sz w:val="36"/>
          <w:szCs w:val="40"/>
        </w:rPr>
        <w:t>-</w:t>
      </w:r>
      <w:r w:rsidR="0066268D">
        <w:rPr>
          <w:rFonts w:ascii="Arial" w:hAnsi="Arial" w:cs="Arial"/>
          <w:b/>
          <w:smallCaps/>
          <w:sz w:val="36"/>
          <w:szCs w:val="40"/>
        </w:rPr>
        <w:t>A</w:t>
      </w:r>
    </w:p>
    <w:p w14:paraId="299E0ED9" w14:textId="74965D67" w:rsidR="00F81607" w:rsidRPr="007742AD" w:rsidRDefault="00F81607" w:rsidP="007742AD">
      <w:pPr>
        <w:jc w:val="center"/>
      </w:pP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</w:t>
      </w:r>
      <w:r w:rsidR="0062215D">
        <w:rPr>
          <w:rFonts w:ascii="Arial" w:hAnsi="Arial" w:cs="Arial"/>
          <w:b/>
          <w:smallCaps/>
          <w:sz w:val="36"/>
          <w:szCs w:val="40"/>
        </w:rPr>
        <w:t xml:space="preserve"> </w:t>
      </w:r>
      <w:r w:rsidR="00421FC5">
        <w:rPr>
          <w:rFonts w:ascii="Arial" w:hAnsi="Arial" w:cs="Arial"/>
          <w:b/>
          <w:smallCaps/>
          <w:sz w:val="36"/>
          <w:szCs w:val="40"/>
        </w:rPr>
        <w:t>completed and signed</w:t>
      </w:r>
      <w:r w:rsidRPr="007742AD">
        <w:rPr>
          <w:rFonts w:ascii="Arial" w:hAnsi="Arial" w:cs="Arial"/>
          <w:b/>
          <w:smallCaps/>
          <w:sz w:val="36"/>
          <w:szCs w:val="40"/>
        </w:rPr>
        <w:t xml:space="preserve"> as Financial offer)</w:t>
      </w: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77AAB370" w14:textId="77777777" w:rsidR="00FF56DB" w:rsidRDefault="00FF56DB" w:rsidP="006F18A8">
      <w:pPr>
        <w:pStyle w:val="Texte"/>
        <w:rPr>
          <w:b/>
          <w:bCs/>
          <w:sz w:val="28"/>
          <w:szCs w:val="32"/>
        </w:rPr>
      </w:pPr>
    </w:p>
    <w:p w14:paraId="089D8477" w14:textId="5F08191E" w:rsidR="001E5075" w:rsidRPr="007742AD" w:rsidRDefault="001E5075" w:rsidP="006F18A8">
      <w:pPr>
        <w:pStyle w:val="Texte"/>
        <w:rPr>
          <w:b/>
          <w:bCs/>
          <w:sz w:val="28"/>
          <w:szCs w:val="32"/>
        </w:rPr>
      </w:pPr>
    </w:p>
    <w:p w14:paraId="09DD42EB" w14:textId="085CE394" w:rsidR="001E5075" w:rsidRDefault="001E5075" w:rsidP="006F18A8">
      <w:pPr>
        <w:pStyle w:val="Texte"/>
      </w:pPr>
    </w:p>
    <w:p w14:paraId="2590E865" w14:textId="756E4F1A" w:rsidR="001E5075" w:rsidRDefault="002B40A2" w:rsidP="006F18A8">
      <w:pPr>
        <w:pStyle w:val="Texte"/>
        <w:rPr>
          <w:b/>
          <w:bCs/>
          <w:sz w:val="36"/>
          <w:szCs w:val="40"/>
        </w:rPr>
      </w:pPr>
      <w:r>
        <w:rPr>
          <w:b/>
          <w:bCs/>
          <w:sz w:val="28"/>
          <w:szCs w:val="32"/>
        </w:rPr>
        <w:t>Quarterly amount</w:t>
      </w:r>
      <w:r w:rsidR="00136C89">
        <w:rPr>
          <w:b/>
          <w:bCs/>
          <w:sz w:val="28"/>
          <w:szCs w:val="32"/>
        </w:rPr>
        <w:t xml:space="preserve"> (</w:t>
      </w:r>
      <w:r w:rsidR="00136C89" w:rsidRPr="00136C89">
        <w:rPr>
          <w:b/>
          <w:bCs/>
          <w:i/>
          <w:iCs/>
          <w:sz w:val="22"/>
          <w:szCs w:val="24"/>
        </w:rPr>
        <w:t>3 months</w:t>
      </w:r>
      <w:r w:rsidR="00136C89">
        <w:rPr>
          <w:b/>
          <w:bCs/>
          <w:sz w:val="28"/>
          <w:szCs w:val="32"/>
        </w:rPr>
        <w:t>)</w:t>
      </w:r>
      <w:r w:rsidR="001E5075" w:rsidRPr="007742AD">
        <w:rPr>
          <w:b/>
          <w:bCs/>
          <w:sz w:val="36"/>
          <w:szCs w:val="40"/>
        </w:rPr>
        <w:t xml:space="preserve">: </w:t>
      </w:r>
      <w:r w:rsidR="001E78BC">
        <w:rPr>
          <w:b/>
          <w:bCs/>
          <w:sz w:val="36"/>
          <w:szCs w:val="40"/>
        </w:rPr>
        <w:t>USD</w:t>
      </w:r>
      <w:r w:rsidR="004F4FB8">
        <w:rPr>
          <w:b/>
          <w:bCs/>
          <w:sz w:val="36"/>
          <w:szCs w:val="40"/>
        </w:rPr>
        <w:t>……</w:t>
      </w:r>
      <w:r w:rsidR="0046309C">
        <w:rPr>
          <w:b/>
          <w:bCs/>
          <w:sz w:val="36"/>
          <w:szCs w:val="40"/>
        </w:rPr>
        <w:t>..</w:t>
      </w:r>
      <w:r w:rsidR="004F4FB8">
        <w:rPr>
          <w:b/>
          <w:bCs/>
          <w:sz w:val="36"/>
          <w:szCs w:val="40"/>
        </w:rPr>
        <w:t>…</w:t>
      </w:r>
      <w:r w:rsidR="00AB5865">
        <w:rPr>
          <w:b/>
          <w:bCs/>
          <w:sz w:val="36"/>
          <w:szCs w:val="40"/>
        </w:rPr>
        <w:t>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23DD8698" w:rsidR="00FB0E16" w:rsidRDefault="00FB0E16" w:rsidP="006F18A8">
      <w:pPr>
        <w:pStyle w:val="Texte"/>
        <w:rPr>
          <w:b/>
          <w:bCs/>
        </w:rPr>
      </w:pPr>
    </w:p>
    <w:p w14:paraId="0481294C" w14:textId="6A1A054D" w:rsidR="00136C89" w:rsidRDefault="00136C89" w:rsidP="006F18A8">
      <w:pPr>
        <w:pStyle w:val="Texte"/>
        <w:rPr>
          <w:b/>
          <w:bCs/>
        </w:rPr>
      </w:pPr>
    </w:p>
    <w:p w14:paraId="034A39C3" w14:textId="77777777" w:rsidR="00136C89" w:rsidRDefault="00136C89" w:rsidP="006F18A8">
      <w:pPr>
        <w:pStyle w:val="Texte"/>
        <w:rPr>
          <w:b/>
          <w:bCs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A2173F" w:rsidRPr="00F065D1" w14:paraId="2A9D594E" w14:textId="77777777" w:rsidTr="00533379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225" w14:textId="289B7562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7742AD">
              <w:rPr>
                <w:b/>
                <w:bCs/>
                <w:sz w:val="28"/>
                <w:szCs w:val="32"/>
              </w:rPr>
              <w:t>Total amount for the entire mission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  <w:r w:rsidR="0049665E">
              <w:rPr>
                <w:b/>
                <w:bCs/>
                <w:sz w:val="28"/>
                <w:szCs w:val="32"/>
              </w:rPr>
              <w:br/>
            </w:r>
            <w:r w:rsidR="009A1740">
              <w:rPr>
                <w:b/>
                <w:bCs/>
                <w:sz w:val="28"/>
                <w:szCs w:val="32"/>
              </w:rPr>
              <w:t>(</w:t>
            </w:r>
            <w:r w:rsidR="0066268D">
              <w:rPr>
                <w:b/>
                <w:bCs/>
                <w:i/>
                <w:iCs/>
                <w:sz w:val="28"/>
                <w:szCs w:val="32"/>
              </w:rPr>
              <w:t>2</w:t>
            </w:r>
            <w:r w:rsidR="0049665E">
              <w:rPr>
                <w:b/>
                <w:bCs/>
                <w:i/>
                <w:iCs/>
                <w:sz w:val="28"/>
                <w:szCs w:val="32"/>
              </w:rPr>
              <w:t>2</w:t>
            </w:r>
            <w:r w:rsidR="009A1740" w:rsidRPr="002B40A2">
              <w:rPr>
                <w:b/>
                <w:bCs/>
                <w:i/>
                <w:iCs/>
                <w:sz w:val="28"/>
                <w:szCs w:val="32"/>
              </w:rPr>
              <w:t xml:space="preserve"> month</w:t>
            </w:r>
            <w:r w:rsidR="002B40A2" w:rsidRPr="002B40A2">
              <w:rPr>
                <w:b/>
                <w:bCs/>
                <w:i/>
                <w:iCs/>
                <w:sz w:val="28"/>
                <w:szCs w:val="32"/>
              </w:rPr>
              <w:t>s</w:t>
            </w:r>
            <w:r w:rsidR="002B40A2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DBE" w14:textId="55CFA77C" w:rsidR="00A2173F" w:rsidRPr="00F065D1" w:rsidRDefault="000E5940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USD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5DE" w14:textId="306FE0B9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</w:tbl>
    <w:p w14:paraId="7A36B5E8" w14:textId="1B523CC3" w:rsidR="004956B8" w:rsidRDefault="004956B8" w:rsidP="006F18A8">
      <w:pPr>
        <w:pStyle w:val="Texte"/>
        <w:rPr>
          <w:color w:val="FF0000"/>
          <w:sz w:val="16"/>
          <w:szCs w:val="16"/>
        </w:rPr>
      </w:pPr>
    </w:p>
    <w:p w14:paraId="3CF1D1A4" w14:textId="24046163" w:rsidR="00022910" w:rsidRDefault="00022910" w:rsidP="006F18A8">
      <w:pPr>
        <w:pStyle w:val="Texte"/>
        <w:rPr>
          <w:color w:val="FF0000"/>
          <w:sz w:val="16"/>
          <w:szCs w:val="16"/>
        </w:rPr>
      </w:pPr>
    </w:p>
    <w:p w14:paraId="5718E084" w14:textId="706A01B7" w:rsidR="00022910" w:rsidRPr="00595A61" w:rsidRDefault="00022910" w:rsidP="006F18A8">
      <w:pPr>
        <w:pStyle w:val="Texte"/>
        <w:rPr>
          <w:color w:val="FF0000"/>
          <w:sz w:val="16"/>
          <w:szCs w:val="16"/>
        </w:rPr>
      </w:pPr>
    </w:p>
    <w:p w14:paraId="3B916A72" w14:textId="5A1FD1BE" w:rsidR="00022910" w:rsidRPr="00595A61" w:rsidRDefault="00022910" w:rsidP="00022910">
      <w:pPr>
        <w:rPr>
          <w:rFonts w:ascii="Arial" w:hAnsi="Arial" w:cs="Arial"/>
          <w:b/>
          <w:lang w:eastAsia="fr-FR"/>
        </w:rPr>
      </w:pPr>
      <w:r w:rsidRPr="00595A61">
        <w:rPr>
          <w:rFonts w:ascii="Arial" w:hAnsi="Arial" w:cs="Arial"/>
          <w:b/>
          <w:lang w:eastAsia="fr-FR"/>
        </w:rPr>
        <w:t>Name and Title of duly authorized representative: ………………………………………………</w:t>
      </w:r>
    </w:p>
    <w:p w14:paraId="54AD6C3B" w14:textId="289A418F" w:rsidR="00022910" w:rsidRPr="00595A61" w:rsidRDefault="00022910" w:rsidP="00022910">
      <w:pPr>
        <w:rPr>
          <w:rFonts w:ascii="Arial" w:hAnsi="Arial" w:cs="Arial"/>
          <w:b/>
          <w:lang w:eastAsia="fr-FR"/>
        </w:rPr>
      </w:pPr>
      <w:r w:rsidRPr="00595A61">
        <w:rPr>
          <w:rFonts w:ascii="Arial" w:hAnsi="Arial" w:cs="Arial"/>
          <w:b/>
          <w:lang w:eastAsia="fr-FR"/>
        </w:rPr>
        <w:t>Date:</w:t>
      </w:r>
      <w:r w:rsidRPr="00595A61">
        <w:rPr>
          <w:rFonts w:ascii="Arial" w:hAnsi="Arial" w:cs="Arial"/>
          <w:b/>
          <w:lang w:eastAsia="fr-FR"/>
        </w:rPr>
        <w:tab/>
        <w:t>…………………………………………………………………………………………….</w:t>
      </w:r>
    </w:p>
    <w:p w14:paraId="1C1E04F4" w14:textId="77777777" w:rsidR="00022910" w:rsidRPr="00595A61" w:rsidRDefault="00022910" w:rsidP="00022910">
      <w:pPr>
        <w:rPr>
          <w:rFonts w:ascii="Arial" w:hAnsi="Arial" w:cs="Arial"/>
          <w:b/>
          <w:lang w:eastAsia="fr-FR"/>
        </w:rPr>
      </w:pPr>
      <w:r w:rsidRPr="00595A61">
        <w:rPr>
          <w:rFonts w:ascii="Arial" w:hAnsi="Arial" w:cs="Arial"/>
          <w:b/>
          <w:lang w:eastAsia="fr-FR"/>
        </w:rPr>
        <w:t>Signature:</w:t>
      </w:r>
    </w:p>
    <w:p w14:paraId="2DD0BA8C" w14:textId="77777777" w:rsidR="00022910" w:rsidRDefault="00022910" w:rsidP="006F18A8">
      <w:pPr>
        <w:pStyle w:val="Texte"/>
        <w:rPr>
          <w:color w:val="FF0000"/>
          <w:sz w:val="16"/>
          <w:szCs w:val="16"/>
        </w:rPr>
      </w:pPr>
    </w:p>
    <w:sectPr w:rsidR="00022910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6924" w14:textId="77777777" w:rsidR="00281256" w:rsidRDefault="00281256">
      <w:r>
        <w:separator/>
      </w:r>
    </w:p>
  </w:endnote>
  <w:endnote w:type="continuationSeparator" w:id="0">
    <w:p w14:paraId="5AA26271" w14:textId="77777777" w:rsidR="00281256" w:rsidRDefault="00281256">
      <w:r>
        <w:continuationSeparator/>
      </w:r>
    </w:p>
  </w:endnote>
  <w:endnote w:type="continuationNotice" w:id="1">
    <w:p w14:paraId="0DC57142" w14:textId="77777777" w:rsidR="00281256" w:rsidRDefault="002812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A27" w14:textId="13475F42" w:rsidR="001D4122" w:rsidRDefault="001D4122">
    <w:pPr>
      <w:pStyle w:val="Pieddepage"/>
      <w:jc w:val="right"/>
    </w:pPr>
  </w:p>
  <w:p w14:paraId="290EE1AA" w14:textId="00E7E6F1" w:rsidR="001D4122" w:rsidRPr="00D56C08" w:rsidRDefault="00D56C08" w:rsidP="001D4122">
    <w:pPr>
      <w:pStyle w:val="Pieddepage"/>
      <w:rPr>
        <w:b/>
        <w:bCs/>
        <w:lang w:val="fr-FR"/>
      </w:rPr>
    </w:pPr>
    <w:r>
      <w:rPr>
        <w:rFonts w:eastAsiaTheme="minorHAnsi" w:cs="Arial"/>
        <w:b/>
        <w:bCs/>
        <w:szCs w:val="16"/>
        <w:lang w:val="fr-FR"/>
      </w:rPr>
      <w:t>SRR-</w:t>
    </w:r>
    <w:r w:rsidR="00DC42AF">
      <w:rPr>
        <w:rFonts w:eastAsiaTheme="minorHAnsi" w:cs="Arial"/>
        <w:b/>
        <w:bCs/>
        <w:szCs w:val="16"/>
        <w:lang w:val="fr-FR"/>
      </w:rPr>
      <w:t>C</w:t>
    </w:r>
    <w:r>
      <w:rPr>
        <w:rFonts w:eastAsiaTheme="minorHAnsi" w:cs="Arial"/>
        <w:b/>
        <w:bCs/>
        <w:szCs w:val="16"/>
        <w:lang w:val="fr-FR"/>
      </w:rPr>
      <w:t>A</w:t>
    </w:r>
    <w:r w:rsidR="001D4122" w:rsidRPr="001D4122">
      <w:rPr>
        <w:rFonts w:eastAsiaTheme="minorHAnsi" w:cs="Arial"/>
        <w:b/>
        <w:bCs/>
        <w:szCs w:val="16"/>
        <w:lang w:val="fr-FR"/>
      </w:rPr>
      <w:t>/CFEOI2021/</w:t>
    </w:r>
    <w:r w:rsidR="00DC42AF">
      <w:rPr>
        <w:rFonts w:eastAsiaTheme="minorHAnsi" w:cs="Arial"/>
        <w:b/>
        <w:bCs/>
        <w:szCs w:val="16"/>
        <w:lang w:val="fr-FR"/>
      </w:rPr>
      <w:t>1-</w:t>
    </w:r>
    <w:r w:rsidR="006F66E6">
      <w:rPr>
        <w:rFonts w:eastAsiaTheme="minorHAnsi" w:cs="Arial"/>
        <w:b/>
        <w:bCs/>
        <w:szCs w:val="16"/>
        <w:lang w:val="fr-FR"/>
      </w:rPr>
      <w:t>1</w:t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sdt>
      <w:sdtPr>
        <w:rPr>
          <w:b/>
          <w:bCs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1D4122">
          <w:rPr>
            <w:b/>
            <w:bCs/>
            <w:lang w:val="fr-FR"/>
          </w:rPr>
          <w:t xml:space="preserve">Page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D56C08">
          <w:rPr>
            <w:b/>
            <w:bCs/>
            <w:lang w:val="fr-FR"/>
          </w:rPr>
          <w:instrText>PAGE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D56C08">
          <w:rPr>
            <w:b/>
            <w:bCs/>
            <w:sz w:val="24"/>
            <w:szCs w:val="24"/>
            <w:lang w:val="fr-FR"/>
          </w:rPr>
          <w:t>1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  <w:r w:rsidR="001D4122" w:rsidRPr="001D4122">
          <w:rPr>
            <w:b/>
            <w:bCs/>
            <w:lang w:val="fr-FR"/>
          </w:rPr>
          <w:t xml:space="preserve"> sur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D56C08">
          <w:rPr>
            <w:b/>
            <w:bCs/>
            <w:lang w:val="fr-FR"/>
          </w:rPr>
          <w:instrText>NUMPAGES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D56C08">
          <w:rPr>
            <w:b/>
            <w:bCs/>
            <w:sz w:val="24"/>
            <w:szCs w:val="24"/>
            <w:lang w:val="fr-FR"/>
          </w:rPr>
          <w:t>2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</w:sdtContent>
    </w:sdt>
  </w:p>
  <w:p w14:paraId="585D2403" w14:textId="3AF3F03A" w:rsidR="001D4122" w:rsidRPr="00D56C08" w:rsidRDefault="001D4122" w:rsidP="001D4122">
    <w:pPr>
      <w:pStyle w:val="Pieddepage"/>
      <w:rPr>
        <w:rFonts w:cs="Arial"/>
        <w:szCs w:val="16"/>
        <w:lang w:val="fr-FR"/>
      </w:rPr>
    </w:pPr>
  </w:p>
  <w:p w14:paraId="561A99BD" w14:textId="77777777" w:rsidR="00AF5BF7" w:rsidRPr="00D56C08" w:rsidRDefault="00AF5BF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F1FB" w14:textId="77777777" w:rsidR="00281256" w:rsidRDefault="00281256">
      <w:r>
        <w:separator/>
      </w:r>
    </w:p>
  </w:footnote>
  <w:footnote w:type="continuationSeparator" w:id="0">
    <w:p w14:paraId="246CAF5D" w14:textId="77777777" w:rsidR="00281256" w:rsidRDefault="00281256">
      <w:r>
        <w:continuationSeparator/>
      </w:r>
    </w:p>
  </w:footnote>
  <w:footnote w:type="continuationNotice" w:id="1">
    <w:p w14:paraId="4FDA75DF" w14:textId="77777777" w:rsidR="00281256" w:rsidRDefault="002812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B9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910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C0E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495E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E5940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C89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122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8BC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A7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256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0A2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A73F7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1FC5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309C"/>
    <w:rsid w:val="00464615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39E"/>
    <w:rsid w:val="004927A0"/>
    <w:rsid w:val="00492811"/>
    <w:rsid w:val="00492C3F"/>
    <w:rsid w:val="004948AB"/>
    <w:rsid w:val="0049526F"/>
    <w:rsid w:val="004956B8"/>
    <w:rsid w:val="00496640"/>
    <w:rsid w:val="0049665E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2E74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3379"/>
    <w:rsid w:val="0053418C"/>
    <w:rsid w:val="00534FD4"/>
    <w:rsid w:val="00535A67"/>
    <w:rsid w:val="00535B4D"/>
    <w:rsid w:val="005360A4"/>
    <w:rsid w:val="00536C89"/>
    <w:rsid w:val="00537262"/>
    <w:rsid w:val="005375E9"/>
    <w:rsid w:val="00537BEC"/>
    <w:rsid w:val="00546167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493"/>
    <w:rsid w:val="00586759"/>
    <w:rsid w:val="00586A28"/>
    <w:rsid w:val="005874D8"/>
    <w:rsid w:val="00591A9E"/>
    <w:rsid w:val="0059234C"/>
    <w:rsid w:val="00593CB7"/>
    <w:rsid w:val="0059500D"/>
    <w:rsid w:val="00595A61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15D"/>
    <w:rsid w:val="0062223B"/>
    <w:rsid w:val="00623755"/>
    <w:rsid w:val="00624068"/>
    <w:rsid w:val="00625DC6"/>
    <w:rsid w:val="00625ED4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68D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23D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3ECA"/>
    <w:rsid w:val="006F44FA"/>
    <w:rsid w:val="006F4DC9"/>
    <w:rsid w:val="006F66E6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57E6C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4CE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80B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0EFB"/>
    <w:rsid w:val="00821C4B"/>
    <w:rsid w:val="00823C5F"/>
    <w:rsid w:val="00825145"/>
    <w:rsid w:val="00826C67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1740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173F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2E9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5D09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75473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56C08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42AF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119B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6DB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D412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72</Words>
  <Characters>400</Characters>
  <Application>Microsoft Office Word</Application>
  <DocSecurity>0</DocSecurity>
  <PresentationFormat>Microsoft Word 11.0</PresentationFormat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471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10</cp:revision>
  <cp:lastPrinted>2021-07-05T17:40:00Z</cp:lastPrinted>
  <dcterms:created xsi:type="dcterms:W3CDTF">2021-09-09T14:17:00Z</dcterms:created>
  <dcterms:modified xsi:type="dcterms:W3CDTF">2021-09-23T08:51:00Z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