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Pr="00F81AF5" w:rsidRDefault="00BA7EF8" w:rsidP="00354508">
      <w:pPr>
        <w:pStyle w:val="Titre"/>
        <w:spacing w:after="240"/>
        <w:rPr>
          <w:lang w:val="es-419"/>
        </w:rPr>
      </w:pPr>
      <w:bookmarkStart w:id="0" w:name="eltqToC"/>
      <w:bookmarkStart w:id="1" w:name="_Toc180987569"/>
    </w:p>
    <w:p w14:paraId="10BC6D76" w14:textId="27BFFE58" w:rsidR="00983835" w:rsidRPr="00F81AF5" w:rsidRDefault="00983835" w:rsidP="00983835">
      <w:pPr>
        <w:pStyle w:val="SubTitle1"/>
        <w:rPr>
          <w:lang w:val="es-419"/>
        </w:rPr>
      </w:pPr>
    </w:p>
    <w:p w14:paraId="0B8D2B79" w14:textId="41C96898" w:rsidR="00983835" w:rsidRPr="00F81AF5" w:rsidRDefault="00983835" w:rsidP="00983835">
      <w:pPr>
        <w:rPr>
          <w:lang w:val="es-419"/>
        </w:rPr>
      </w:pPr>
    </w:p>
    <w:p w14:paraId="66BE6C6D" w14:textId="3252904D" w:rsidR="00983835" w:rsidRPr="00F81AF5" w:rsidRDefault="00983835" w:rsidP="00983835">
      <w:pPr>
        <w:rPr>
          <w:lang w:val="es-419"/>
        </w:rPr>
      </w:pPr>
    </w:p>
    <w:p w14:paraId="2476B9BC" w14:textId="79C01A04" w:rsidR="00983835" w:rsidRPr="00F81AF5" w:rsidRDefault="00983835" w:rsidP="00983835">
      <w:pPr>
        <w:rPr>
          <w:lang w:val="es-419"/>
        </w:rPr>
      </w:pPr>
    </w:p>
    <w:p w14:paraId="59B2F88C" w14:textId="41F5FEAE" w:rsidR="00983835" w:rsidRPr="00F81AF5" w:rsidRDefault="00983835" w:rsidP="00983835">
      <w:pPr>
        <w:rPr>
          <w:lang w:val="es-419"/>
        </w:rPr>
      </w:pPr>
    </w:p>
    <w:p w14:paraId="153841AA" w14:textId="2A3BD22D" w:rsidR="00983835" w:rsidRPr="00F81AF5" w:rsidRDefault="00983835" w:rsidP="00983835">
      <w:pPr>
        <w:rPr>
          <w:lang w:val="es-419"/>
        </w:rPr>
      </w:pPr>
    </w:p>
    <w:p w14:paraId="53FAE3C2" w14:textId="77777777" w:rsidR="00983835" w:rsidRPr="00F81AF5" w:rsidRDefault="00983835" w:rsidP="007742AD">
      <w:pPr>
        <w:rPr>
          <w:lang w:val="es-419"/>
        </w:rPr>
      </w:pPr>
    </w:p>
    <w:p w14:paraId="0A6EF948" w14:textId="361EE563" w:rsidR="008E2CC1" w:rsidRPr="00F81AF5" w:rsidRDefault="00A8236F" w:rsidP="008E2CC1">
      <w:pPr>
        <w:pStyle w:val="Titre"/>
        <w:spacing w:after="240"/>
        <w:rPr>
          <w:lang w:val="es-419"/>
        </w:rPr>
      </w:pPr>
      <w:r w:rsidRPr="00F81AF5">
        <w:rPr>
          <w:lang w:val="es-419"/>
        </w:rPr>
        <w:t>CONVOCATORIA DE EXPRESIÓN DE INTERÉS</w:t>
      </w:r>
    </w:p>
    <w:p w14:paraId="2646ABC7" w14:textId="77777777" w:rsidR="00BA7EF8" w:rsidRPr="00F81AF5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  <w:lang w:val="es-419"/>
        </w:rPr>
      </w:pPr>
    </w:p>
    <w:p w14:paraId="66ACE8C0" w14:textId="36D7BA46" w:rsidR="00A8236F" w:rsidRPr="00F81AF5" w:rsidRDefault="008D426F" w:rsidP="008D426F">
      <w:pPr>
        <w:jc w:val="center"/>
        <w:rPr>
          <w:rFonts w:ascii="Arial" w:hAnsi="Arial" w:cs="Arial"/>
          <w:b/>
          <w:smallCaps/>
          <w:sz w:val="36"/>
          <w:szCs w:val="40"/>
          <w:lang w:val="es-419"/>
        </w:rPr>
      </w:pPr>
      <w:r w:rsidRPr="008D426F">
        <w:rPr>
          <w:rFonts w:ascii="Arial" w:hAnsi="Arial" w:cs="Arial"/>
          <w:b/>
          <w:smallCaps/>
          <w:sz w:val="36"/>
          <w:szCs w:val="40"/>
          <w:lang w:val="es-419"/>
        </w:rPr>
        <w:t>Facilitar el desarrollo de una estrategia de vigilancia sanitaria de los animales acuáticos en Sudamérica</w:t>
      </w:r>
    </w:p>
    <w:p w14:paraId="76697B3F" w14:textId="77777777" w:rsidR="00444E91" w:rsidRPr="00F81AF5" w:rsidRDefault="00444E91" w:rsidP="007742AD">
      <w:pPr>
        <w:rPr>
          <w:lang w:val="es-419"/>
        </w:rPr>
      </w:pPr>
    </w:p>
    <w:p w14:paraId="299E0ED9" w14:textId="4D560E2F" w:rsidR="00F81607" w:rsidRPr="00F81AF5" w:rsidRDefault="00444E91" w:rsidP="007742AD">
      <w:pPr>
        <w:jc w:val="center"/>
        <w:rPr>
          <w:lang w:val="es-419"/>
        </w:rPr>
      </w:pPr>
      <w:r w:rsidRPr="00F81AF5">
        <w:rPr>
          <w:rFonts w:ascii="Arial" w:hAnsi="Arial" w:cs="Arial"/>
          <w:b/>
          <w:smallCaps/>
          <w:sz w:val="36"/>
          <w:szCs w:val="40"/>
          <w:lang w:val="es-419"/>
        </w:rPr>
        <w:t>Anexo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 xml:space="preserve"> 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1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br/>
        <w:t>(</w:t>
      </w:r>
      <w:r w:rsidR="00A8236F" w:rsidRPr="00F81AF5">
        <w:rPr>
          <w:rFonts w:ascii="Arial" w:hAnsi="Arial" w:cs="Arial"/>
          <w:b/>
          <w:smallCaps/>
          <w:sz w:val="36"/>
          <w:szCs w:val="40"/>
          <w:lang w:val="es-419"/>
        </w:rPr>
        <w:t>a completar y entregar junto con la oferta</w:t>
      </w:r>
      <w:r w:rsidR="00F81607" w:rsidRPr="00F81AF5">
        <w:rPr>
          <w:rFonts w:ascii="Arial" w:hAnsi="Arial" w:cs="Arial"/>
          <w:b/>
          <w:smallCaps/>
          <w:sz w:val="36"/>
          <w:szCs w:val="40"/>
          <w:lang w:val="es-419"/>
        </w:rPr>
        <w:t>)</w:t>
      </w:r>
    </w:p>
    <w:p w14:paraId="3D1CE0CA" w14:textId="17E87D94" w:rsidR="00F81607" w:rsidRPr="00F81AF5" w:rsidRDefault="00F81607" w:rsidP="00F81607">
      <w:pPr>
        <w:rPr>
          <w:lang w:val="es-419"/>
        </w:rPr>
      </w:pPr>
    </w:p>
    <w:p w14:paraId="30885B41" w14:textId="52C422F0" w:rsidR="00F81607" w:rsidRPr="00F81AF5" w:rsidRDefault="00F81607" w:rsidP="007742AD">
      <w:pPr>
        <w:rPr>
          <w:lang w:val="es-419"/>
        </w:rPr>
      </w:pPr>
    </w:p>
    <w:p w14:paraId="13980119" w14:textId="496EC837" w:rsidR="00BA7EF8" w:rsidRPr="00F81AF5" w:rsidRDefault="00BA7EF8" w:rsidP="00BA7EF8">
      <w:pPr>
        <w:rPr>
          <w:lang w:val="es-419"/>
        </w:rPr>
      </w:pPr>
    </w:p>
    <w:p w14:paraId="3A03BF4C" w14:textId="3CCE8DDE" w:rsidR="00BA7EF8" w:rsidRPr="00F81AF5" w:rsidRDefault="00BA7EF8" w:rsidP="00BA7EF8">
      <w:pPr>
        <w:rPr>
          <w:lang w:val="es-419"/>
        </w:rPr>
      </w:pPr>
    </w:p>
    <w:p w14:paraId="5B254D85" w14:textId="77777777" w:rsidR="00BA7EF8" w:rsidRPr="00F81AF5" w:rsidRDefault="00BA7EF8" w:rsidP="007742AD">
      <w:pPr>
        <w:rPr>
          <w:lang w:val="es-419"/>
        </w:rPr>
      </w:pPr>
    </w:p>
    <w:p w14:paraId="3C644444" w14:textId="77777777" w:rsidR="00983835" w:rsidRPr="00F81AF5" w:rsidRDefault="00983835" w:rsidP="0066499A">
      <w:pPr>
        <w:pStyle w:val="Texte"/>
        <w:rPr>
          <w:lang w:val="es-419"/>
        </w:rPr>
      </w:pPr>
    </w:p>
    <w:p w14:paraId="0A59F2A3" w14:textId="77777777" w:rsidR="00983835" w:rsidRPr="00F81AF5" w:rsidRDefault="00983835">
      <w:pPr>
        <w:spacing w:after="0"/>
        <w:jc w:val="left"/>
        <w:rPr>
          <w:rFonts w:ascii="Arial" w:hAnsi="Arial" w:cs="Arial"/>
          <w:sz w:val="20"/>
          <w:szCs w:val="22"/>
          <w:lang w:val="es-419"/>
        </w:rPr>
      </w:pPr>
      <w:r w:rsidRPr="00F81AF5">
        <w:rPr>
          <w:lang w:val="es-419"/>
        </w:rPr>
        <w:br w:type="page"/>
      </w:r>
    </w:p>
    <w:p w14:paraId="0089BD46" w14:textId="3F2ED4E3" w:rsidR="00AB5865" w:rsidRPr="00F81AF5" w:rsidRDefault="00AB5865" w:rsidP="006F18A8">
      <w:pPr>
        <w:pStyle w:val="Texte"/>
        <w:rPr>
          <w:lang w:val="es-419"/>
        </w:rPr>
      </w:pPr>
    </w:p>
    <w:p w14:paraId="294450E5" w14:textId="77777777" w:rsidR="0091164B" w:rsidRPr="0091164B" w:rsidRDefault="0091164B" w:rsidP="0091164B">
      <w:pPr>
        <w:pStyle w:val="Titre"/>
        <w:jc w:val="both"/>
        <w:rPr>
          <w:lang w:val="es-419"/>
        </w:rPr>
      </w:pPr>
      <w:r w:rsidRPr="0091164B">
        <w:rPr>
          <w:lang w:val="es-419"/>
        </w:rPr>
        <w:t>Fracción firme – Fase1</w:t>
      </w:r>
    </w:p>
    <w:bookmarkEnd w:id="0"/>
    <w:bookmarkEnd w:id="1"/>
    <w:p w14:paraId="3D57B0F3" w14:textId="62EF124A" w:rsidR="009F3523" w:rsidRPr="00F81AF5" w:rsidRDefault="009F3523" w:rsidP="006F18A8">
      <w:pPr>
        <w:pStyle w:val="Texte"/>
        <w:rPr>
          <w:lang w:val="es-419"/>
        </w:rPr>
      </w:pPr>
    </w:p>
    <w:p w14:paraId="089D8477" w14:textId="12C859A0" w:rsidR="001E5075" w:rsidRPr="00F81AF5" w:rsidRDefault="006A4E22" w:rsidP="006F18A8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>Divisa de referencia</w:t>
      </w:r>
      <w:r w:rsidR="00FB0E16" w:rsidRPr="00F81AF5">
        <w:rPr>
          <w:b/>
          <w:bCs/>
          <w:sz w:val="28"/>
          <w:szCs w:val="32"/>
          <w:lang w:val="es-419"/>
        </w:rPr>
        <w:t xml:space="preserve">: </w:t>
      </w:r>
      <w:r w:rsidR="002558D4">
        <w:rPr>
          <w:b/>
          <w:bCs/>
          <w:sz w:val="28"/>
          <w:szCs w:val="32"/>
          <w:lang w:val="es-419"/>
        </w:rPr>
        <w:t>USD</w:t>
      </w:r>
    </w:p>
    <w:p w14:paraId="09DD42EB" w14:textId="085CE394" w:rsidR="001E5075" w:rsidRPr="00F81AF5" w:rsidRDefault="001E5075" w:rsidP="006F18A8">
      <w:pPr>
        <w:pStyle w:val="Texte"/>
        <w:rPr>
          <w:lang w:val="es-419"/>
        </w:rPr>
      </w:pPr>
    </w:p>
    <w:tbl>
      <w:tblPr>
        <w:tblW w:w="9121" w:type="dxa"/>
        <w:tblInd w:w="88" w:type="dxa"/>
        <w:tblLook w:val="04A0" w:firstRow="1" w:lastRow="0" w:firstColumn="1" w:lastColumn="0" w:noHBand="0" w:noVBand="1"/>
      </w:tblPr>
      <w:tblGrid>
        <w:gridCol w:w="3876"/>
        <w:gridCol w:w="1985"/>
        <w:gridCol w:w="3260"/>
      </w:tblGrid>
      <w:tr w:rsidR="00DD48F2" w:rsidRPr="00B974F9" w14:paraId="6CA66E21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59B9" w14:textId="77777777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Productos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86B0" w14:textId="73009B84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Días de Trabajo (prov.)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7B7" w14:textId="06D1B41B" w:rsidR="00DD48F2" w:rsidRPr="00B974F9" w:rsidRDefault="00F712BD" w:rsidP="00DD48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 xml:space="preserve">Monto </w:t>
            </w:r>
            <w:r w:rsidR="009003A6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(sin impuestos)</w:t>
            </w:r>
          </w:p>
        </w:tc>
      </w:tr>
      <w:tr w:rsidR="00DD48F2" w:rsidRPr="00B974F9" w14:paraId="4FF389D7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D7B5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Revisión de escritorio y entrevistas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623F" w14:textId="795B03AC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0E00" w14:textId="055AB481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DD48F2" w:rsidRPr="00B974F9" w14:paraId="06BD7DA7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D0BA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 xml:space="preserve">Informe de revisión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2F5E" w14:textId="33A8D871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51" w14:textId="7B906D79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DD48F2" w:rsidRPr="00B974F9" w14:paraId="541A1B61" w14:textId="77777777" w:rsidTr="009003A6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1462" w14:textId="77777777" w:rsidR="00DD48F2" w:rsidRPr="00B974F9" w:rsidRDefault="00DD48F2" w:rsidP="00DD48F2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 xml:space="preserve">Plan de actividades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31B1" w14:textId="6F8443BC" w:rsidR="00DD48F2" w:rsidRPr="00B974F9" w:rsidRDefault="00DD48F2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color w:val="000000"/>
                <w:sz w:val="20"/>
                <w:lang w:val="es-419" w:eastAsia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CD98" w14:textId="59D886DD" w:rsidR="00DD48F2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232D4E" w:rsidRPr="00B974F9" w14:paraId="78AEBD48" w14:textId="77777777" w:rsidTr="0029261F">
        <w:trPr>
          <w:trHeight w:val="288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D80A" w14:textId="255EC6AA" w:rsidR="00232D4E" w:rsidRPr="00B974F9" w:rsidRDefault="00232D4E" w:rsidP="00232D4E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 w:rsidRPr="00232D4E">
              <w:rPr>
                <w:b/>
                <w:bCs/>
                <w:sz w:val="24"/>
                <w:szCs w:val="28"/>
                <w:lang w:val="es-419"/>
              </w:rPr>
              <w:t>Monto total (sin impuestos) por la totalidad de misión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AE54" w14:textId="17CA50B2" w:rsidR="00232D4E" w:rsidRPr="00B974F9" w:rsidRDefault="007548A5" w:rsidP="00DD48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</w:tbl>
    <w:p w14:paraId="6E934CB3" w14:textId="0B8F6E40" w:rsidR="001E5075" w:rsidRDefault="001E5075" w:rsidP="006F18A8">
      <w:pPr>
        <w:pStyle w:val="Texte"/>
        <w:rPr>
          <w:lang w:val="es-419"/>
        </w:rPr>
      </w:pPr>
    </w:p>
    <w:p w14:paraId="4B86CBF0" w14:textId="77777777" w:rsidR="00F62910" w:rsidRDefault="00F62910" w:rsidP="00F62910">
      <w:pPr>
        <w:spacing w:before="120"/>
        <w:rPr>
          <w:rFonts w:ascii="Arial" w:hAnsi="Arial" w:cs="Arial"/>
          <w:sz w:val="20"/>
          <w:lang w:val="es-419"/>
        </w:rPr>
      </w:pPr>
      <w:r w:rsidRPr="002771AB">
        <w:rPr>
          <w:rFonts w:ascii="Arial" w:hAnsi="Arial" w:cs="Arial"/>
          <w:sz w:val="20"/>
          <w:lang w:val="es-419"/>
        </w:rPr>
        <w:t>El monto total de la facción firme no podrá superar los 15 000 USD.</w:t>
      </w:r>
    </w:p>
    <w:p w14:paraId="188543CD" w14:textId="77777777" w:rsidR="00F62910" w:rsidRPr="00F81AF5" w:rsidRDefault="00F62910" w:rsidP="006F18A8">
      <w:pPr>
        <w:pStyle w:val="Texte"/>
        <w:rPr>
          <w:lang w:val="es-419"/>
        </w:rPr>
      </w:pPr>
    </w:p>
    <w:p w14:paraId="17E7F301" w14:textId="2026B438" w:rsidR="00A10365" w:rsidRPr="00F07C9E" w:rsidRDefault="0091164B" w:rsidP="00A10365">
      <w:pPr>
        <w:pStyle w:val="Titre"/>
        <w:jc w:val="both"/>
        <w:rPr>
          <w:lang w:val="es-419"/>
        </w:rPr>
      </w:pPr>
      <w:r w:rsidRPr="0091164B">
        <w:rPr>
          <w:lang w:val="es-419"/>
        </w:rPr>
        <w:t xml:space="preserve">Fracción </w:t>
      </w:r>
      <w:r w:rsidR="00A10365" w:rsidRPr="00F07C9E">
        <w:rPr>
          <w:lang w:val="es-419"/>
        </w:rPr>
        <w:t>condicional – Fase 2</w:t>
      </w:r>
    </w:p>
    <w:p w14:paraId="79F24E5E" w14:textId="77777777" w:rsidR="0091164B" w:rsidRPr="00F81AF5" w:rsidRDefault="0091164B" w:rsidP="0091164B">
      <w:pPr>
        <w:pStyle w:val="Texte"/>
        <w:rPr>
          <w:lang w:val="es-419"/>
        </w:rPr>
      </w:pPr>
    </w:p>
    <w:p w14:paraId="5FB56F6C" w14:textId="77777777" w:rsidR="0091164B" w:rsidRPr="00F81AF5" w:rsidRDefault="0091164B" w:rsidP="0091164B">
      <w:pPr>
        <w:pStyle w:val="Texte"/>
        <w:rPr>
          <w:b/>
          <w:bCs/>
          <w:sz w:val="28"/>
          <w:szCs w:val="32"/>
          <w:lang w:val="es-419"/>
        </w:rPr>
      </w:pPr>
      <w:r w:rsidRPr="00F81AF5">
        <w:rPr>
          <w:b/>
          <w:bCs/>
          <w:sz w:val="28"/>
          <w:szCs w:val="32"/>
          <w:lang w:val="es-419"/>
        </w:rPr>
        <w:t xml:space="preserve">Divisa de referencia: </w:t>
      </w:r>
      <w:r>
        <w:rPr>
          <w:b/>
          <w:bCs/>
          <w:sz w:val="28"/>
          <w:szCs w:val="32"/>
          <w:lang w:val="es-419"/>
        </w:rPr>
        <w:t>USD</w:t>
      </w:r>
    </w:p>
    <w:p w14:paraId="4E806510" w14:textId="77777777" w:rsidR="0091164B" w:rsidRPr="00F81AF5" w:rsidRDefault="0091164B" w:rsidP="0091164B">
      <w:pPr>
        <w:pStyle w:val="Texte"/>
        <w:rPr>
          <w:lang w:val="es-419"/>
        </w:rPr>
      </w:pPr>
    </w:p>
    <w:tbl>
      <w:tblPr>
        <w:tblW w:w="9121" w:type="dxa"/>
        <w:tblInd w:w="88" w:type="dxa"/>
        <w:tblLook w:val="04A0" w:firstRow="1" w:lastRow="0" w:firstColumn="1" w:lastColumn="0" w:noHBand="0" w:noVBand="1"/>
      </w:tblPr>
      <w:tblGrid>
        <w:gridCol w:w="3876"/>
        <w:gridCol w:w="1985"/>
        <w:gridCol w:w="3260"/>
      </w:tblGrid>
      <w:tr w:rsidR="0091164B" w:rsidRPr="00B974F9" w14:paraId="4B70137D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70E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Productos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81AB" w14:textId="08CCCAA9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 w:rsidRPr="00B974F9"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 xml:space="preserve">Días de Trabajo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784D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419" w:eastAsia="en-GB"/>
              </w:rPr>
              <w:t>Monto (sin impuestos)</w:t>
            </w:r>
          </w:p>
        </w:tc>
      </w:tr>
      <w:tr w:rsidR="0091164B" w:rsidRPr="00B974F9" w14:paraId="58E7BC51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8372" w14:textId="2C7BFF28" w:rsidR="0091164B" w:rsidRPr="00325E7B" w:rsidRDefault="004E3C6A" w:rsidP="00325E7B">
            <w:pPr>
              <w:spacing w:before="120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D</w:t>
            </w:r>
            <w:r w:rsidR="009D71D0" w:rsidRPr="009D71D0">
              <w:rPr>
                <w:rFonts w:ascii="Arial" w:hAnsi="Arial" w:cs="Arial"/>
                <w:color w:val="000000" w:themeColor="text1"/>
                <w:sz w:val="20"/>
                <w:lang w:val="es-419"/>
              </w:rPr>
              <w:t xml:space="preserve">esarrollo de capacitaciones en línea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6882" w14:textId="5D3FDD23" w:rsidR="0091164B" w:rsidRPr="00B974F9" w:rsidRDefault="00A721D8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10A1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91164B" w:rsidRPr="00B974F9" w14:paraId="74FAF745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25F" w14:textId="76B8BC25" w:rsidR="0091164B" w:rsidRPr="00FB598B" w:rsidRDefault="004E3C6A" w:rsidP="00FB598B">
            <w:pPr>
              <w:spacing w:before="120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P</w:t>
            </w:r>
            <w:r w:rsidR="00FB598B" w:rsidRPr="00FB598B">
              <w:rPr>
                <w:rFonts w:ascii="Arial" w:hAnsi="Arial" w:cs="Arial"/>
                <w:color w:val="000000" w:themeColor="text1"/>
                <w:sz w:val="20"/>
                <w:lang w:val="es-419"/>
              </w:rPr>
              <w:t xml:space="preserve">resenciales, misiones en el país para apoyo técnico,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1346" w14:textId="6DF7175C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3952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  <w:tr w:rsidR="0091164B" w:rsidRPr="00B974F9" w14:paraId="102670F4" w14:textId="77777777" w:rsidTr="001747EF">
        <w:trPr>
          <w:trHeight w:val="28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544" w14:textId="380A7119" w:rsidR="0091164B" w:rsidRPr="00B974F9" w:rsidRDefault="004E3C6A" w:rsidP="001747EF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s-419"/>
              </w:rPr>
              <w:t>D</w:t>
            </w:r>
            <w:r w:rsidR="0067270D" w:rsidRPr="002771AB">
              <w:rPr>
                <w:rFonts w:ascii="Arial" w:hAnsi="Arial" w:cs="Arial"/>
                <w:color w:val="000000" w:themeColor="text1"/>
                <w:sz w:val="20"/>
                <w:lang w:val="es-419"/>
              </w:rPr>
              <w:t>esarrollo de pautas y materiales de comunicación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ADA4" w14:textId="3B4821B4" w:rsidR="0091164B" w:rsidRPr="00B974F9" w:rsidRDefault="008942ED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418B" w14:textId="77777777" w:rsidR="0091164B" w:rsidRPr="00B974F9" w:rsidRDefault="0091164B" w:rsidP="001747E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s-419"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val="es-419" w:eastAsia="en-GB"/>
              </w:rPr>
              <w:t>…</w:t>
            </w:r>
          </w:p>
        </w:tc>
      </w:tr>
    </w:tbl>
    <w:p w14:paraId="36F2E739" w14:textId="728C1AB5" w:rsidR="00BB20B1" w:rsidRDefault="00BB20B1" w:rsidP="006F18A8">
      <w:pPr>
        <w:pStyle w:val="Texte"/>
        <w:rPr>
          <w:lang w:val="es-419"/>
        </w:rPr>
      </w:pPr>
    </w:p>
    <w:p w14:paraId="2E9D6346" w14:textId="77777777" w:rsidR="00A207F8" w:rsidRPr="00A84328" w:rsidRDefault="00A207F8" w:rsidP="00A207F8">
      <w:pPr>
        <w:pStyle w:val="Texte"/>
        <w:rPr>
          <w:lang w:val="es-419"/>
        </w:rPr>
      </w:pPr>
      <w:r>
        <w:rPr>
          <w:lang w:val="es-419"/>
        </w:rPr>
        <w:t>L</w:t>
      </w:r>
      <w:r w:rsidRPr="00A84328">
        <w:rPr>
          <w:lang w:val="es-419"/>
        </w:rPr>
        <w:t>a ejecución de est</w:t>
      </w:r>
      <w:r>
        <w:rPr>
          <w:lang w:val="es-419"/>
        </w:rPr>
        <w:t>a</w:t>
      </w:r>
      <w:r w:rsidRPr="00A84328">
        <w:rPr>
          <w:lang w:val="es-419"/>
        </w:rPr>
        <w:t xml:space="preserve"> </w:t>
      </w:r>
      <w:r>
        <w:rPr>
          <w:lang w:val="es-419"/>
        </w:rPr>
        <w:t>fracción</w:t>
      </w:r>
      <w:r w:rsidRPr="00A84328">
        <w:rPr>
          <w:lang w:val="es-419"/>
        </w:rPr>
        <w:t xml:space="preserve"> condicional dependerá de la decisión</w:t>
      </w:r>
      <w:r>
        <w:rPr>
          <w:lang w:val="es-419"/>
        </w:rPr>
        <w:t xml:space="preserve"> unilateral</w:t>
      </w:r>
      <w:r w:rsidRPr="00A84328">
        <w:rPr>
          <w:lang w:val="es-419"/>
        </w:rPr>
        <w:t xml:space="preserve"> de la OIE que se notificará al Consultor según las condiciones establecidas en el Contrato.</w:t>
      </w:r>
    </w:p>
    <w:p w14:paraId="66F64D98" w14:textId="3F8861E6" w:rsidR="00A207F8" w:rsidRDefault="00A207F8" w:rsidP="00A207F8">
      <w:pPr>
        <w:pStyle w:val="Texte"/>
        <w:rPr>
          <w:lang w:val="es-419"/>
        </w:rPr>
      </w:pPr>
      <w:r w:rsidRPr="00480BFF">
        <w:rPr>
          <w:lang w:val="es-419"/>
        </w:rPr>
        <w:t xml:space="preserve">La OIE se compromete con la fracción firme. </w:t>
      </w:r>
      <w:r>
        <w:rPr>
          <w:lang w:val="es-419"/>
        </w:rPr>
        <w:t>Sin embargo, e</w:t>
      </w:r>
      <w:r w:rsidRPr="00480BFF">
        <w:rPr>
          <w:lang w:val="es-419"/>
        </w:rPr>
        <w:t xml:space="preserve">l Licitador </w:t>
      </w:r>
      <w:r>
        <w:rPr>
          <w:lang w:val="es-419"/>
        </w:rPr>
        <w:t>queda</w:t>
      </w:r>
      <w:r w:rsidRPr="00480BFF">
        <w:rPr>
          <w:lang w:val="es-419"/>
        </w:rPr>
        <w:t xml:space="preserve"> compromet</w:t>
      </w:r>
      <w:r>
        <w:rPr>
          <w:lang w:val="es-419"/>
        </w:rPr>
        <w:t>ido</w:t>
      </w:r>
      <w:r w:rsidRPr="00480BFF">
        <w:rPr>
          <w:lang w:val="es-419"/>
        </w:rPr>
        <w:t xml:space="preserve"> con </w:t>
      </w:r>
      <w:r>
        <w:rPr>
          <w:lang w:val="es-419"/>
        </w:rPr>
        <w:t>los montos indicados en la</w:t>
      </w:r>
      <w:r w:rsidRPr="00480BFF">
        <w:rPr>
          <w:lang w:val="es-419"/>
        </w:rPr>
        <w:t xml:space="preserve"> f</w:t>
      </w:r>
      <w:r>
        <w:rPr>
          <w:lang w:val="es-419"/>
        </w:rPr>
        <w:t>r</w:t>
      </w:r>
      <w:r w:rsidRPr="00480BFF">
        <w:rPr>
          <w:lang w:val="es-419"/>
        </w:rPr>
        <w:t>acción firme y condi</w:t>
      </w:r>
      <w:r>
        <w:rPr>
          <w:lang w:val="es-419"/>
        </w:rPr>
        <w:t xml:space="preserve">cional. </w:t>
      </w:r>
    </w:p>
    <w:p w14:paraId="03E97796" w14:textId="77777777" w:rsidR="00A207F8" w:rsidRPr="00F81AF5" w:rsidRDefault="00A207F8" w:rsidP="006F18A8">
      <w:pPr>
        <w:pStyle w:val="Texte"/>
        <w:rPr>
          <w:lang w:val="es-419"/>
        </w:rPr>
      </w:pPr>
    </w:p>
    <w:p w14:paraId="44F8CE0C" w14:textId="41769125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Nombre del licitador:..................................................................................................................</w:t>
      </w:r>
    </w:p>
    <w:p w14:paraId="18058E2F" w14:textId="09C226E6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Dirección:</w:t>
      </w:r>
      <w:r>
        <w:rPr>
          <w:rFonts w:ascii="Arial" w:hAnsi="Arial" w:cs="Arial"/>
          <w:lang w:val="es-ES_tradnl"/>
        </w:rPr>
        <w:t>…………………………….</w:t>
      </w: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</w:t>
      </w:r>
    </w:p>
    <w:p w14:paraId="282C632A" w14:textId="7CE7E852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........................................................................................................................................</w:t>
      </w:r>
      <w:r w:rsidR="00F727BA">
        <w:rPr>
          <w:rFonts w:ascii="Arial" w:hAnsi="Arial" w:cs="Arial"/>
          <w:lang w:val="es-ES_tradnl"/>
        </w:rPr>
        <w:t>............</w:t>
      </w:r>
    </w:p>
    <w:p w14:paraId="70E4B142" w14:textId="67C888D9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Fecha:.........................................................................................................................................</w:t>
      </w:r>
    </w:p>
    <w:p w14:paraId="107121E6" w14:textId="77777777" w:rsidR="0023011A" w:rsidRPr="0023011A" w:rsidRDefault="0023011A" w:rsidP="0023011A">
      <w:pPr>
        <w:rPr>
          <w:rFonts w:ascii="Arial" w:hAnsi="Arial" w:cs="Arial"/>
          <w:lang w:val="es-ES_tradnl"/>
        </w:rPr>
      </w:pPr>
      <w:r w:rsidRPr="0023011A">
        <w:rPr>
          <w:rFonts w:ascii="Arial" w:hAnsi="Arial" w:cs="Arial"/>
          <w:lang w:val="es-ES_tradnl"/>
        </w:rPr>
        <w:t>Firma:</w:t>
      </w:r>
      <w:r w:rsidRPr="0023011A">
        <w:rPr>
          <w:rFonts w:ascii="Arial" w:hAnsi="Arial" w:cs="Arial"/>
          <w:lang w:val="es-ES_tradnl"/>
        </w:rPr>
        <w:tab/>
      </w:r>
    </w:p>
    <w:p w14:paraId="4C39752C" w14:textId="77777777" w:rsidR="004A2400" w:rsidRPr="00F81AF5" w:rsidRDefault="004A2400">
      <w:pPr>
        <w:pStyle w:val="Texte"/>
        <w:rPr>
          <w:b/>
          <w:bCs/>
          <w:sz w:val="36"/>
          <w:szCs w:val="40"/>
          <w:lang w:val="es-419"/>
        </w:rPr>
      </w:pPr>
    </w:p>
    <w:sectPr w:rsidR="004A2400" w:rsidRPr="00F81AF5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260A" w14:textId="77777777" w:rsidR="00514201" w:rsidRDefault="00514201">
      <w:r>
        <w:separator/>
      </w:r>
    </w:p>
  </w:endnote>
  <w:endnote w:type="continuationSeparator" w:id="0">
    <w:p w14:paraId="6B02F2F2" w14:textId="77777777" w:rsidR="00514201" w:rsidRDefault="00514201">
      <w:r>
        <w:continuationSeparator/>
      </w:r>
    </w:p>
  </w:endnote>
  <w:endnote w:type="continuationNotice" w:id="1">
    <w:p w14:paraId="0C3144D7" w14:textId="77777777" w:rsidR="00514201" w:rsidRDefault="005142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448F8E98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="00A8236F">
      <w:rPr>
        <w:rStyle w:val="Numrodepage"/>
        <w:rFonts w:ascii="Calibri" w:hAnsi="Calibri"/>
        <w:lang w:val="fr-BE"/>
      </w:rPr>
      <w:t>R</w:t>
    </w:r>
    <w:r w:rsidR="002558D4">
      <w:rPr>
        <w:rStyle w:val="Numrodepage"/>
        <w:rFonts w:ascii="Calibri" w:hAnsi="Calibri"/>
        <w:lang w:val="fr-BE"/>
      </w:rPr>
      <w:t>R-</w:t>
    </w:r>
    <w:r w:rsidR="00A8236F">
      <w:rPr>
        <w:rStyle w:val="Numrodepage"/>
        <w:rFonts w:ascii="Calibri" w:hAnsi="Calibri"/>
        <w:lang w:val="fr-BE"/>
      </w:rPr>
      <w:t>AM/CFEOI202</w:t>
    </w:r>
    <w:r w:rsidR="002D4551">
      <w:rPr>
        <w:rStyle w:val="Numrodepage"/>
        <w:rFonts w:ascii="Calibri" w:hAnsi="Calibri"/>
        <w:lang w:val="fr-BE"/>
      </w:rPr>
      <w:t>2</w:t>
    </w:r>
    <w:r w:rsidR="00A8236F">
      <w:rPr>
        <w:rStyle w:val="Numrodepage"/>
        <w:rFonts w:ascii="Calibri" w:hAnsi="Calibri"/>
        <w:lang w:val="fr-BE"/>
      </w:rPr>
      <w:t>/</w:t>
    </w:r>
    <w:r w:rsidR="002D4551">
      <w:rPr>
        <w:rStyle w:val="Numrodepage"/>
        <w:rFonts w:ascii="Calibri" w:hAnsi="Calibri"/>
        <w:lang w:val="fr-BE"/>
      </w:rPr>
      <w:t>1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B347" w14:textId="77777777" w:rsidR="00514201" w:rsidRDefault="00514201">
      <w:r>
        <w:separator/>
      </w:r>
    </w:p>
  </w:footnote>
  <w:footnote w:type="continuationSeparator" w:id="0">
    <w:p w14:paraId="028A934F" w14:textId="77777777" w:rsidR="00514201" w:rsidRDefault="00514201">
      <w:r>
        <w:continuationSeparator/>
      </w:r>
    </w:p>
  </w:footnote>
  <w:footnote w:type="continuationNotice" w:id="1">
    <w:p w14:paraId="120A7A4F" w14:textId="77777777" w:rsidR="00514201" w:rsidRDefault="005142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B2C4D43"/>
    <w:multiLevelType w:val="hybridMultilevel"/>
    <w:tmpl w:val="5E8EFA7E"/>
    <w:lvl w:ilvl="0" w:tplc="27404E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9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B03E3"/>
    <w:multiLevelType w:val="multilevel"/>
    <w:tmpl w:val="B7303F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7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9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3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5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6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11"/>
  </w:num>
  <w:num w:numId="5">
    <w:abstractNumId w:val="10"/>
  </w:num>
  <w:num w:numId="6">
    <w:abstractNumId w:val="54"/>
  </w:num>
  <w:num w:numId="7">
    <w:abstractNumId w:val="16"/>
  </w:num>
  <w:num w:numId="8">
    <w:abstractNumId w:val="15"/>
  </w:num>
  <w:num w:numId="9">
    <w:abstractNumId w:val="29"/>
  </w:num>
  <w:num w:numId="10">
    <w:abstractNumId w:val="20"/>
  </w:num>
  <w:num w:numId="11">
    <w:abstractNumId w:val="46"/>
  </w:num>
  <w:num w:numId="12">
    <w:abstractNumId w:val="48"/>
  </w:num>
  <w:num w:numId="13">
    <w:abstractNumId w:val="47"/>
  </w:num>
  <w:num w:numId="14">
    <w:abstractNumId w:val="9"/>
  </w:num>
  <w:num w:numId="15">
    <w:abstractNumId w:val="33"/>
  </w:num>
  <w:num w:numId="16">
    <w:abstractNumId w:val="12"/>
  </w:num>
  <w:num w:numId="17">
    <w:abstractNumId w:val="7"/>
  </w:num>
  <w:num w:numId="18">
    <w:abstractNumId w:val="51"/>
  </w:num>
  <w:num w:numId="19">
    <w:abstractNumId w:val="50"/>
  </w:num>
  <w:num w:numId="20">
    <w:abstractNumId w:val="57"/>
  </w:num>
  <w:num w:numId="21">
    <w:abstractNumId w:val="58"/>
  </w:num>
  <w:num w:numId="22">
    <w:abstractNumId w:val="28"/>
  </w:num>
  <w:num w:numId="23">
    <w:abstractNumId w:val="21"/>
  </w:num>
  <w:num w:numId="24">
    <w:abstractNumId w:val="14"/>
  </w:num>
  <w:num w:numId="25">
    <w:abstractNumId w:val="55"/>
  </w:num>
  <w:num w:numId="26">
    <w:abstractNumId w:val="3"/>
  </w:num>
  <w:num w:numId="27">
    <w:abstractNumId w:val="4"/>
  </w:num>
  <w:num w:numId="28">
    <w:abstractNumId w:val="59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5"/>
  </w:num>
  <w:num w:numId="37">
    <w:abstractNumId w:val="39"/>
  </w:num>
  <w:num w:numId="38">
    <w:abstractNumId w:val="36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3"/>
  </w:num>
  <w:num w:numId="46">
    <w:abstractNumId w:val="19"/>
  </w:num>
  <w:num w:numId="47">
    <w:abstractNumId w:val="22"/>
  </w:num>
  <w:num w:numId="48">
    <w:abstractNumId w:val="25"/>
  </w:num>
  <w:num w:numId="49">
    <w:abstractNumId w:val="34"/>
  </w:num>
  <w:num w:numId="50">
    <w:abstractNumId w:val="42"/>
  </w:num>
  <w:num w:numId="51">
    <w:abstractNumId w:val="13"/>
  </w:num>
  <w:num w:numId="52">
    <w:abstractNumId w:val="26"/>
  </w:num>
  <w:num w:numId="53">
    <w:abstractNumId w:val="35"/>
  </w:num>
  <w:num w:numId="54">
    <w:abstractNumId w:val="18"/>
  </w:num>
  <w:num w:numId="55">
    <w:abstractNumId w:val="56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24"/>
  </w:num>
  <w:num w:numId="60">
    <w:abstractNumId w:val="32"/>
  </w:num>
  <w:num w:numId="61">
    <w:abstractNumId w:val="44"/>
  </w:num>
  <w:num w:numId="62">
    <w:abstractNumId w:val="52"/>
  </w:num>
  <w:num w:numId="63">
    <w:abstractNumId w:val="17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43"/>
  </w:num>
  <w:num w:numId="67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F96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5F2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5752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00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9AB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5F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912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011A"/>
    <w:rsid w:val="00232592"/>
    <w:rsid w:val="00232C4C"/>
    <w:rsid w:val="00232D4E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58D4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110"/>
    <w:rsid w:val="00282DF6"/>
    <w:rsid w:val="0028353C"/>
    <w:rsid w:val="0028371C"/>
    <w:rsid w:val="00283DCB"/>
    <w:rsid w:val="00285C3F"/>
    <w:rsid w:val="00286A3B"/>
    <w:rsid w:val="00286CFC"/>
    <w:rsid w:val="00287799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551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3D8E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5425"/>
    <w:rsid w:val="002F641C"/>
    <w:rsid w:val="002F690D"/>
    <w:rsid w:val="002F6E66"/>
    <w:rsid w:val="002F6FB7"/>
    <w:rsid w:val="002F7CD5"/>
    <w:rsid w:val="003001B6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5E7B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97AA2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4E91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400"/>
    <w:rsid w:val="004A2777"/>
    <w:rsid w:val="004A2A84"/>
    <w:rsid w:val="004A357B"/>
    <w:rsid w:val="004A387F"/>
    <w:rsid w:val="004A5AC6"/>
    <w:rsid w:val="004A5C8C"/>
    <w:rsid w:val="004A6780"/>
    <w:rsid w:val="004A6A11"/>
    <w:rsid w:val="004B17EC"/>
    <w:rsid w:val="004B1975"/>
    <w:rsid w:val="004B1CD9"/>
    <w:rsid w:val="004B28FF"/>
    <w:rsid w:val="004B3BE8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A47"/>
    <w:rsid w:val="004E1B32"/>
    <w:rsid w:val="004E2846"/>
    <w:rsid w:val="004E3558"/>
    <w:rsid w:val="004E3C6A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4201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239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70D"/>
    <w:rsid w:val="00672F34"/>
    <w:rsid w:val="00674E28"/>
    <w:rsid w:val="00674EE6"/>
    <w:rsid w:val="006760D5"/>
    <w:rsid w:val="0067763C"/>
    <w:rsid w:val="00680E4E"/>
    <w:rsid w:val="00681864"/>
    <w:rsid w:val="00681E59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4E22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1EB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48A5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1B38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56C"/>
    <w:rsid w:val="007C5DBA"/>
    <w:rsid w:val="007C65B0"/>
    <w:rsid w:val="007C6799"/>
    <w:rsid w:val="007C700B"/>
    <w:rsid w:val="007D1895"/>
    <w:rsid w:val="007D1937"/>
    <w:rsid w:val="007D2826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2ED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426F"/>
    <w:rsid w:val="008D6AC0"/>
    <w:rsid w:val="008D6CA1"/>
    <w:rsid w:val="008D6F61"/>
    <w:rsid w:val="008D71AE"/>
    <w:rsid w:val="008E2931"/>
    <w:rsid w:val="008E2CC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3A6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164B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09"/>
    <w:rsid w:val="009C0A76"/>
    <w:rsid w:val="009C0D2E"/>
    <w:rsid w:val="009C116C"/>
    <w:rsid w:val="009C15BF"/>
    <w:rsid w:val="009C17C8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1D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365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07F8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6612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21D8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36F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521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A99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369B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69D8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6D7"/>
    <w:rsid w:val="00C057B0"/>
    <w:rsid w:val="00C07155"/>
    <w:rsid w:val="00C0790C"/>
    <w:rsid w:val="00C07DAB"/>
    <w:rsid w:val="00C10431"/>
    <w:rsid w:val="00C1051A"/>
    <w:rsid w:val="00C10E17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3A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97721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3DC1"/>
    <w:rsid w:val="00CB52D0"/>
    <w:rsid w:val="00CB6443"/>
    <w:rsid w:val="00CB72AF"/>
    <w:rsid w:val="00CB78DA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48F2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2639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1BA1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4ED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2910"/>
    <w:rsid w:val="00F641DA"/>
    <w:rsid w:val="00F64E39"/>
    <w:rsid w:val="00F67A2E"/>
    <w:rsid w:val="00F67B29"/>
    <w:rsid w:val="00F70A8E"/>
    <w:rsid w:val="00F712BD"/>
    <w:rsid w:val="00F71B70"/>
    <w:rsid w:val="00F727BA"/>
    <w:rsid w:val="00F7346B"/>
    <w:rsid w:val="00F7462E"/>
    <w:rsid w:val="00F74A37"/>
    <w:rsid w:val="00F74CAE"/>
    <w:rsid w:val="00F7635D"/>
    <w:rsid w:val="00F76FF6"/>
    <w:rsid w:val="00F81607"/>
    <w:rsid w:val="00F8163B"/>
    <w:rsid w:val="00F81AF5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598B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945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5169460dd43719ae919931f13a8b493c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e1fab69b4e508fb4428934ba0f6df24a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7f0e00a6-5600-4780-9796-e932aafcc17e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4359E-E9DE-49D1-AFEC-307CE3E5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00a6-5600-4780-9796-e932aafcc17e"/>
    <ds:schemaRef ds:uri="9d5cb8ab-ca01-440f-a521-9881ea1d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184</Words>
  <Characters>1504</Characters>
  <Application>Microsoft Office Word</Application>
  <DocSecurity>0</DocSecurity>
  <PresentationFormat>Microsoft Word 11.0</PresentationFormat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1685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21</cp:revision>
  <cp:lastPrinted>2021-07-05T17:40:00Z</cp:lastPrinted>
  <dcterms:created xsi:type="dcterms:W3CDTF">2021-09-20T14:23:00Z</dcterms:created>
  <dcterms:modified xsi:type="dcterms:W3CDTF">2022-01-10T13:47:00Z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0x0101001899F2F67C1A4F4FB88B6595A10D4DB6</vt:lpwstr>
  </property>
</Properties>
</file>